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E"/>
      </w:tblPr>
      <w:tblGrid>
        <w:gridCol w:w="1404"/>
        <w:gridCol w:w="6418"/>
        <w:gridCol w:w="2508"/>
      </w:tblGrid>
      <w:tr w:rsidR="00424FB1">
        <w:tc>
          <w:tcPr>
            <w:tcW w:w="1404" w:type="dxa"/>
          </w:tcPr>
          <w:p w:rsidR="00424FB1" w:rsidRDefault="002D3947"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Obraz 1" descr="hubto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bto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D8F" w:rsidRPr="001A6D8F">
              <w:rPr>
                <w:noProof/>
                <w:sz w:val="20"/>
              </w:rPr>
              <w:pict>
                <v:line id="_x0000_s1026" style="position:absolute;z-index:251657728;mso-position-horizontal-relative:text;mso-position-vertical-relative:text" from="-54pt,1in" to="567pt,1in" o:allowincell="f"/>
              </w:pict>
            </w:r>
          </w:p>
        </w:tc>
        <w:tc>
          <w:tcPr>
            <w:tcW w:w="6418" w:type="dxa"/>
          </w:tcPr>
          <w:p w:rsidR="00424FB1" w:rsidRDefault="00424FB1">
            <w:pPr>
              <w:pStyle w:val="Nagwek1"/>
              <w:jc w:val="center"/>
              <w:rPr>
                <w:spacing w:val="30"/>
                <w:sz w:val="16"/>
              </w:rPr>
            </w:pPr>
          </w:p>
          <w:p w:rsidR="00424FB1" w:rsidRDefault="00424FB1">
            <w:pPr>
              <w:pStyle w:val="Nagwek1"/>
              <w:spacing w:line="360" w:lineRule="auto"/>
              <w:jc w:val="center"/>
              <w:rPr>
                <w:b/>
                <w:spacing w:val="30"/>
                <w:sz w:val="32"/>
              </w:rPr>
            </w:pPr>
            <w:r>
              <w:rPr>
                <w:b/>
                <w:spacing w:val="30"/>
                <w:sz w:val="32"/>
              </w:rPr>
              <w:t>Biuro Turystyczne „HUBTOUR”</w:t>
            </w:r>
          </w:p>
          <w:p w:rsidR="00424FB1" w:rsidRDefault="00424FB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www.hubtour.republika.pl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u w:val="single"/>
              </w:rPr>
              <w:t>hubtour@poczta.onet.pl</w:t>
            </w:r>
          </w:p>
          <w:p w:rsidR="00424FB1" w:rsidRDefault="00424FB1"/>
        </w:tc>
        <w:tc>
          <w:tcPr>
            <w:tcW w:w="2508" w:type="dxa"/>
          </w:tcPr>
          <w:p w:rsidR="00424FB1" w:rsidRDefault="00424FB1">
            <w:pPr>
              <w:jc w:val="center"/>
              <w:rPr>
                <w:sz w:val="10"/>
              </w:rPr>
            </w:pPr>
          </w:p>
          <w:p w:rsidR="00424FB1" w:rsidRDefault="00424F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JAGIELLOŃSKA 86</w:t>
            </w:r>
          </w:p>
          <w:p w:rsidR="00424FB1" w:rsidRDefault="00424F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70 - 437 SZCZECIN</w:t>
            </w:r>
          </w:p>
          <w:p w:rsidR="00424FB1" w:rsidRDefault="00424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091 433 81 00</w:t>
            </w:r>
          </w:p>
          <w:p w:rsidR="00424FB1" w:rsidRPr="0088642F" w:rsidRDefault="00424FB1">
            <w:pPr>
              <w:jc w:val="center"/>
              <w:rPr>
                <w:sz w:val="20"/>
              </w:rPr>
            </w:pPr>
            <w:proofErr w:type="spellStart"/>
            <w:r w:rsidRPr="0088642F">
              <w:rPr>
                <w:sz w:val="20"/>
              </w:rPr>
              <w:t>tel</w:t>
            </w:r>
            <w:proofErr w:type="spellEnd"/>
            <w:r w:rsidRPr="0088642F">
              <w:rPr>
                <w:sz w:val="20"/>
              </w:rPr>
              <w:t xml:space="preserve"> / fax. 091 488 88 19</w:t>
            </w:r>
          </w:p>
          <w:p w:rsidR="00424FB1" w:rsidRDefault="00424FB1">
            <w:pPr>
              <w:spacing w:line="360" w:lineRule="auto"/>
              <w:jc w:val="center"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POLAND</w:t>
                </w:r>
              </w:smartTag>
            </w:smartTag>
          </w:p>
        </w:tc>
      </w:tr>
    </w:tbl>
    <w:p w:rsidR="00424FB1" w:rsidRDefault="00424FB1"/>
    <w:p w:rsidR="00424FB1" w:rsidRPr="0006481B" w:rsidRDefault="00662307" w:rsidP="0006481B">
      <w:pPr>
        <w:pStyle w:val="Nagwek1"/>
        <w:ind w:left="360"/>
        <w:jc w:val="center"/>
        <w:rPr>
          <w:b/>
          <w:sz w:val="32"/>
          <w:szCs w:val="32"/>
        </w:rPr>
      </w:pPr>
      <w:r w:rsidRPr="0006481B">
        <w:rPr>
          <w:b/>
          <w:bCs/>
          <w:sz w:val="32"/>
          <w:szCs w:val="32"/>
        </w:rPr>
        <w:t xml:space="preserve">  </w:t>
      </w:r>
      <w:r w:rsidR="00424FB1" w:rsidRPr="0006481B">
        <w:rPr>
          <w:b/>
          <w:bCs/>
          <w:sz w:val="32"/>
          <w:szCs w:val="32"/>
        </w:rPr>
        <w:t xml:space="preserve">WŁOCHY </w:t>
      </w:r>
      <w:r w:rsidR="0088642F" w:rsidRPr="0006481B">
        <w:rPr>
          <w:b/>
          <w:bCs/>
          <w:sz w:val="32"/>
          <w:szCs w:val="32"/>
        </w:rPr>
        <w:t>-</w:t>
      </w:r>
      <w:r w:rsidR="004A5A26">
        <w:rPr>
          <w:b/>
          <w:bCs/>
          <w:sz w:val="32"/>
          <w:szCs w:val="32"/>
        </w:rPr>
        <w:t xml:space="preserve"> </w:t>
      </w:r>
      <w:r w:rsidR="00DD5CF9">
        <w:rPr>
          <w:b/>
          <w:bCs/>
          <w:sz w:val="32"/>
          <w:szCs w:val="32"/>
        </w:rPr>
        <w:t xml:space="preserve">Pod słońcem </w:t>
      </w:r>
      <w:r w:rsidR="0088642F" w:rsidRPr="0006481B">
        <w:rPr>
          <w:b/>
          <w:bCs/>
          <w:sz w:val="32"/>
          <w:szCs w:val="32"/>
        </w:rPr>
        <w:t xml:space="preserve"> T</w:t>
      </w:r>
      <w:r w:rsidR="00DD5CF9">
        <w:rPr>
          <w:b/>
          <w:bCs/>
          <w:sz w:val="32"/>
          <w:szCs w:val="32"/>
        </w:rPr>
        <w:t>oskani</w:t>
      </w:r>
      <w:r w:rsidR="004A5A26">
        <w:rPr>
          <w:b/>
          <w:bCs/>
          <w:sz w:val="32"/>
          <w:szCs w:val="32"/>
        </w:rPr>
        <w:t>i</w:t>
      </w:r>
      <w:r w:rsidR="0088642F" w:rsidRPr="0006481B">
        <w:rPr>
          <w:b/>
          <w:bCs/>
          <w:sz w:val="32"/>
          <w:szCs w:val="32"/>
        </w:rPr>
        <w:t xml:space="preserve"> </w:t>
      </w:r>
    </w:p>
    <w:p w:rsidR="0006481B" w:rsidRDefault="0006481B">
      <w:pPr>
        <w:pStyle w:val="Nagwek2"/>
        <w:rPr>
          <w:b/>
        </w:rPr>
      </w:pPr>
    </w:p>
    <w:p w:rsidR="00424FB1" w:rsidRPr="0006481B" w:rsidRDefault="00424FB1">
      <w:pPr>
        <w:pStyle w:val="Nagwek2"/>
        <w:rPr>
          <w:b/>
        </w:rPr>
      </w:pPr>
      <w:r w:rsidRPr="0006481B">
        <w:rPr>
          <w:b/>
        </w:rPr>
        <w:t>TERMIN:</w:t>
      </w:r>
      <w:r w:rsidR="005572F8" w:rsidRPr="0006481B">
        <w:rPr>
          <w:b/>
        </w:rPr>
        <w:t xml:space="preserve"> </w:t>
      </w:r>
      <w:r w:rsidR="00052C2F">
        <w:rPr>
          <w:b/>
        </w:rPr>
        <w:t>30.06</w:t>
      </w:r>
      <w:r w:rsidR="003D6023">
        <w:rPr>
          <w:b/>
        </w:rPr>
        <w:t>-</w:t>
      </w:r>
      <w:r w:rsidR="00052C2F">
        <w:rPr>
          <w:b/>
        </w:rPr>
        <w:t>6</w:t>
      </w:r>
      <w:r w:rsidR="001B360C">
        <w:rPr>
          <w:b/>
        </w:rPr>
        <w:t>.07.202</w:t>
      </w:r>
      <w:r w:rsidR="00FD68F8">
        <w:rPr>
          <w:b/>
        </w:rPr>
        <w:t>2</w:t>
      </w:r>
      <w:r w:rsidR="0006481B" w:rsidRPr="0006481B">
        <w:rPr>
          <w:b/>
        </w:rPr>
        <w:tab/>
      </w:r>
      <w:r w:rsidR="0006481B" w:rsidRPr="0006481B">
        <w:rPr>
          <w:b/>
        </w:rPr>
        <w:tab/>
      </w:r>
      <w:r w:rsidR="0006481B" w:rsidRPr="0006481B">
        <w:rPr>
          <w:b/>
        </w:rPr>
        <w:tab/>
      </w:r>
      <w:r w:rsidR="0006481B" w:rsidRPr="0006481B">
        <w:rPr>
          <w:b/>
        </w:rPr>
        <w:tab/>
      </w:r>
      <w:r w:rsidR="0006481B" w:rsidRPr="0006481B">
        <w:rPr>
          <w:b/>
        </w:rPr>
        <w:tab/>
      </w:r>
      <w:r w:rsidR="004A5A26">
        <w:rPr>
          <w:b/>
        </w:rPr>
        <w:tab/>
      </w:r>
      <w:r w:rsidRPr="0006481B">
        <w:rPr>
          <w:b/>
          <w:bCs/>
        </w:rPr>
        <w:t>CENA</w:t>
      </w:r>
      <w:r w:rsidR="0006481B" w:rsidRPr="0006481B">
        <w:rPr>
          <w:b/>
          <w:bCs/>
        </w:rPr>
        <w:t>:</w:t>
      </w:r>
      <w:r w:rsidR="00124A74" w:rsidRPr="0006481B">
        <w:rPr>
          <w:b/>
          <w:bCs/>
        </w:rPr>
        <w:t xml:space="preserve"> </w:t>
      </w:r>
      <w:r w:rsidR="00106146">
        <w:rPr>
          <w:b/>
          <w:bCs/>
        </w:rPr>
        <w:t>1</w:t>
      </w:r>
      <w:r w:rsidR="004669E3">
        <w:rPr>
          <w:b/>
          <w:bCs/>
        </w:rPr>
        <w:t>2</w:t>
      </w:r>
      <w:r w:rsidR="00106146">
        <w:rPr>
          <w:b/>
          <w:bCs/>
        </w:rPr>
        <w:t>9</w:t>
      </w:r>
      <w:r w:rsidR="00B57AC2">
        <w:rPr>
          <w:b/>
          <w:bCs/>
        </w:rPr>
        <w:t>0</w:t>
      </w:r>
      <w:r w:rsidR="00EC6BD4">
        <w:rPr>
          <w:b/>
          <w:bCs/>
        </w:rPr>
        <w:t xml:space="preserve"> ZŁ</w:t>
      </w:r>
      <w:r w:rsidR="00124A74" w:rsidRPr="0006481B">
        <w:rPr>
          <w:b/>
          <w:bCs/>
        </w:rPr>
        <w:t xml:space="preserve"> </w:t>
      </w:r>
    </w:p>
    <w:p w:rsidR="00424FB1" w:rsidRPr="0088642F" w:rsidRDefault="00424FB1" w:rsidP="0088642F">
      <w:pPr>
        <w:pStyle w:val="Nagwek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</w:t>
      </w:r>
    </w:p>
    <w:p w:rsidR="00424FB1" w:rsidRDefault="00424FB1">
      <w:pPr>
        <w:rPr>
          <w:b/>
          <w:sz w:val="32"/>
        </w:rPr>
      </w:pPr>
      <w:r>
        <w:rPr>
          <w:b/>
          <w:sz w:val="32"/>
        </w:rPr>
        <w:t>ŚWIADCZENIA:</w:t>
      </w:r>
    </w:p>
    <w:p w:rsidR="00424FB1" w:rsidRPr="009D26C1" w:rsidRDefault="00424FB1">
      <w:pPr>
        <w:numPr>
          <w:ilvl w:val="0"/>
          <w:numId w:val="2"/>
        </w:numPr>
        <w:rPr>
          <w:sz w:val="22"/>
        </w:rPr>
      </w:pPr>
      <w:r w:rsidRPr="009D26C1">
        <w:rPr>
          <w:sz w:val="22"/>
        </w:rPr>
        <w:t>transport autokarem z toaletą, video, barkiem, klimatyzacją, rozkładanymi fotelami.</w:t>
      </w:r>
    </w:p>
    <w:p w:rsidR="003B1AAF" w:rsidRPr="003B1AAF" w:rsidRDefault="003B1AAF" w:rsidP="003B1AAF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1 </w:t>
      </w:r>
      <w:r w:rsidRPr="009D26C1">
        <w:rPr>
          <w:sz w:val="22"/>
        </w:rPr>
        <w:t>nocleg w h</w:t>
      </w:r>
      <w:r>
        <w:rPr>
          <w:sz w:val="22"/>
        </w:rPr>
        <w:t>otelu**</w:t>
      </w:r>
      <w:r w:rsidRPr="009D26C1">
        <w:rPr>
          <w:sz w:val="22"/>
        </w:rPr>
        <w:t xml:space="preserve"> </w:t>
      </w:r>
      <w:r w:rsidR="004669E3">
        <w:rPr>
          <w:sz w:val="22"/>
        </w:rPr>
        <w:t>,</w:t>
      </w:r>
      <w:r w:rsidRPr="009D26C1">
        <w:rPr>
          <w:sz w:val="22"/>
        </w:rPr>
        <w:t xml:space="preserve"> </w:t>
      </w:r>
      <w:r w:rsidRPr="003B1AAF">
        <w:rPr>
          <w:sz w:val="22"/>
        </w:rPr>
        <w:t>Pokoje 2,3 osobowe z łazienkami.</w:t>
      </w:r>
    </w:p>
    <w:p w:rsidR="00970BBA" w:rsidRDefault="003B1AA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4</w:t>
      </w:r>
      <w:r w:rsidR="00621A75">
        <w:rPr>
          <w:sz w:val="22"/>
        </w:rPr>
        <w:t xml:space="preserve"> </w:t>
      </w:r>
      <w:r w:rsidR="0088642F" w:rsidRPr="009D26C1">
        <w:rPr>
          <w:sz w:val="22"/>
        </w:rPr>
        <w:t>nocleg</w:t>
      </w:r>
      <w:r>
        <w:rPr>
          <w:sz w:val="22"/>
        </w:rPr>
        <w:t>i</w:t>
      </w:r>
      <w:r w:rsidR="0088642F" w:rsidRPr="009D26C1">
        <w:rPr>
          <w:sz w:val="22"/>
        </w:rPr>
        <w:t xml:space="preserve"> w h</w:t>
      </w:r>
      <w:r w:rsidR="00662307" w:rsidRPr="009D26C1">
        <w:rPr>
          <w:sz w:val="22"/>
        </w:rPr>
        <w:t>otelu*** w</w:t>
      </w:r>
      <w:r w:rsidR="0088642F" w:rsidRPr="009D26C1">
        <w:rPr>
          <w:sz w:val="22"/>
        </w:rPr>
        <w:t>e</w:t>
      </w:r>
      <w:r w:rsidR="00662307" w:rsidRPr="009D26C1">
        <w:rPr>
          <w:sz w:val="22"/>
        </w:rPr>
        <w:t xml:space="preserve"> </w:t>
      </w:r>
      <w:r w:rsidR="0088642F" w:rsidRPr="009D26C1">
        <w:rPr>
          <w:sz w:val="22"/>
        </w:rPr>
        <w:t xml:space="preserve">Włoszech w </w:t>
      </w:r>
      <w:r w:rsidR="00662307" w:rsidRPr="009D26C1">
        <w:rPr>
          <w:sz w:val="22"/>
        </w:rPr>
        <w:t xml:space="preserve">miejscowości </w:t>
      </w:r>
      <w:proofErr w:type="spellStart"/>
      <w:r w:rsidR="00662307" w:rsidRPr="009D26C1">
        <w:rPr>
          <w:sz w:val="22"/>
        </w:rPr>
        <w:t>Montecatini</w:t>
      </w:r>
      <w:proofErr w:type="spellEnd"/>
      <w:r w:rsidR="00970BBA">
        <w:rPr>
          <w:sz w:val="22"/>
        </w:rPr>
        <w:t xml:space="preserve"> </w:t>
      </w:r>
      <w:proofErr w:type="spellStart"/>
      <w:r w:rsidR="00970BBA">
        <w:rPr>
          <w:sz w:val="22"/>
        </w:rPr>
        <w:t>Terme</w:t>
      </w:r>
      <w:proofErr w:type="spellEnd"/>
      <w:r w:rsidR="00970BBA">
        <w:rPr>
          <w:sz w:val="22"/>
        </w:rPr>
        <w:t xml:space="preserve"> </w:t>
      </w:r>
      <w:r w:rsidR="0006481B">
        <w:rPr>
          <w:sz w:val="22"/>
        </w:rPr>
        <w:t>lub okolicach</w:t>
      </w:r>
      <w:r w:rsidR="0088642F" w:rsidRPr="009D26C1">
        <w:rPr>
          <w:sz w:val="22"/>
        </w:rPr>
        <w:t xml:space="preserve">. </w:t>
      </w:r>
    </w:p>
    <w:p w:rsidR="00662307" w:rsidRPr="009D26C1" w:rsidRDefault="0088642F" w:rsidP="00970BBA">
      <w:pPr>
        <w:ind w:left="360"/>
        <w:rPr>
          <w:sz w:val="22"/>
        </w:rPr>
      </w:pPr>
      <w:r w:rsidRPr="009D26C1">
        <w:rPr>
          <w:sz w:val="22"/>
        </w:rPr>
        <w:t>P</w:t>
      </w:r>
      <w:r w:rsidR="00124A74" w:rsidRPr="009D26C1">
        <w:rPr>
          <w:sz w:val="22"/>
        </w:rPr>
        <w:t>okoje 2</w:t>
      </w:r>
      <w:r w:rsidRPr="009D26C1">
        <w:rPr>
          <w:sz w:val="22"/>
        </w:rPr>
        <w:t>,</w:t>
      </w:r>
      <w:r w:rsidR="00124A74" w:rsidRPr="009D26C1">
        <w:rPr>
          <w:sz w:val="22"/>
        </w:rPr>
        <w:t>3</w:t>
      </w:r>
      <w:r w:rsidR="00662307" w:rsidRPr="009D26C1">
        <w:rPr>
          <w:sz w:val="22"/>
        </w:rPr>
        <w:t xml:space="preserve"> osobowe z łazienkami</w:t>
      </w:r>
      <w:r w:rsidRPr="009D26C1">
        <w:rPr>
          <w:sz w:val="22"/>
        </w:rPr>
        <w:t>.</w:t>
      </w:r>
    </w:p>
    <w:p w:rsidR="00662307" w:rsidRPr="009D26C1" w:rsidRDefault="0010614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5</w:t>
      </w:r>
      <w:r w:rsidR="00975B35" w:rsidRPr="009D26C1">
        <w:rPr>
          <w:sz w:val="22"/>
        </w:rPr>
        <w:t xml:space="preserve"> śniada</w:t>
      </w:r>
      <w:r w:rsidR="00970BBA">
        <w:rPr>
          <w:sz w:val="22"/>
        </w:rPr>
        <w:t>ń</w:t>
      </w:r>
      <w:r w:rsidR="00975B35" w:rsidRPr="009D26C1">
        <w:rPr>
          <w:sz w:val="22"/>
        </w:rPr>
        <w:t xml:space="preserve"> i </w:t>
      </w:r>
      <w:r>
        <w:rPr>
          <w:sz w:val="22"/>
        </w:rPr>
        <w:t>5</w:t>
      </w:r>
      <w:r w:rsidR="00662307" w:rsidRPr="009D26C1">
        <w:rPr>
          <w:sz w:val="22"/>
        </w:rPr>
        <w:t xml:space="preserve"> obiadok</w:t>
      </w:r>
      <w:r w:rsidR="00975B35" w:rsidRPr="009D26C1">
        <w:rPr>
          <w:sz w:val="22"/>
        </w:rPr>
        <w:t>olacj</w:t>
      </w:r>
      <w:r w:rsidR="00970BBA">
        <w:rPr>
          <w:sz w:val="22"/>
        </w:rPr>
        <w:t>i</w:t>
      </w:r>
      <w:r w:rsidR="0088642F" w:rsidRPr="009D26C1">
        <w:rPr>
          <w:sz w:val="22"/>
        </w:rPr>
        <w:t>.</w:t>
      </w:r>
    </w:p>
    <w:p w:rsidR="00424FB1" w:rsidRPr="009D26C1" w:rsidRDefault="00424FB1">
      <w:pPr>
        <w:numPr>
          <w:ilvl w:val="0"/>
          <w:numId w:val="2"/>
        </w:numPr>
        <w:rPr>
          <w:sz w:val="22"/>
        </w:rPr>
      </w:pPr>
      <w:r w:rsidRPr="009D26C1">
        <w:rPr>
          <w:sz w:val="22"/>
        </w:rPr>
        <w:t>opieka pilota- przewodnika.</w:t>
      </w:r>
    </w:p>
    <w:p w:rsidR="00424FB1" w:rsidRPr="009D26C1" w:rsidRDefault="00424FB1">
      <w:pPr>
        <w:numPr>
          <w:ilvl w:val="0"/>
          <w:numId w:val="2"/>
        </w:numPr>
        <w:rPr>
          <w:sz w:val="22"/>
        </w:rPr>
      </w:pPr>
      <w:r w:rsidRPr="009D26C1">
        <w:rPr>
          <w:sz w:val="22"/>
        </w:rPr>
        <w:t>wycieczki wg programu.</w:t>
      </w:r>
    </w:p>
    <w:p w:rsidR="00D66CF0" w:rsidRPr="00B57AC2" w:rsidRDefault="00124A74" w:rsidP="00D66CF0">
      <w:pPr>
        <w:numPr>
          <w:ilvl w:val="0"/>
          <w:numId w:val="2"/>
        </w:numPr>
        <w:rPr>
          <w:sz w:val="22"/>
        </w:rPr>
      </w:pPr>
      <w:r w:rsidRPr="009D26C1">
        <w:rPr>
          <w:sz w:val="22"/>
        </w:rPr>
        <w:t>ubezpieczenie KL i NW</w:t>
      </w:r>
      <w:r w:rsidR="00970BBA">
        <w:rPr>
          <w:sz w:val="22"/>
        </w:rPr>
        <w:t>.</w:t>
      </w:r>
    </w:p>
    <w:p w:rsidR="00F11EC4" w:rsidRDefault="00F11EC4">
      <w:pPr>
        <w:rPr>
          <w:b/>
          <w:sz w:val="32"/>
        </w:rPr>
      </w:pPr>
    </w:p>
    <w:p w:rsidR="00424FB1" w:rsidRDefault="00424FB1">
      <w:pPr>
        <w:rPr>
          <w:b/>
          <w:sz w:val="32"/>
        </w:rPr>
      </w:pPr>
      <w:r>
        <w:rPr>
          <w:b/>
          <w:sz w:val="32"/>
        </w:rPr>
        <w:t>PROGRAM RAMOWY:</w:t>
      </w:r>
    </w:p>
    <w:p w:rsidR="00424FB1" w:rsidRDefault="00424FB1" w:rsidP="00E93720">
      <w:r>
        <w:t>1 dzień –</w:t>
      </w:r>
      <w:r w:rsidR="0061095E" w:rsidRPr="0061095E">
        <w:rPr>
          <w:b/>
          <w:sz w:val="22"/>
          <w:szCs w:val="20"/>
        </w:rPr>
        <w:t xml:space="preserve"> </w:t>
      </w:r>
      <w:r w:rsidR="003B1AAF">
        <w:rPr>
          <w:sz w:val="22"/>
          <w:szCs w:val="20"/>
        </w:rPr>
        <w:t>W</w:t>
      </w:r>
      <w:r w:rsidR="0006481B" w:rsidRPr="0006481B">
        <w:rPr>
          <w:sz w:val="22"/>
          <w:szCs w:val="20"/>
        </w:rPr>
        <w:t>yjazd</w:t>
      </w:r>
      <w:r w:rsidR="0061095E" w:rsidRPr="0006481B">
        <w:rPr>
          <w:sz w:val="22"/>
          <w:szCs w:val="20"/>
        </w:rPr>
        <w:t xml:space="preserve"> </w:t>
      </w:r>
      <w:r w:rsidR="003B1AAF">
        <w:rPr>
          <w:sz w:val="22"/>
          <w:szCs w:val="20"/>
        </w:rPr>
        <w:t>nad ranem</w:t>
      </w:r>
      <w:r w:rsidR="00973822">
        <w:rPr>
          <w:sz w:val="22"/>
          <w:szCs w:val="20"/>
        </w:rPr>
        <w:t>.</w:t>
      </w:r>
      <w:r w:rsidR="0006481B">
        <w:t xml:space="preserve">  Przejazd </w:t>
      </w:r>
      <w:r w:rsidR="003B1AAF">
        <w:t>na nocleg tranzytowy, obiadokolacja, nocleg.</w:t>
      </w:r>
      <w:r w:rsidR="008808E7">
        <w:t xml:space="preserve">           </w:t>
      </w:r>
    </w:p>
    <w:p w:rsidR="00424FB1" w:rsidRDefault="00662307" w:rsidP="003B1AAF">
      <w:pPr>
        <w:ind w:left="993" w:hanging="993"/>
      </w:pPr>
      <w:r>
        <w:t>2</w:t>
      </w:r>
      <w:r w:rsidR="00424FB1">
        <w:t xml:space="preserve"> dzień –</w:t>
      </w:r>
      <w:r w:rsidR="002E399F">
        <w:t xml:space="preserve"> </w:t>
      </w:r>
      <w:r w:rsidR="003B1AAF">
        <w:t>Śniadanie, wykwaterowanie,</w:t>
      </w:r>
      <w:r w:rsidR="00E25FA3">
        <w:t xml:space="preserve"> </w:t>
      </w:r>
      <w:r w:rsidR="003B1AAF">
        <w:t>p</w:t>
      </w:r>
      <w:r w:rsidR="002E399F">
        <w:t xml:space="preserve">rzejazd </w:t>
      </w:r>
      <w:r w:rsidR="003B1AAF">
        <w:t>w kierunku</w:t>
      </w:r>
      <w:r w:rsidR="002E399F">
        <w:t xml:space="preserve"> </w:t>
      </w:r>
      <w:r w:rsidR="003B1AAF">
        <w:t>Włoch. Wieczorem przyjazd do hotelu, zakwaterowanie,</w:t>
      </w:r>
      <w:r w:rsidR="002E399F">
        <w:t xml:space="preserve"> obiadokolacja, nocleg</w:t>
      </w:r>
      <w:r w:rsidR="0088642F">
        <w:t>.</w:t>
      </w:r>
    </w:p>
    <w:p w:rsidR="00BD5363" w:rsidRDefault="00D26B98" w:rsidP="004418D2">
      <w:pPr>
        <w:ind w:left="993" w:hanging="993"/>
      </w:pPr>
      <w:r>
        <w:t>3</w:t>
      </w:r>
      <w:r w:rsidR="00FB6388">
        <w:t xml:space="preserve"> </w:t>
      </w:r>
      <w:r w:rsidR="00424FB1">
        <w:t xml:space="preserve">dzień – </w:t>
      </w:r>
      <w:r w:rsidR="003B1AAF">
        <w:t>Ś</w:t>
      </w:r>
      <w:r w:rsidR="00662307">
        <w:t xml:space="preserve">niadanie, </w:t>
      </w:r>
      <w:r w:rsidR="00424FB1">
        <w:t>wycieczka do</w:t>
      </w:r>
      <w:r w:rsidR="005B0B74">
        <w:rPr>
          <w:b/>
          <w:bCs/>
        </w:rPr>
        <w:t xml:space="preserve"> </w:t>
      </w:r>
      <w:proofErr w:type="spellStart"/>
      <w:r w:rsidR="00662307">
        <w:rPr>
          <w:b/>
          <w:bCs/>
        </w:rPr>
        <w:t>Certaldo</w:t>
      </w:r>
      <w:proofErr w:type="spellEnd"/>
      <w:r w:rsidR="003B6430">
        <w:rPr>
          <w:b/>
          <w:bCs/>
        </w:rPr>
        <w:t>,</w:t>
      </w:r>
      <w:r w:rsidR="00975B35">
        <w:rPr>
          <w:b/>
          <w:bCs/>
        </w:rPr>
        <w:t xml:space="preserve"> </w:t>
      </w:r>
      <w:r w:rsidR="00975B35" w:rsidRPr="00975B35">
        <w:rPr>
          <w:bCs/>
        </w:rPr>
        <w:t>spacer po starym mieście</w:t>
      </w:r>
      <w:r w:rsidR="00975B35">
        <w:rPr>
          <w:bCs/>
        </w:rPr>
        <w:t>.</w:t>
      </w:r>
      <w:r w:rsidR="00975B35">
        <w:rPr>
          <w:b/>
          <w:bCs/>
        </w:rPr>
        <w:t xml:space="preserve"> </w:t>
      </w:r>
      <w:r w:rsidR="00975B35" w:rsidRPr="00975B35">
        <w:rPr>
          <w:bCs/>
        </w:rPr>
        <w:t>N</w:t>
      </w:r>
      <w:r w:rsidR="003B6430" w:rsidRPr="003B6430">
        <w:rPr>
          <w:bCs/>
        </w:rPr>
        <w:t>astępnie przejazd do</w:t>
      </w:r>
      <w:r w:rsidR="005B0B74">
        <w:rPr>
          <w:b/>
          <w:bCs/>
        </w:rPr>
        <w:t xml:space="preserve"> S</w:t>
      </w:r>
      <w:r w:rsidR="005B0B74" w:rsidRPr="005B0B74">
        <w:rPr>
          <w:b/>
          <w:bCs/>
        </w:rPr>
        <w:t xml:space="preserve">an </w:t>
      </w:r>
      <w:r w:rsidR="005B0B74">
        <w:rPr>
          <w:b/>
          <w:bCs/>
        </w:rPr>
        <w:t>G</w:t>
      </w:r>
      <w:r w:rsidR="005B0B74" w:rsidRPr="005B0B74">
        <w:rPr>
          <w:b/>
          <w:bCs/>
        </w:rPr>
        <w:t>imignano</w:t>
      </w:r>
      <w:r w:rsidR="003B6430">
        <w:t xml:space="preserve"> </w:t>
      </w:r>
      <w:r w:rsidR="00975B35">
        <w:t xml:space="preserve">zwiedzanie miasta nazwanego średniowiecznym </w:t>
      </w:r>
      <w:r w:rsidR="0094734C">
        <w:t>„</w:t>
      </w:r>
      <w:proofErr w:type="spellStart"/>
      <w:r w:rsidR="00975B35">
        <w:t>Manhattanem</w:t>
      </w:r>
      <w:r w:rsidR="0094734C">
        <w:t>”</w:t>
      </w:r>
      <w:r w:rsidR="003B6430" w:rsidRPr="00BD5363">
        <w:t>,</w:t>
      </w:r>
      <w:r>
        <w:t>następnie</w:t>
      </w:r>
      <w:proofErr w:type="spellEnd"/>
      <w:r>
        <w:t xml:space="preserve"> przejazd do</w:t>
      </w:r>
      <w:r w:rsidRPr="00D26B98">
        <w:rPr>
          <w:b/>
        </w:rPr>
        <w:t xml:space="preserve"> </w:t>
      </w:r>
      <w:r w:rsidRPr="005B0B74">
        <w:rPr>
          <w:b/>
        </w:rPr>
        <w:t>Florencji</w:t>
      </w:r>
      <w:r>
        <w:rPr>
          <w:b/>
        </w:rPr>
        <w:t xml:space="preserve">, </w:t>
      </w:r>
      <w:r>
        <w:t xml:space="preserve">zwiedzanie: Most Złotników, Katedra Santa Maria del </w:t>
      </w:r>
      <w:proofErr w:type="spellStart"/>
      <w:r>
        <w:t>Fiore</w:t>
      </w:r>
      <w:proofErr w:type="spellEnd"/>
      <w:r>
        <w:t xml:space="preserve">, Kampanila,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Vecchio</w:t>
      </w:r>
      <w:proofErr w:type="spellEnd"/>
      <w:r>
        <w:t>, Bazylika Santa Croce</w:t>
      </w:r>
      <w:r w:rsidR="003B6430" w:rsidRPr="00BD5363">
        <w:t xml:space="preserve"> </w:t>
      </w:r>
      <w:r w:rsidR="0006481B">
        <w:t>,</w:t>
      </w:r>
      <w:r w:rsidR="003B6430">
        <w:t xml:space="preserve"> </w:t>
      </w:r>
      <w:r w:rsidR="002E399F">
        <w:t xml:space="preserve">powrót </w:t>
      </w:r>
      <w:r w:rsidR="00975B35">
        <w:t>do hotelu</w:t>
      </w:r>
      <w:r w:rsidR="002E399F">
        <w:t>,</w:t>
      </w:r>
      <w:r w:rsidR="002E399F" w:rsidRPr="002E399F">
        <w:t xml:space="preserve"> </w:t>
      </w:r>
      <w:r w:rsidR="002E399F">
        <w:t>obiadokolacja, nocleg</w:t>
      </w:r>
      <w:r w:rsidR="0088642F">
        <w:t>.</w:t>
      </w:r>
    </w:p>
    <w:p w:rsidR="00B57AC2" w:rsidRDefault="00D26B98" w:rsidP="00722E14">
      <w:pPr>
        <w:ind w:left="993" w:hanging="993"/>
      </w:pPr>
      <w:r>
        <w:t>4</w:t>
      </w:r>
      <w:r w:rsidR="003B6430">
        <w:t xml:space="preserve"> dzień -  </w:t>
      </w:r>
      <w:r w:rsidR="003B1AAF">
        <w:t>Ś</w:t>
      </w:r>
      <w:r w:rsidR="003B6430">
        <w:t>niadanie, wycieczka</w:t>
      </w:r>
      <w:r w:rsidR="003B1AAF">
        <w:t>:</w:t>
      </w:r>
      <w:r w:rsidR="003B6430" w:rsidRPr="003B6430">
        <w:rPr>
          <w:bCs/>
        </w:rPr>
        <w:t>,</w:t>
      </w:r>
      <w:r w:rsidR="00975B35">
        <w:rPr>
          <w:bCs/>
        </w:rPr>
        <w:t xml:space="preserve"> fortec</w:t>
      </w:r>
      <w:r w:rsidR="003B1AAF">
        <w:rPr>
          <w:bCs/>
        </w:rPr>
        <w:t>a w</w:t>
      </w:r>
      <w:r w:rsidR="00975B35">
        <w:rPr>
          <w:bCs/>
        </w:rPr>
        <w:t xml:space="preserve"> </w:t>
      </w:r>
      <w:proofErr w:type="spellStart"/>
      <w:r w:rsidR="00975B35" w:rsidRPr="00975B35">
        <w:rPr>
          <w:b/>
          <w:bCs/>
        </w:rPr>
        <w:t>Monteriggioni</w:t>
      </w:r>
      <w:proofErr w:type="spellEnd"/>
      <w:r w:rsidR="00975B35" w:rsidRPr="00975B35">
        <w:rPr>
          <w:bCs/>
        </w:rPr>
        <w:t>.</w:t>
      </w:r>
      <w:r w:rsidR="003B1AAF">
        <w:rPr>
          <w:bCs/>
        </w:rPr>
        <w:t xml:space="preserve"> Dalej </w:t>
      </w:r>
      <w:r w:rsidR="00975B35" w:rsidRPr="00975B35">
        <w:rPr>
          <w:bCs/>
        </w:rPr>
        <w:t xml:space="preserve">przejazd do </w:t>
      </w:r>
      <w:r w:rsidR="00975B35" w:rsidRPr="0094734C">
        <w:rPr>
          <w:b/>
          <w:bCs/>
        </w:rPr>
        <w:t>Sieny</w:t>
      </w:r>
      <w:r w:rsidR="00975B35">
        <w:rPr>
          <w:bCs/>
        </w:rPr>
        <w:t xml:space="preserve">, </w:t>
      </w:r>
      <w:r w:rsidR="003B6430">
        <w:t>z</w:t>
      </w:r>
      <w:r w:rsidR="003B6430" w:rsidRPr="00BD5363">
        <w:t>wiedzanie</w:t>
      </w:r>
      <w:r w:rsidR="0094734C">
        <w:t xml:space="preserve"> </w:t>
      </w:r>
      <w:proofErr w:type="spellStart"/>
      <w:r w:rsidR="0094734C">
        <w:t>m.in</w:t>
      </w:r>
      <w:proofErr w:type="spellEnd"/>
      <w:r w:rsidR="003B6430" w:rsidRPr="00BD5363">
        <w:t xml:space="preserve"> - </w:t>
      </w:r>
      <w:r w:rsidR="003B6430" w:rsidRPr="0094734C">
        <w:t xml:space="preserve">plac </w:t>
      </w:r>
      <w:proofErr w:type="spellStart"/>
      <w:r w:rsidR="003B6430" w:rsidRPr="0094734C">
        <w:t>Il</w:t>
      </w:r>
      <w:proofErr w:type="spellEnd"/>
      <w:r w:rsidR="003B6430" w:rsidRPr="0094734C">
        <w:t xml:space="preserve"> </w:t>
      </w:r>
      <w:proofErr w:type="spellStart"/>
      <w:r w:rsidR="003B6430" w:rsidRPr="0094734C">
        <w:t>Campo</w:t>
      </w:r>
      <w:proofErr w:type="spellEnd"/>
      <w:r w:rsidR="003B6430" w:rsidRPr="0094734C">
        <w:rPr>
          <w:color w:val="FF0000"/>
        </w:rPr>
        <w:t xml:space="preserve">, </w:t>
      </w:r>
      <w:proofErr w:type="spellStart"/>
      <w:r w:rsidR="003B6430" w:rsidRPr="0094734C">
        <w:t>Palazzo</w:t>
      </w:r>
      <w:proofErr w:type="spellEnd"/>
      <w:r w:rsidR="003B6430" w:rsidRPr="0094734C">
        <w:t xml:space="preserve"> Public</w:t>
      </w:r>
      <w:r w:rsidR="0094734C">
        <w:t>o</w:t>
      </w:r>
      <w:r w:rsidR="003B6430" w:rsidRPr="0094734C">
        <w:t xml:space="preserve"> </w:t>
      </w:r>
      <w:r w:rsidR="0094734C" w:rsidRPr="0094734C">
        <w:t>oraz</w:t>
      </w:r>
      <w:r w:rsidR="003B6430" w:rsidRPr="0094734C">
        <w:t xml:space="preserve"> najpiękniejsza</w:t>
      </w:r>
      <w:r w:rsidR="003B1AAF">
        <w:t xml:space="preserve"> </w:t>
      </w:r>
      <w:r w:rsidR="003B6430" w:rsidRPr="0094734C">
        <w:t>średniowieczna katedra we Włoszech,</w:t>
      </w:r>
      <w:r w:rsidR="003B6430" w:rsidRPr="0094734C">
        <w:rPr>
          <w:color w:val="FF0000"/>
        </w:rPr>
        <w:t xml:space="preserve"> </w:t>
      </w:r>
      <w:r w:rsidR="00975B35">
        <w:t xml:space="preserve">przejazd do </w:t>
      </w:r>
      <w:r w:rsidR="003B6430" w:rsidRPr="003B6430">
        <w:rPr>
          <w:b/>
        </w:rPr>
        <w:t>Arezzo</w:t>
      </w:r>
      <w:r w:rsidR="003B6430" w:rsidRPr="003B6430">
        <w:t>, zwiedzanie</w:t>
      </w:r>
      <w:r w:rsidR="009D26C1">
        <w:t xml:space="preserve"> </w:t>
      </w:r>
      <w:proofErr w:type="spellStart"/>
      <w:r w:rsidR="009D26C1">
        <w:t>m.in</w:t>
      </w:r>
      <w:proofErr w:type="spellEnd"/>
      <w:r w:rsidR="003B6430">
        <w:t xml:space="preserve"> :</w:t>
      </w:r>
      <w:r w:rsidR="003B6430" w:rsidRPr="003B6430">
        <w:t xml:space="preserve"> </w:t>
      </w:r>
      <w:r w:rsidR="003B6430" w:rsidRPr="009D26C1">
        <w:t xml:space="preserve">kościół San Francesco z </w:t>
      </w:r>
      <w:r w:rsidR="009D26C1" w:rsidRPr="009D26C1">
        <w:t>cyklem fresków</w:t>
      </w:r>
      <w:r w:rsidR="0094734C" w:rsidRPr="009D26C1">
        <w:t>,</w:t>
      </w:r>
      <w:r w:rsidR="0094734C">
        <w:rPr>
          <w:color w:val="FF0000"/>
        </w:rPr>
        <w:t xml:space="preserve"> </w:t>
      </w:r>
      <w:proofErr w:type="spellStart"/>
      <w:r w:rsidR="003B6430" w:rsidRPr="009D26C1">
        <w:t>Piazza</w:t>
      </w:r>
      <w:proofErr w:type="spellEnd"/>
      <w:r w:rsidR="003B6430" w:rsidRPr="009D26C1">
        <w:t xml:space="preserve"> Grande z kościołem Santa</w:t>
      </w:r>
      <w:r w:rsidR="0094734C" w:rsidRPr="009D26C1">
        <w:t>,</w:t>
      </w:r>
      <w:r w:rsidR="003B6430" w:rsidRPr="009D26C1">
        <w:t xml:space="preserve"> Maria </w:t>
      </w:r>
      <w:proofErr w:type="spellStart"/>
      <w:r w:rsidR="003B6430" w:rsidRPr="009D26C1">
        <w:t>delle</w:t>
      </w:r>
      <w:proofErr w:type="spellEnd"/>
      <w:r w:rsidR="003B6430" w:rsidRPr="009D26C1">
        <w:t xml:space="preserve"> </w:t>
      </w:r>
      <w:proofErr w:type="spellStart"/>
      <w:r w:rsidR="003B6430" w:rsidRPr="009D26C1">
        <w:t>Pieve</w:t>
      </w:r>
      <w:proofErr w:type="spellEnd"/>
      <w:r w:rsidR="003B6430" w:rsidRPr="0094734C">
        <w:rPr>
          <w:color w:val="FF0000"/>
        </w:rPr>
        <w:t xml:space="preserve"> </w:t>
      </w:r>
      <w:proofErr w:type="spellStart"/>
      <w:r w:rsidR="003B6430" w:rsidRPr="009D26C1">
        <w:t>Palazzo</w:t>
      </w:r>
      <w:proofErr w:type="spellEnd"/>
      <w:r w:rsidR="003B6430" w:rsidRPr="009D26C1">
        <w:t xml:space="preserve"> </w:t>
      </w:r>
      <w:proofErr w:type="spellStart"/>
      <w:r w:rsidR="003B6430" w:rsidRPr="009D26C1">
        <w:t>delle</w:t>
      </w:r>
      <w:proofErr w:type="spellEnd"/>
      <w:r w:rsidR="003B6430" w:rsidRPr="009D26C1">
        <w:t xml:space="preserve"> </w:t>
      </w:r>
      <w:proofErr w:type="spellStart"/>
      <w:r w:rsidR="003B6430" w:rsidRPr="009D26C1">
        <w:t>Logge</w:t>
      </w:r>
      <w:proofErr w:type="spellEnd"/>
      <w:r w:rsidR="003B6430" w:rsidRPr="0094734C">
        <w:rPr>
          <w:color w:val="FF0000"/>
        </w:rPr>
        <w:t xml:space="preserve">, </w:t>
      </w:r>
      <w:r w:rsidR="003B6430" w:rsidRPr="009D26C1">
        <w:t>katedra</w:t>
      </w:r>
      <w:r w:rsidR="003B6430">
        <w:t>,</w:t>
      </w:r>
      <w:r w:rsidR="003B1AAF">
        <w:t xml:space="preserve"> </w:t>
      </w:r>
      <w:r w:rsidR="003B6430">
        <w:t xml:space="preserve">powrót na nocleg, obiadokolacja, nocleg </w:t>
      </w:r>
    </w:p>
    <w:p w:rsidR="003B1AAF" w:rsidRDefault="00D26B98" w:rsidP="003B1AAF">
      <w:r>
        <w:t>5</w:t>
      </w:r>
      <w:r w:rsidR="00EC6BD4">
        <w:t xml:space="preserve"> dzień – </w:t>
      </w:r>
      <w:r w:rsidR="003B1AAF">
        <w:t>Śniadanie, wycieczka:</w:t>
      </w:r>
      <w:r w:rsidR="003B1AAF">
        <w:rPr>
          <w:b/>
        </w:rPr>
        <w:t xml:space="preserve"> Lukka, </w:t>
      </w:r>
      <w:r w:rsidR="003B1AAF" w:rsidRPr="002930D4">
        <w:t>z</w:t>
      </w:r>
      <w:r w:rsidR="003B1AAF">
        <w:t xml:space="preserve">wiedzanie </w:t>
      </w:r>
      <w:proofErr w:type="spellStart"/>
      <w:r w:rsidR="003B1AAF">
        <w:t>m.in</w:t>
      </w:r>
      <w:proofErr w:type="spellEnd"/>
      <w:r w:rsidR="003B1AAF">
        <w:t>:</w:t>
      </w:r>
      <w:r w:rsidR="003B1AAF" w:rsidRPr="00BD5363">
        <w:t xml:space="preserve"> </w:t>
      </w:r>
      <w:r w:rsidR="003B1AAF" w:rsidRPr="0094734C">
        <w:t xml:space="preserve">kościół San Michele </w:t>
      </w:r>
      <w:proofErr w:type="spellStart"/>
      <w:r w:rsidR="003B1AAF" w:rsidRPr="0094734C">
        <w:t>in</w:t>
      </w:r>
      <w:proofErr w:type="spellEnd"/>
      <w:r w:rsidR="003B1AAF" w:rsidRPr="0094734C">
        <w:t xml:space="preserve"> </w:t>
      </w:r>
      <w:proofErr w:type="spellStart"/>
      <w:r w:rsidR="003B1AAF" w:rsidRPr="0094734C">
        <w:t>Foro</w:t>
      </w:r>
      <w:proofErr w:type="spellEnd"/>
      <w:r w:rsidR="003B1AAF" w:rsidRPr="0094734C">
        <w:t xml:space="preserve">, katedra, mury </w:t>
      </w:r>
    </w:p>
    <w:p w:rsidR="003B1AAF" w:rsidRDefault="003B1AAF" w:rsidP="003B1AAF">
      <w:r>
        <w:t xml:space="preserve">                </w:t>
      </w:r>
      <w:r w:rsidRPr="0094734C">
        <w:t>obronne,</w:t>
      </w:r>
      <w:r w:rsidRPr="002930D4">
        <w:rPr>
          <w:color w:val="FF0000"/>
        </w:rPr>
        <w:t xml:space="preserve"> </w:t>
      </w:r>
      <w:proofErr w:type="spellStart"/>
      <w:r w:rsidRPr="0094734C">
        <w:t>Piazza</w:t>
      </w:r>
      <w:proofErr w:type="spellEnd"/>
      <w:r w:rsidRPr="0094734C">
        <w:t xml:space="preserve"> </w:t>
      </w:r>
      <w:proofErr w:type="spellStart"/>
      <w:r w:rsidRPr="0094734C">
        <w:t>dell'Amfiteatro</w:t>
      </w:r>
      <w:proofErr w:type="spellEnd"/>
      <w:r w:rsidRPr="0094734C">
        <w:t>,</w:t>
      </w:r>
      <w:r>
        <w:rPr>
          <w:b/>
        </w:rPr>
        <w:t xml:space="preserve"> </w:t>
      </w:r>
      <w:r w:rsidRPr="002930D4">
        <w:t>następnie</w:t>
      </w:r>
      <w:r>
        <w:rPr>
          <w:b/>
        </w:rPr>
        <w:t xml:space="preserve"> </w:t>
      </w:r>
      <w:r w:rsidRPr="002930D4">
        <w:t>przejazd do</w:t>
      </w:r>
      <w:r>
        <w:rPr>
          <w:b/>
        </w:rPr>
        <w:t xml:space="preserve"> Pisy, </w:t>
      </w:r>
      <w:r w:rsidRPr="002930D4">
        <w:t>z</w:t>
      </w:r>
      <w:r>
        <w:t>wiedzanie:</w:t>
      </w:r>
      <w:r w:rsidRPr="002930D4">
        <w:t xml:space="preserve"> "Pola Cudów" z Krzywą </w:t>
      </w:r>
      <w:r>
        <w:br/>
        <w:t xml:space="preserve">                Wieżą. Przejazd </w:t>
      </w:r>
      <w:r w:rsidRPr="00722E14">
        <w:rPr>
          <w:b/>
        </w:rPr>
        <w:t>nad morze na plażowanie</w:t>
      </w:r>
      <w:r>
        <w:rPr>
          <w:b/>
        </w:rPr>
        <w:t xml:space="preserve">, </w:t>
      </w:r>
      <w:r>
        <w:t>powrót do hotelu, obiadokolacja, nocleg.</w:t>
      </w:r>
    </w:p>
    <w:p w:rsidR="00424FB1" w:rsidRDefault="00D26B98" w:rsidP="00D26B98">
      <w:pPr>
        <w:ind w:left="993" w:hanging="993"/>
      </w:pPr>
      <w:r>
        <w:t>6</w:t>
      </w:r>
      <w:r w:rsidR="00424FB1">
        <w:t xml:space="preserve"> dzień </w:t>
      </w:r>
      <w:r w:rsidR="00442D9F">
        <w:t>–</w:t>
      </w:r>
      <w:r w:rsidR="00424FB1">
        <w:t xml:space="preserve"> </w:t>
      </w:r>
      <w:r w:rsidR="003B1AAF">
        <w:t>Ś</w:t>
      </w:r>
      <w:r w:rsidR="00442D9F">
        <w:t>niadani</w:t>
      </w:r>
      <w:r w:rsidR="003B1AAF">
        <w:t>e</w:t>
      </w:r>
      <w:r w:rsidR="00722E14">
        <w:t>,</w:t>
      </w:r>
      <w:r w:rsidR="000375D4">
        <w:t xml:space="preserve"> </w:t>
      </w:r>
      <w:r w:rsidR="00424FB1">
        <w:t>wykwaterowanie, przejazd do</w:t>
      </w:r>
      <w:r>
        <w:t xml:space="preserve"> </w:t>
      </w:r>
      <w:r w:rsidR="00424FB1">
        <w:rPr>
          <w:b/>
        </w:rPr>
        <w:t>Wenecji,</w:t>
      </w:r>
      <w:r w:rsidR="002115FE">
        <w:t xml:space="preserve"> </w:t>
      </w:r>
      <w:r w:rsidR="00424FB1">
        <w:t>zwiedzanie: Bazylika i Plac św. Marka,</w:t>
      </w:r>
      <w:r>
        <w:t xml:space="preserve"> </w:t>
      </w:r>
      <w:r w:rsidR="00424FB1">
        <w:t>Most</w:t>
      </w:r>
      <w:r w:rsidR="00722E14">
        <w:t xml:space="preserve"> </w:t>
      </w:r>
      <w:r w:rsidR="00424FB1">
        <w:t xml:space="preserve">Westchnień, Most </w:t>
      </w:r>
      <w:proofErr w:type="spellStart"/>
      <w:r w:rsidR="00424FB1">
        <w:t>Rialto</w:t>
      </w:r>
      <w:proofErr w:type="spellEnd"/>
      <w:r w:rsidR="00424FB1">
        <w:t xml:space="preserve">, </w:t>
      </w:r>
      <w:proofErr w:type="spellStart"/>
      <w:r w:rsidR="00424FB1">
        <w:t>Canal</w:t>
      </w:r>
      <w:proofErr w:type="spellEnd"/>
      <w:r w:rsidR="00424FB1">
        <w:t xml:space="preserve"> Grande, Pałac Dożów, rejs tramwajem wodnym</w:t>
      </w:r>
      <w:r w:rsidR="00722E14">
        <w:t>, czas wolny</w:t>
      </w:r>
      <w:r w:rsidR="00424FB1">
        <w:t xml:space="preserve">. </w:t>
      </w:r>
      <w:r>
        <w:t xml:space="preserve"> </w:t>
      </w:r>
      <w:r w:rsidR="00424FB1">
        <w:t>Wyjazd z Wenecji</w:t>
      </w:r>
      <w:r w:rsidR="000375D4">
        <w:t xml:space="preserve"> </w:t>
      </w:r>
      <w:r w:rsidR="005B0B74">
        <w:t>wieczorem, nocny przejazd do Polski.</w:t>
      </w:r>
      <w:r w:rsidR="00424FB1">
        <w:t xml:space="preserve"> </w:t>
      </w:r>
    </w:p>
    <w:p w:rsidR="00424FB1" w:rsidRDefault="00D26B98">
      <w:r>
        <w:t>7</w:t>
      </w:r>
      <w:r w:rsidR="00424FB1">
        <w:t xml:space="preserve"> dzień – p</w:t>
      </w:r>
      <w:r w:rsidR="00124A74">
        <w:t>rzewidywan</w:t>
      </w:r>
      <w:r w:rsidR="0006481B">
        <w:t>y powrót</w:t>
      </w:r>
      <w:r w:rsidR="003B1AAF">
        <w:t xml:space="preserve"> </w:t>
      </w:r>
      <w:r w:rsidR="0006481B">
        <w:t>w godzinach</w:t>
      </w:r>
      <w:r w:rsidR="00621A75">
        <w:t xml:space="preserve"> </w:t>
      </w:r>
      <w:r w:rsidR="00970BBA">
        <w:t>wieczornych</w:t>
      </w:r>
      <w:r w:rsidR="00424FB1">
        <w:t xml:space="preserve">. </w:t>
      </w:r>
    </w:p>
    <w:p w:rsidR="00F11EC4" w:rsidRDefault="00F11EC4" w:rsidP="00124A74">
      <w:pPr>
        <w:rPr>
          <w:b/>
          <w:sz w:val="28"/>
        </w:rPr>
      </w:pPr>
    </w:p>
    <w:p w:rsidR="00124A74" w:rsidRDefault="00124A74" w:rsidP="00124A74">
      <w:pPr>
        <w:rPr>
          <w:b/>
          <w:sz w:val="28"/>
        </w:rPr>
      </w:pPr>
      <w:r>
        <w:rPr>
          <w:b/>
          <w:sz w:val="28"/>
        </w:rPr>
        <w:t>UWAGI:</w:t>
      </w:r>
    </w:p>
    <w:p w:rsidR="00124A74" w:rsidRPr="0044712A" w:rsidRDefault="00124A74" w:rsidP="00124A74">
      <w:pPr>
        <w:rPr>
          <w:sz w:val="20"/>
          <w:szCs w:val="22"/>
        </w:rPr>
      </w:pPr>
      <w:r w:rsidRPr="0044712A">
        <w:rPr>
          <w:b/>
          <w:sz w:val="22"/>
        </w:rPr>
        <w:t xml:space="preserve">- </w:t>
      </w:r>
      <w:r w:rsidR="0006481B">
        <w:rPr>
          <w:b/>
          <w:sz w:val="22"/>
        </w:rPr>
        <w:t xml:space="preserve"> </w:t>
      </w:r>
      <w:r w:rsidRPr="0044712A">
        <w:rPr>
          <w:sz w:val="20"/>
          <w:szCs w:val="22"/>
        </w:rPr>
        <w:t>kolejność zwiedzanych obiektów ustala pilot i może ona ulec zmianie.</w:t>
      </w:r>
    </w:p>
    <w:p w:rsidR="00124A74" w:rsidRPr="0044712A" w:rsidRDefault="00124A74" w:rsidP="00124A74">
      <w:pPr>
        <w:rPr>
          <w:sz w:val="20"/>
          <w:szCs w:val="22"/>
        </w:rPr>
      </w:pPr>
      <w:r w:rsidRPr="0044712A">
        <w:rPr>
          <w:sz w:val="20"/>
          <w:szCs w:val="22"/>
        </w:rPr>
        <w:t xml:space="preserve">- </w:t>
      </w:r>
      <w:r w:rsidR="0006481B">
        <w:rPr>
          <w:sz w:val="20"/>
          <w:szCs w:val="22"/>
        </w:rPr>
        <w:t xml:space="preserve"> </w:t>
      </w:r>
      <w:r w:rsidRPr="0044712A">
        <w:rPr>
          <w:b/>
          <w:sz w:val="18"/>
          <w:szCs w:val="20"/>
        </w:rPr>
        <w:t xml:space="preserve">toaleta w autokarze ze względu na ograniczoną pojemność  do korzystania tylko w sytuacjach awaryjnych. </w:t>
      </w:r>
    </w:p>
    <w:p w:rsidR="00105AA9" w:rsidRDefault="00124A74" w:rsidP="00124A74">
      <w:pPr>
        <w:rPr>
          <w:sz w:val="20"/>
          <w:szCs w:val="22"/>
        </w:rPr>
      </w:pPr>
      <w:r w:rsidRPr="0044712A">
        <w:rPr>
          <w:sz w:val="20"/>
          <w:szCs w:val="22"/>
        </w:rPr>
        <w:t xml:space="preserve">- </w:t>
      </w:r>
      <w:r w:rsidR="0006481B">
        <w:rPr>
          <w:sz w:val="20"/>
          <w:szCs w:val="22"/>
        </w:rPr>
        <w:t xml:space="preserve"> kieszonkowe na </w:t>
      </w:r>
      <w:r w:rsidR="00177D5F">
        <w:rPr>
          <w:sz w:val="20"/>
          <w:szCs w:val="22"/>
        </w:rPr>
        <w:t xml:space="preserve">bilety </w:t>
      </w:r>
      <w:r w:rsidR="0006481B" w:rsidRPr="0044712A">
        <w:rPr>
          <w:sz w:val="20"/>
          <w:szCs w:val="22"/>
        </w:rPr>
        <w:t>wstęp</w:t>
      </w:r>
      <w:r w:rsidR="00177D5F">
        <w:rPr>
          <w:sz w:val="20"/>
          <w:szCs w:val="22"/>
        </w:rPr>
        <w:t>u</w:t>
      </w:r>
      <w:r w:rsidR="0006481B" w:rsidRPr="0044712A">
        <w:rPr>
          <w:sz w:val="20"/>
          <w:szCs w:val="22"/>
        </w:rPr>
        <w:t xml:space="preserve"> do </w:t>
      </w:r>
      <w:r w:rsidR="0006481B">
        <w:rPr>
          <w:sz w:val="20"/>
          <w:szCs w:val="22"/>
        </w:rPr>
        <w:t xml:space="preserve">obiektów, </w:t>
      </w:r>
      <w:r w:rsidRPr="0044712A">
        <w:rPr>
          <w:sz w:val="20"/>
          <w:szCs w:val="22"/>
        </w:rPr>
        <w:t xml:space="preserve"> obowiązkowych  lokalnych przewodników, </w:t>
      </w:r>
      <w:r w:rsidR="00105AA9">
        <w:rPr>
          <w:sz w:val="20"/>
          <w:szCs w:val="22"/>
        </w:rPr>
        <w:t xml:space="preserve">opłaty rezerwacyjne , </w:t>
      </w:r>
    </w:p>
    <w:p w:rsidR="004A5A26" w:rsidRDefault="00105AA9" w:rsidP="00124A74">
      <w:pPr>
        <w:rPr>
          <w:sz w:val="20"/>
          <w:szCs w:val="22"/>
        </w:rPr>
      </w:pPr>
      <w:r>
        <w:rPr>
          <w:sz w:val="20"/>
          <w:szCs w:val="22"/>
        </w:rPr>
        <w:t xml:space="preserve">   </w:t>
      </w:r>
      <w:r w:rsidR="00124A74" w:rsidRPr="0044712A">
        <w:rPr>
          <w:sz w:val="20"/>
          <w:szCs w:val="22"/>
        </w:rPr>
        <w:t>zestaw</w:t>
      </w:r>
      <w:r w:rsidR="0006481B">
        <w:rPr>
          <w:sz w:val="20"/>
          <w:szCs w:val="22"/>
        </w:rPr>
        <w:t>y</w:t>
      </w:r>
      <w:r w:rsidR="00124A74" w:rsidRPr="0044712A">
        <w:rPr>
          <w:sz w:val="20"/>
          <w:szCs w:val="22"/>
        </w:rPr>
        <w:t xml:space="preserve"> </w:t>
      </w:r>
      <w:proofErr w:type="spellStart"/>
      <w:r w:rsidR="00124A74" w:rsidRPr="0044712A">
        <w:rPr>
          <w:sz w:val="20"/>
          <w:szCs w:val="22"/>
        </w:rPr>
        <w:t>audio</w:t>
      </w:r>
      <w:r w:rsidR="0006481B">
        <w:rPr>
          <w:sz w:val="20"/>
          <w:szCs w:val="22"/>
        </w:rPr>
        <w:t>-guide</w:t>
      </w:r>
      <w:proofErr w:type="spellEnd"/>
      <w:r w:rsidR="00124A74" w:rsidRPr="0044712A">
        <w:rPr>
          <w:sz w:val="20"/>
          <w:szCs w:val="22"/>
        </w:rPr>
        <w:t>, obowiązkow</w:t>
      </w:r>
      <w:r>
        <w:rPr>
          <w:sz w:val="20"/>
          <w:szCs w:val="22"/>
        </w:rPr>
        <w:t>ą</w:t>
      </w:r>
      <w:r w:rsidR="00124A74" w:rsidRPr="0044712A">
        <w:rPr>
          <w:sz w:val="20"/>
          <w:szCs w:val="22"/>
        </w:rPr>
        <w:t xml:space="preserve"> opłatę klimatyczną,  </w:t>
      </w:r>
      <w:r w:rsidR="00862F2C">
        <w:rPr>
          <w:sz w:val="20"/>
          <w:szCs w:val="22"/>
        </w:rPr>
        <w:t>opłaty drogowe , TFG ,</w:t>
      </w:r>
      <w:r w:rsidR="00124A74" w:rsidRPr="0044712A">
        <w:rPr>
          <w:sz w:val="20"/>
          <w:szCs w:val="22"/>
        </w:rPr>
        <w:t xml:space="preserve">przejazdy komunikacją miejską </w:t>
      </w:r>
      <w:r w:rsidR="0006481B">
        <w:rPr>
          <w:sz w:val="20"/>
          <w:szCs w:val="22"/>
        </w:rPr>
        <w:t>i</w:t>
      </w:r>
      <w:r w:rsidR="00177D5F">
        <w:rPr>
          <w:sz w:val="20"/>
          <w:szCs w:val="22"/>
        </w:rPr>
        <w:t xml:space="preserve"> </w:t>
      </w:r>
      <w:r w:rsidR="00124A74">
        <w:rPr>
          <w:sz w:val="20"/>
          <w:szCs w:val="22"/>
        </w:rPr>
        <w:t>opłaty wjazdowe</w:t>
      </w:r>
    </w:p>
    <w:p w:rsidR="00124A74" w:rsidRPr="0006481B" w:rsidRDefault="00124A74" w:rsidP="00124A74">
      <w:pPr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4A5A26">
        <w:rPr>
          <w:sz w:val="20"/>
          <w:szCs w:val="22"/>
        </w:rPr>
        <w:t xml:space="preserve">  </w:t>
      </w:r>
      <w:r>
        <w:rPr>
          <w:sz w:val="20"/>
          <w:szCs w:val="22"/>
        </w:rPr>
        <w:t>do miast</w:t>
      </w:r>
      <w:r w:rsidRPr="0044712A">
        <w:rPr>
          <w:sz w:val="20"/>
          <w:szCs w:val="22"/>
        </w:rPr>
        <w:t xml:space="preserve"> </w:t>
      </w:r>
      <w:r w:rsidR="00105AA9">
        <w:rPr>
          <w:sz w:val="20"/>
          <w:szCs w:val="22"/>
        </w:rPr>
        <w:t xml:space="preserve">   </w:t>
      </w:r>
      <w:r w:rsidR="0056236B" w:rsidRPr="003A35D8">
        <w:rPr>
          <w:b/>
          <w:color w:val="000000"/>
          <w:sz w:val="20"/>
          <w:szCs w:val="20"/>
          <w:u w:val="single"/>
        </w:rPr>
        <w:t>obligatoryjnie płatne u pilota</w:t>
      </w:r>
      <w:r w:rsidR="00970BBA">
        <w:rPr>
          <w:b/>
          <w:color w:val="000000"/>
          <w:sz w:val="20"/>
          <w:szCs w:val="20"/>
          <w:u w:val="single"/>
        </w:rPr>
        <w:t xml:space="preserve"> na początku </w:t>
      </w:r>
      <w:r w:rsidR="00970BBA" w:rsidRPr="00970BBA">
        <w:rPr>
          <w:b/>
          <w:color w:val="000000"/>
          <w:sz w:val="20"/>
          <w:szCs w:val="20"/>
          <w:u w:val="single"/>
        </w:rPr>
        <w:t>wycieczki -</w:t>
      </w:r>
      <w:r w:rsidRPr="00970BBA">
        <w:rPr>
          <w:sz w:val="20"/>
          <w:szCs w:val="22"/>
          <w:u w:val="single"/>
        </w:rPr>
        <w:t xml:space="preserve"> </w:t>
      </w:r>
      <w:r w:rsidR="00177D5F" w:rsidRPr="00970BBA">
        <w:rPr>
          <w:sz w:val="20"/>
          <w:szCs w:val="22"/>
          <w:u w:val="single"/>
        </w:rPr>
        <w:t xml:space="preserve"> </w:t>
      </w:r>
      <w:r w:rsidR="001B360C">
        <w:rPr>
          <w:b/>
          <w:sz w:val="20"/>
          <w:szCs w:val="22"/>
          <w:u w:val="single"/>
        </w:rPr>
        <w:t>100</w:t>
      </w:r>
      <w:r w:rsidRPr="00970BBA">
        <w:rPr>
          <w:b/>
          <w:sz w:val="20"/>
          <w:szCs w:val="22"/>
          <w:u w:val="single"/>
        </w:rPr>
        <w:t xml:space="preserve"> EURO</w:t>
      </w:r>
      <w:r w:rsidR="00970BBA" w:rsidRPr="00970BBA">
        <w:rPr>
          <w:b/>
          <w:sz w:val="20"/>
          <w:szCs w:val="22"/>
          <w:u w:val="single"/>
        </w:rPr>
        <w:t xml:space="preserve"> od osoby</w:t>
      </w:r>
      <w:r w:rsidRPr="00970BBA">
        <w:rPr>
          <w:b/>
          <w:color w:val="000000"/>
          <w:sz w:val="20"/>
          <w:szCs w:val="22"/>
          <w:u w:val="single"/>
        </w:rPr>
        <w:t>.</w:t>
      </w:r>
    </w:p>
    <w:p w:rsidR="00124A74" w:rsidRDefault="00124A74" w:rsidP="00124A74">
      <w:pPr>
        <w:rPr>
          <w:b/>
          <w:bCs/>
          <w:sz w:val="20"/>
          <w:szCs w:val="22"/>
        </w:rPr>
      </w:pPr>
      <w:r w:rsidRPr="0044712A">
        <w:rPr>
          <w:b/>
          <w:bCs/>
          <w:sz w:val="20"/>
          <w:szCs w:val="22"/>
        </w:rPr>
        <w:t xml:space="preserve">- </w:t>
      </w:r>
      <w:r w:rsidR="0006481B">
        <w:rPr>
          <w:b/>
          <w:bCs/>
          <w:sz w:val="20"/>
          <w:szCs w:val="22"/>
        </w:rPr>
        <w:t xml:space="preserve"> </w:t>
      </w:r>
      <w:r w:rsidRPr="0044712A">
        <w:rPr>
          <w:b/>
          <w:bCs/>
          <w:sz w:val="20"/>
          <w:szCs w:val="22"/>
        </w:rPr>
        <w:t xml:space="preserve">limit bagażu wynosi:  bagaż główny do </w:t>
      </w:r>
      <w:r w:rsidR="00AC35A2">
        <w:rPr>
          <w:b/>
          <w:bCs/>
          <w:sz w:val="20"/>
          <w:szCs w:val="22"/>
        </w:rPr>
        <w:t>15</w:t>
      </w:r>
      <w:r w:rsidRPr="0044712A">
        <w:rPr>
          <w:b/>
          <w:bCs/>
          <w:sz w:val="20"/>
          <w:szCs w:val="22"/>
        </w:rPr>
        <w:t xml:space="preserve"> kg na osobę + bagaż podręczny do </w:t>
      </w:r>
      <w:r w:rsidR="00AC35A2">
        <w:rPr>
          <w:b/>
          <w:bCs/>
          <w:sz w:val="20"/>
          <w:szCs w:val="22"/>
        </w:rPr>
        <w:t>5</w:t>
      </w:r>
      <w:r w:rsidRPr="0044712A">
        <w:rPr>
          <w:b/>
          <w:bCs/>
          <w:sz w:val="20"/>
          <w:szCs w:val="22"/>
        </w:rPr>
        <w:t xml:space="preserve"> kg na osobę. </w:t>
      </w:r>
      <w:r w:rsidR="0006481B">
        <w:rPr>
          <w:b/>
          <w:bCs/>
          <w:sz w:val="20"/>
          <w:szCs w:val="22"/>
        </w:rPr>
        <w:t>Nadbagażu nie zabieramy!</w:t>
      </w:r>
    </w:p>
    <w:p w:rsidR="00124A74" w:rsidRDefault="0006481B" w:rsidP="0006481B">
      <w:pPr>
        <w:rPr>
          <w:b/>
          <w:sz w:val="18"/>
          <w:szCs w:val="20"/>
        </w:rPr>
      </w:pPr>
      <w:r>
        <w:rPr>
          <w:b/>
          <w:sz w:val="18"/>
          <w:szCs w:val="20"/>
        </w:rPr>
        <w:t>-  z</w:t>
      </w:r>
      <w:r w:rsidR="00124A74" w:rsidRPr="0044712A">
        <w:rPr>
          <w:b/>
          <w:sz w:val="18"/>
          <w:szCs w:val="20"/>
        </w:rPr>
        <w:t xml:space="preserve">e względu na trudności z załadunkiem zabraniamy pakowania bagażu 2 lub więcej osób do wspólnej dużej walizki!  </w:t>
      </w:r>
    </w:p>
    <w:p w:rsidR="00D04972" w:rsidRDefault="00D04972" w:rsidP="00B57AC2">
      <w:pPr>
        <w:rPr>
          <w:b/>
          <w:bCs/>
          <w:sz w:val="22"/>
          <w:szCs w:val="22"/>
        </w:rPr>
      </w:pPr>
    </w:p>
    <w:p w:rsidR="00C12C5F" w:rsidRDefault="00C12C5F" w:rsidP="00C12C5F">
      <w:pPr>
        <w:jc w:val="center"/>
        <w:rPr>
          <w:b/>
          <w:bCs/>
          <w:sz w:val="20"/>
          <w:szCs w:val="20"/>
        </w:rPr>
      </w:pPr>
    </w:p>
    <w:p w:rsidR="003B1AAF" w:rsidRPr="00C12C5F" w:rsidRDefault="00C12C5F" w:rsidP="00C12C5F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sectPr w:rsidR="003B1AAF" w:rsidRPr="00C12C5F" w:rsidSect="001A6D8F">
      <w:footerReference w:type="default" r:id="rId8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5C" w:rsidRDefault="00D41F5C">
      <w:r>
        <w:separator/>
      </w:r>
    </w:p>
  </w:endnote>
  <w:endnote w:type="continuationSeparator" w:id="1">
    <w:p w:rsidR="00D41F5C" w:rsidRDefault="00D4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98" w:rsidRDefault="00D26B9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5C" w:rsidRDefault="00D41F5C">
      <w:r>
        <w:separator/>
      </w:r>
    </w:p>
  </w:footnote>
  <w:footnote w:type="continuationSeparator" w:id="1">
    <w:p w:rsidR="00D41F5C" w:rsidRDefault="00D4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330D"/>
    <w:multiLevelType w:val="singleLevel"/>
    <w:tmpl w:val="7DE2AD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98606F"/>
    <w:multiLevelType w:val="singleLevel"/>
    <w:tmpl w:val="B85E610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32383AB3"/>
    <w:multiLevelType w:val="hybridMultilevel"/>
    <w:tmpl w:val="288E2112"/>
    <w:lvl w:ilvl="0" w:tplc="2828D7E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8D7"/>
    <w:rsid w:val="0000437F"/>
    <w:rsid w:val="000375D4"/>
    <w:rsid w:val="00041553"/>
    <w:rsid w:val="00052C2F"/>
    <w:rsid w:val="0006481B"/>
    <w:rsid w:val="000715CF"/>
    <w:rsid w:val="000748B8"/>
    <w:rsid w:val="00074EE4"/>
    <w:rsid w:val="000B2D7A"/>
    <w:rsid w:val="000D65EF"/>
    <w:rsid w:val="000E4ED6"/>
    <w:rsid w:val="000E698D"/>
    <w:rsid w:val="00105AA9"/>
    <w:rsid w:val="00106146"/>
    <w:rsid w:val="00114986"/>
    <w:rsid w:val="00124A74"/>
    <w:rsid w:val="00143D6A"/>
    <w:rsid w:val="001639E6"/>
    <w:rsid w:val="00177D5F"/>
    <w:rsid w:val="00197D21"/>
    <w:rsid w:val="001A09E0"/>
    <w:rsid w:val="001A5801"/>
    <w:rsid w:val="001A6D8F"/>
    <w:rsid w:val="001B360C"/>
    <w:rsid w:val="001B3B36"/>
    <w:rsid w:val="001C46F4"/>
    <w:rsid w:val="001E7736"/>
    <w:rsid w:val="002115FE"/>
    <w:rsid w:val="002309CC"/>
    <w:rsid w:val="00251C56"/>
    <w:rsid w:val="00262A0B"/>
    <w:rsid w:val="002930D4"/>
    <w:rsid w:val="002C03F7"/>
    <w:rsid w:val="002D3947"/>
    <w:rsid w:val="002E399F"/>
    <w:rsid w:val="002F438B"/>
    <w:rsid w:val="00316D49"/>
    <w:rsid w:val="00334142"/>
    <w:rsid w:val="00372C0E"/>
    <w:rsid w:val="003932A4"/>
    <w:rsid w:val="003B1AAF"/>
    <w:rsid w:val="003B4336"/>
    <w:rsid w:val="003B6430"/>
    <w:rsid w:val="003D6023"/>
    <w:rsid w:val="003F48AF"/>
    <w:rsid w:val="0041373A"/>
    <w:rsid w:val="00424FB1"/>
    <w:rsid w:val="004418D2"/>
    <w:rsid w:val="00442D9F"/>
    <w:rsid w:val="00464DA2"/>
    <w:rsid w:val="004669E3"/>
    <w:rsid w:val="00472227"/>
    <w:rsid w:val="004A3BB0"/>
    <w:rsid w:val="004A5A26"/>
    <w:rsid w:val="004B1872"/>
    <w:rsid w:val="004B2D9C"/>
    <w:rsid w:val="004B5131"/>
    <w:rsid w:val="005037BB"/>
    <w:rsid w:val="005572F8"/>
    <w:rsid w:val="0056236B"/>
    <w:rsid w:val="00597E3C"/>
    <w:rsid w:val="005B0B74"/>
    <w:rsid w:val="005D79F0"/>
    <w:rsid w:val="005E7A2D"/>
    <w:rsid w:val="005F2CB2"/>
    <w:rsid w:val="0061095E"/>
    <w:rsid w:val="0061097A"/>
    <w:rsid w:val="006118D7"/>
    <w:rsid w:val="00621A75"/>
    <w:rsid w:val="00662307"/>
    <w:rsid w:val="00687146"/>
    <w:rsid w:val="00693F70"/>
    <w:rsid w:val="006955D6"/>
    <w:rsid w:val="006C5378"/>
    <w:rsid w:val="006D1285"/>
    <w:rsid w:val="006F3D45"/>
    <w:rsid w:val="007159E4"/>
    <w:rsid w:val="00722E14"/>
    <w:rsid w:val="0079435A"/>
    <w:rsid w:val="007B4CE7"/>
    <w:rsid w:val="007B7A4F"/>
    <w:rsid w:val="007B7A7D"/>
    <w:rsid w:val="007C59C4"/>
    <w:rsid w:val="007C79C3"/>
    <w:rsid w:val="007D1722"/>
    <w:rsid w:val="007E665E"/>
    <w:rsid w:val="008046EE"/>
    <w:rsid w:val="00825DF3"/>
    <w:rsid w:val="00862F2C"/>
    <w:rsid w:val="008808E7"/>
    <w:rsid w:val="0088642F"/>
    <w:rsid w:val="00894902"/>
    <w:rsid w:val="008C6EA9"/>
    <w:rsid w:val="008D0EDE"/>
    <w:rsid w:val="008F3D90"/>
    <w:rsid w:val="00930F56"/>
    <w:rsid w:val="009379F0"/>
    <w:rsid w:val="0094734C"/>
    <w:rsid w:val="00950608"/>
    <w:rsid w:val="00954904"/>
    <w:rsid w:val="00956480"/>
    <w:rsid w:val="0097065A"/>
    <w:rsid w:val="00970BBA"/>
    <w:rsid w:val="00973822"/>
    <w:rsid w:val="00975B35"/>
    <w:rsid w:val="0098186B"/>
    <w:rsid w:val="0099211D"/>
    <w:rsid w:val="009D26C1"/>
    <w:rsid w:val="009E0F1F"/>
    <w:rsid w:val="00A13251"/>
    <w:rsid w:val="00A24639"/>
    <w:rsid w:val="00A26028"/>
    <w:rsid w:val="00AC35A2"/>
    <w:rsid w:val="00B136F5"/>
    <w:rsid w:val="00B204D3"/>
    <w:rsid w:val="00B31545"/>
    <w:rsid w:val="00B57AC2"/>
    <w:rsid w:val="00B67634"/>
    <w:rsid w:val="00B869B2"/>
    <w:rsid w:val="00BD5363"/>
    <w:rsid w:val="00C12C5F"/>
    <w:rsid w:val="00C219C9"/>
    <w:rsid w:val="00C53039"/>
    <w:rsid w:val="00C603C0"/>
    <w:rsid w:val="00C6052A"/>
    <w:rsid w:val="00C71AAB"/>
    <w:rsid w:val="00C72A6E"/>
    <w:rsid w:val="00CB40F1"/>
    <w:rsid w:val="00CB4586"/>
    <w:rsid w:val="00CB7FE6"/>
    <w:rsid w:val="00CC44EC"/>
    <w:rsid w:val="00D04972"/>
    <w:rsid w:val="00D26B98"/>
    <w:rsid w:val="00D352CD"/>
    <w:rsid w:val="00D41F5C"/>
    <w:rsid w:val="00D41FC4"/>
    <w:rsid w:val="00D6094C"/>
    <w:rsid w:val="00D66CF0"/>
    <w:rsid w:val="00D83CAB"/>
    <w:rsid w:val="00DB2A6F"/>
    <w:rsid w:val="00DD453B"/>
    <w:rsid w:val="00DD5CF9"/>
    <w:rsid w:val="00DF7B87"/>
    <w:rsid w:val="00E25FA3"/>
    <w:rsid w:val="00E93720"/>
    <w:rsid w:val="00E97BAD"/>
    <w:rsid w:val="00EA21DC"/>
    <w:rsid w:val="00EC4CA3"/>
    <w:rsid w:val="00EC6BD4"/>
    <w:rsid w:val="00ED08B9"/>
    <w:rsid w:val="00F00967"/>
    <w:rsid w:val="00F024A1"/>
    <w:rsid w:val="00F102F6"/>
    <w:rsid w:val="00F11EC4"/>
    <w:rsid w:val="00F14395"/>
    <w:rsid w:val="00F2178C"/>
    <w:rsid w:val="00F53F4B"/>
    <w:rsid w:val="00F741B8"/>
    <w:rsid w:val="00FB6388"/>
    <w:rsid w:val="00FD68F8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6D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6D8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A6D8F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6D8F"/>
    <w:rPr>
      <w:color w:val="0000FF"/>
      <w:u w:val="single"/>
    </w:rPr>
  </w:style>
  <w:style w:type="character" w:styleId="UyteHipercze">
    <w:name w:val="FollowedHyperlink"/>
    <w:rsid w:val="001A6D8F"/>
    <w:rPr>
      <w:color w:val="800080"/>
      <w:u w:val="single"/>
    </w:rPr>
  </w:style>
  <w:style w:type="paragraph" w:styleId="Nagwek">
    <w:name w:val="header"/>
    <w:basedOn w:val="Normalny"/>
    <w:rsid w:val="001A6D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6D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6D8F"/>
  </w:style>
  <w:style w:type="paragraph" w:styleId="Tekstdymka">
    <w:name w:val="Balloon Text"/>
    <w:basedOn w:val="Normalny"/>
    <w:semiHidden/>
    <w:rsid w:val="001A6D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6D8F"/>
    <w:pPr>
      <w:jc w:val="center"/>
    </w:pPr>
    <w:rPr>
      <w:b/>
      <w:bCs/>
      <w:u w:val="single"/>
    </w:rPr>
  </w:style>
  <w:style w:type="paragraph" w:styleId="NormalnyWeb">
    <w:name w:val="Normal (Web)"/>
    <w:basedOn w:val="Normalny"/>
    <w:uiPriority w:val="99"/>
    <w:unhideWhenUsed/>
    <w:rsid w:val="00C12C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hubtou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hubtour</Template>
  <TotalTime>0</TotalTime>
  <Pages>1</Pages>
  <Words>436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kamyk</dc:creator>
  <cp:lastModifiedBy>HUBTOUR</cp:lastModifiedBy>
  <cp:revision>3</cp:revision>
  <cp:lastPrinted>2019-08-30T10:56:00Z</cp:lastPrinted>
  <dcterms:created xsi:type="dcterms:W3CDTF">2021-11-17T14:57:00Z</dcterms:created>
  <dcterms:modified xsi:type="dcterms:W3CDTF">2021-11-24T15:15:00Z</dcterms:modified>
</cp:coreProperties>
</file>