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E"/>
      </w:tblPr>
      <w:tblGrid>
        <w:gridCol w:w="1404"/>
        <w:gridCol w:w="6418"/>
        <w:gridCol w:w="2508"/>
      </w:tblGrid>
      <w:tr w:rsidR="00B63EED">
        <w:tc>
          <w:tcPr>
            <w:tcW w:w="1404" w:type="dxa"/>
          </w:tcPr>
          <w:p w:rsidR="00B63EED" w:rsidRDefault="00212408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802640" cy="802640"/>
                  <wp:effectExtent l="19050" t="0" r="0" b="0"/>
                  <wp:docPr id="1" name="Obraz 1" descr="hubto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bto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8E3" w:rsidRPr="00AF38E3">
              <w:rPr>
                <w:noProof/>
                <w:sz w:val="20"/>
              </w:rPr>
              <w:pict>
                <v:line id="_x0000_s1026" style="position:absolute;z-index:251657728;mso-position-horizontal-relative:text;mso-position-vertical-relative:text" from="-54pt,1in" to="567pt,1in" o:allowincell="f"/>
              </w:pict>
            </w:r>
          </w:p>
        </w:tc>
        <w:tc>
          <w:tcPr>
            <w:tcW w:w="6418" w:type="dxa"/>
          </w:tcPr>
          <w:p w:rsidR="00B63EED" w:rsidRDefault="00B63EED">
            <w:pPr>
              <w:pStyle w:val="Nagwek1"/>
              <w:jc w:val="center"/>
              <w:rPr>
                <w:spacing w:val="30"/>
                <w:sz w:val="16"/>
              </w:rPr>
            </w:pPr>
          </w:p>
          <w:p w:rsidR="00B63EED" w:rsidRDefault="00B63EED">
            <w:pPr>
              <w:pStyle w:val="Nagwek1"/>
              <w:spacing w:line="360" w:lineRule="auto"/>
              <w:jc w:val="center"/>
              <w:rPr>
                <w:b/>
                <w:spacing w:val="30"/>
                <w:sz w:val="32"/>
              </w:rPr>
            </w:pPr>
            <w:r>
              <w:rPr>
                <w:b/>
                <w:spacing w:val="30"/>
                <w:sz w:val="32"/>
              </w:rPr>
              <w:t>Biuro Turystyczne „HUBTOUR”</w:t>
            </w:r>
          </w:p>
          <w:p w:rsidR="00B63EED" w:rsidRDefault="00B63EED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www.hubtour.pl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u w:val="single"/>
              </w:rPr>
              <w:t>hubtour@poczta.onet.pl</w:t>
            </w:r>
          </w:p>
          <w:p w:rsidR="00B63EED" w:rsidRDefault="00B63EED"/>
        </w:tc>
        <w:tc>
          <w:tcPr>
            <w:tcW w:w="2508" w:type="dxa"/>
          </w:tcPr>
          <w:p w:rsidR="00B63EED" w:rsidRDefault="00B63EED">
            <w:pPr>
              <w:jc w:val="center"/>
              <w:rPr>
                <w:sz w:val="10"/>
              </w:rPr>
            </w:pPr>
          </w:p>
          <w:p w:rsidR="00B63EED" w:rsidRDefault="00B63E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JAGIELLOŃSKA 86</w:t>
            </w:r>
          </w:p>
          <w:p w:rsidR="00B63EED" w:rsidRDefault="00B63E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70 - 437 SZCZECIN</w:t>
            </w:r>
          </w:p>
          <w:p w:rsidR="00B63EED" w:rsidRPr="00930124" w:rsidRDefault="00B63EED">
            <w:pPr>
              <w:jc w:val="center"/>
              <w:rPr>
                <w:sz w:val="20"/>
              </w:rPr>
            </w:pPr>
            <w:r w:rsidRPr="00930124">
              <w:rPr>
                <w:sz w:val="20"/>
              </w:rPr>
              <w:t>tel. 0048  91 433 81 00</w:t>
            </w:r>
          </w:p>
          <w:p w:rsidR="00B63EED" w:rsidRPr="00930124" w:rsidRDefault="00B63EED">
            <w:pPr>
              <w:jc w:val="center"/>
              <w:rPr>
                <w:sz w:val="20"/>
              </w:rPr>
            </w:pPr>
            <w:proofErr w:type="spellStart"/>
            <w:r w:rsidRPr="00930124">
              <w:rPr>
                <w:sz w:val="20"/>
              </w:rPr>
              <w:t>tel</w:t>
            </w:r>
            <w:proofErr w:type="spellEnd"/>
            <w:r w:rsidRPr="00930124">
              <w:rPr>
                <w:sz w:val="20"/>
              </w:rPr>
              <w:t xml:space="preserve"> / fax. 0048  91 488 88 19</w:t>
            </w:r>
          </w:p>
          <w:p w:rsidR="00B63EED" w:rsidRDefault="00B63EED">
            <w:pPr>
              <w:spacing w:line="360" w:lineRule="auto"/>
              <w:jc w:val="center"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POLAND</w:t>
                </w:r>
              </w:smartTag>
            </w:smartTag>
          </w:p>
        </w:tc>
      </w:tr>
    </w:tbl>
    <w:p w:rsidR="00B63EED" w:rsidRPr="00047D75" w:rsidRDefault="00AB5A9A" w:rsidP="00AB5A9A">
      <w:pPr>
        <w:pStyle w:val="Nagwek1"/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</w:t>
      </w:r>
      <w:r w:rsidR="00047D75" w:rsidRPr="00047D75">
        <w:rPr>
          <w:b/>
          <w:bCs/>
          <w:sz w:val="40"/>
          <w:szCs w:val="40"/>
        </w:rPr>
        <w:t>SZWAJCAR</w:t>
      </w:r>
      <w:r>
        <w:rPr>
          <w:b/>
          <w:bCs/>
          <w:sz w:val="40"/>
          <w:szCs w:val="40"/>
        </w:rPr>
        <w:t xml:space="preserve">IA </w:t>
      </w:r>
      <w:r w:rsidR="00047D75" w:rsidRPr="00047D75">
        <w:rPr>
          <w:b/>
          <w:bCs/>
          <w:sz w:val="40"/>
          <w:szCs w:val="40"/>
        </w:rPr>
        <w:t>I WŁO</w:t>
      </w:r>
      <w:r>
        <w:rPr>
          <w:b/>
          <w:bCs/>
          <w:sz w:val="40"/>
          <w:szCs w:val="40"/>
        </w:rPr>
        <w:t>CHY</w:t>
      </w:r>
    </w:p>
    <w:p w:rsidR="00E64ACB" w:rsidRDefault="00E64ACB" w:rsidP="007B4800">
      <w:pPr>
        <w:rPr>
          <w:b/>
          <w:sz w:val="32"/>
        </w:rPr>
      </w:pPr>
    </w:p>
    <w:p w:rsidR="00B63EED" w:rsidRPr="007B4800" w:rsidRDefault="00B63EED" w:rsidP="007B4800">
      <w:pPr>
        <w:rPr>
          <w:b/>
          <w:sz w:val="32"/>
        </w:rPr>
      </w:pPr>
      <w:r>
        <w:rPr>
          <w:b/>
          <w:sz w:val="32"/>
        </w:rPr>
        <w:t xml:space="preserve">TERMIN: </w:t>
      </w:r>
      <w:r w:rsidR="007720C9">
        <w:rPr>
          <w:b/>
          <w:sz w:val="32"/>
        </w:rPr>
        <w:t>16-22.06.</w:t>
      </w:r>
      <w:r w:rsidR="001F560B">
        <w:rPr>
          <w:b/>
          <w:sz w:val="32"/>
        </w:rPr>
        <w:t>2022</w:t>
      </w:r>
      <w:r w:rsidR="007B4800">
        <w:rPr>
          <w:b/>
          <w:sz w:val="32"/>
        </w:rPr>
        <w:t xml:space="preserve">     </w:t>
      </w:r>
      <w:r w:rsidR="008F37F3">
        <w:rPr>
          <w:b/>
          <w:sz w:val="32"/>
        </w:rPr>
        <w:tab/>
      </w:r>
      <w:r w:rsidR="008F37F3">
        <w:rPr>
          <w:b/>
          <w:sz w:val="32"/>
        </w:rPr>
        <w:tab/>
      </w:r>
      <w:r w:rsidR="008F37F3">
        <w:rPr>
          <w:b/>
          <w:sz w:val="32"/>
        </w:rPr>
        <w:tab/>
      </w:r>
      <w:r w:rsidR="008F37F3">
        <w:rPr>
          <w:b/>
          <w:sz w:val="32"/>
        </w:rPr>
        <w:tab/>
      </w:r>
      <w:r w:rsidR="008F37F3">
        <w:rPr>
          <w:b/>
          <w:sz w:val="32"/>
        </w:rPr>
        <w:tab/>
      </w:r>
      <w:r w:rsidR="008F37F3">
        <w:rPr>
          <w:b/>
          <w:sz w:val="32"/>
        </w:rPr>
        <w:tab/>
      </w:r>
      <w:r w:rsidR="001F560B">
        <w:rPr>
          <w:b/>
          <w:sz w:val="32"/>
        </w:rPr>
        <w:t>C</w:t>
      </w:r>
      <w:r w:rsidR="008F37F3">
        <w:rPr>
          <w:b/>
          <w:sz w:val="32"/>
        </w:rPr>
        <w:t>ENA</w:t>
      </w:r>
      <w:r w:rsidR="001F560B">
        <w:rPr>
          <w:b/>
          <w:sz w:val="32"/>
        </w:rPr>
        <w:t xml:space="preserve">: 1190 </w:t>
      </w:r>
      <w:r w:rsidR="008F37F3">
        <w:rPr>
          <w:b/>
          <w:sz w:val="32"/>
        </w:rPr>
        <w:t xml:space="preserve">ZŁ </w:t>
      </w:r>
      <w:r w:rsidR="00364A10">
        <w:rPr>
          <w:b/>
          <w:sz w:val="32"/>
        </w:rPr>
        <w:t xml:space="preserve">                                </w:t>
      </w:r>
      <w:r w:rsidR="007B4800">
        <w:rPr>
          <w:b/>
          <w:sz w:val="32"/>
        </w:rPr>
        <w:t xml:space="preserve">    </w:t>
      </w:r>
      <w:r w:rsidR="00825480">
        <w:rPr>
          <w:b/>
          <w:sz w:val="32"/>
        </w:rPr>
        <w:tab/>
      </w:r>
      <w:r w:rsidR="00825480">
        <w:rPr>
          <w:b/>
          <w:sz w:val="32"/>
        </w:rPr>
        <w:tab/>
      </w:r>
    </w:p>
    <w:p w:rsidR="00EB244D" w:rsidRDefault="00EB244D" w:rsidP="00EB244D">
      <w:pPr>
        <w:rPr>
          <w:b/>
          <w:sz w:val="32"/>
        </w:rPr>
      </w:pPr>
      <w:r>
        <w:rPr>
          <w:b/>
          <w:sz w:val="32"/>
        </w:rPr>
        <w:t>ŚWIADCZENIA:</w:t>
      </w:r>
    </w:p>
    <w:p w:rsidR="00825480" w:rsidRDefault="00EB244D" w:rsidP="00825480">
      <w:pPr>
        <w:numPr>
          <w:ilvl w:val="0"/>
          <w:numId w:val="4"/>
        </w:numPr>
        <w:rPr>
          <w:sz w:val="22"/>
          <w:szCs w:val="22"/>
        </w:rPr>
      </w:pPr>
      <w:r w:rsidRPr="004E717B">
        <w:rPr>
          <w:sz w:val="22"/>
          <w:szCs w:val="22"/>
        </w:rPr>
        <w:t>transport autokarem z toaletą, video, barkiem, klimatyzacją.</w:t>
      </w:r>
    </w:p>
    <w:p w:rsidR="00346A0E" w:rsidRPr="001F560B" w:rsidRDefault="00825480" w:rsidP="001F560B">
      <w:pPr>
        <w:numPr>
          <w:ilvl w:val="0"/>
          <w:numId w:val="4"/>
        </w:numPr>
        <w:rPr>
          <w:sz w:val="22"/>
          <w:szCs w:val="22"/>
        </w:rPr>
      </w:pPr>
      <w:r w:rsidRPr="001F560B">
        <w:rPr>
          <w:sz w:val="22"/>
          <w:szCs w:val="22"/>
        </w:rPr>
        <w:t>3</w:t>
      </w:r>
      <w:r w:rsidR="00346A0E" w:rsidRPr="001F560B">
        <w:rPr>
          <w:sz w:val="22"/>
          <w:szCs w:val="22"/>
        </w:rPr>
        <w:t xml:space="preserve"> noclegi w hotelu</w:t>
      </w:r>
      <w:r w:rsidR="00497E8C" w:rsidRPr="001F560B">
        <w:rPr>
          <w:sz w:val="22"/>
          <w:szCs w:val="22"/>
        </w:rPr>
        <w:t xml:space="preserve"> </w:t>
      </w:r>
      <w:r w:rsidR="00346A0E" w:rsidRPr="001F560B">
        <w:rPr>
          <w:sz w:val="22"/>
          <w:szCs w:val="22"/>
        </w:rPr>
        <w:t>***  w</w:t>
      </w:r>
      <w:r w:rsidR="00C04391" w:rsidRPr="001F560B">
        <w:rPr>
          <w:sz w:val="22"/>
          <w:szCs w:val="22"/>
        </w:rPr>
        <w:t xml:space="preserve">e Włoszech w  </w:t>
      </w:r>
      <w:r w:rsidR="008F37F3">
        <w:rPr>
          <w:sz w:val="22"/>
          <w:szCs w:val="22"/>
        </w:rPr>
        <w:t xml:space="preserve">okolicach </w:t>
      </w:r>
      <w:r w:rsidR="00C04391" w:rsidRPr="001F560B">
        <w:rPr>
          <w:sz w:val="22"/>
          <w:szCs w:val="22"/>
        </w:rPr>
        <w:t>Brescii</w:t>
      </w:r>
      <w:r w:rsidR="00346A0E" w:rsidRPr="001F560B">
        <w:rPr>
          <w:sz w:val="22"/>
          <w:szCs w:val="22"/>
        </w:rPr>
        <w:t>. Pokoje 2,3 osobowe z łazienkami.</w:t>
      </w:r>
      <w:r w:rsidRPr="001F560B">
        <w:rPr>
          <w:sz w:val="22"/>
          <w:szCs w:val="22"/>
        </w:rPr>
        <w:t xml:space="preserve"> </w:t>
      </w:r>
    </w:p>
    <w:p w:rsidR="00E77909" w:rsidRPr="008F37F3" w:rsidRDefault="00EB244D" w:rsidP="001F560B">
      <w:pPr>
        <w:numPr>
          <w:ilvl w:val="0"/>
          <w:numId w:val="4"/>
        </w:numPr>
        <w:rPr>
          <w:sz w:val="22"/>
          <w:szCs w:val="22"/>
        </w:rPr>
      </w:pPr>
      <w:r w:rsidRPr="001F560B">
        <w:rPr>
          <w:sz w:val="22"/>
          <w:szCs w:val="22"/>
        </w:rPr>
        <w:t xml:space="preserve">1 nocleg w hotelu ** w Szwajcarii </w:t>
      </w:r>
      <w:r w:rsidR="00C04391" w:rsidRPr="001F560B">
        <w:rPr>
          <w:sz w:val="22"/>
          <w:szCs w:val="22"/>
        </w:rPr>
        <w:t xml:space="preserve">w </w:t>
      </w:r>
      <w:r w:rsidR="008F37F3">
        <w:rPr>
          <w:sz w:val="22"/>
          <w:szCs w:val="22"/>
        </w:rPr>
        <w:t xml:space="preserve">okolicach </w:t>
      </w:r>
      <w:proofErr w:type="spellStart"/>
      <w:r w:rsidR="00C04391" w:rsidRPr="001F560B">
        <w:rPr>
          <w:sz w:val="22"/>
          <w:szCs w:val="22"/>
        </w:rPr>
        <w:t>Escholzmatt</w:t>
      </w:r>
      <w:proofErr w:type="spellEnd"/>
      <w:r w:rsidRPr="001F560B">
        <w:rPr>
          <w:sz w:val="22"/>
          <w:szCs w:val="22"/>
        </w:rPr>
        <w:t xml:space="preserve"> .  Pokoje 2,3 osobowe z łazienkami</w:t>
      </w:r>
      <w:r w:rsidR="00E91F8C" w:rsidRPr="008F37F3">
        <w:rPr>
          <w:sz w:val="22"/>
          <w:szCs w:val="22"/>
        </w:rPr>
        <w:t xml:space="preserve"> </w:t>
      </w:r>
    </w:p>
    <w:p w:rsidR="00EB244D" w:rsidRPr="00E77909" w:rsidRDefault="00EB244D" w:rsidP="00EB244D">
      <w:pPr>
        <w:numPr>
          <w:ilvl w:val="0"/>
          <w:numId w:val="4"/>
        </w:numPr>
        <w:rPr>
          <w:sz w:val="22"/>
          <w:szCs w:val="22"/>
        </w:rPr>
      </w:pPr>
      <w:r w:rsidRPr="00E77909">
        <w:rPr>
          <w:sz w:val="22"/>
          <w:szCs w:val="22"/>
        </w:rPr>
        <w:t>4 śniadania .</w:t>
      </w:r>
    </w:p>
    <w:p w:rsidR="00EB244D" w:rsidRPr="00DB637A" w:rsidRDefault="00EB244D" w:rsidP="00EB244D">
      <w:pPr>
        <w:numPr>
          <w:ilvl w:val="0"/>
          <w:numId w:val="4"/>
        </w:numPr>
        <w:rPr>
          <w:sz w:val="22"/>
          <w:szCs w:val="22"/>
        </w:rPr>
      </w:pPr>
      <w:r w:rsidRPr="004E717B">
        <w:rPr>
          <w:sz w:val="22"/>
          <w:szCs w:val="22"/>
        </w:rPr>
        <w:t>opieka pilota – przewodnika.</w:t>
      </w:r>
      <w:r w:rsidRPr="00DB637A">
        <w:rPr>
          <w:sz w:val="22"/>
          <w:szCs w:val="22"/>
        </w:rPr>
        <w:t xml:space="preserve">. </w:t>
      </w:r>
    </w:p>
    <w:p w:rsidR="00EB244D" w:rsidRDefault="00EB244D" w:rsidP="00EB244D">
      <w:pPr>
        <w:numPr>
          <w:ilvl w:val="0"/>
          <w:numId w:val="4"/>
        </w:numPr>
        <w:rPr>
          <w:sz w:val="22"/>
          <w:szCs w:val="22"/>
        </w:rPr>
      </w:pPr>
      <w:r w:rsidRPr="004E717B">
        <w:rPr>
          <w:sz w:val="22"/>
          <w:szCs w:val="22"/>
        </w:rPr>
        <w:t>ubezpieczenie KL i NW.</w:t>
      </w:r>
    </w:p>
    <w:p w:rsidR="008F37F3" w:rsidRDefault="008F37F3" w:rsidP="008F37F3">
      <w:pPr>
        <w:rPr>
          <w:b/>
          <w:sz w:val="32"/>
          <w:szCs w:val="32"/>
        </w:rPr>
      </w:pPr>
    </w:p>
    <w:p w:rsidR="001F560B" w:rsidRDefault="001F560B" w:rsidP="008F37F3">
      <w:r w:rsidRPr="007B4800">
        <w:rPr>
          <w:b/>
          <w:sz w:val="32"/>
          <w:szCs w:val="32"/>
        </w:rPr>
        <w:t>ŚWIADCZENIA DODATKOWO PŁATNE DLA CHĘTNYCH</w:t>
      </w:r>
      <w:r>
        <w:t xml:space="preserve"> :</w:t>
      </w:r>
    </w:p>
    <w:p w:rsidR="001F560B" w:rsidRPr="008F37F3" w:rsidRDefault="001F560B" w:rsidP="001F560B">
      <w:pPr>
        <w:numPr>
          <w:ilvl w:val="0"/>
          <w:numId w:val="4"/>
        </w:numPr>
        <w:rPr>
          <w:sz w:val="22"/>
          <w:szCs w:val="22"/>
        </w:rPr>
      </w:pPr>
      <w:r>
        <w:t xml:space="preserve">3 </w:t>
      </w:r>
      <w:r w:rsidRPr="008F37F3">
        <w:rPr>
          <w:sz w:val="22"/>
          <w:szCs w:val="22"/>
        </w:rPr>
        <w:t>obiadokolacje -250 zł</w:t>
      </w:r>
    </w:p>
    <w:p w:rsidR="001F560B" w:rsidRPr="004E717B" w:rsidRDefault="001F560B" w:rsidP="001F560B">
      <w:pPr>
        <w:ind w:left="360"/>
        <w:rPr>
          <w:sz w:val="22"/>
          <w:szCs w:val="22"/>
        </w:rPr>
      </w:pPr>
    </w:p>
    <w:p w:rsidR="008F37F3" w:rsidRDefault="00B63EED">
      <w:pPr>
        <w:rPr>
          <w:rStyle w:val="Pogrubienie"/>
          <w:b w:val="0"/>
          <w:sz w:val="22"/>
          <w:szCs w:val="22"/>
        </w:rPr>
      </w:pPr>
      <w:r>
        <w:rPr>
          <w:b/>
          <w:sz w:val="32"/>
        </w:rPr>
        <w:t>PROGRAM RAMOWY:</w:t>
      </w:r>
      <w:r w:rsidR="00CE50FB">
        <w:rPr>
          <w:b/>
          <w:bCs/>
          <w:sz w:val="22"/>
          <w:szCs w:val="22"/>
        </w:rPr>
        <w:br/>
      </w:r>
      <w:r w:rsidR="00AB5A9A" w:rsidRPr="008F37F3">
        <w:rPr>
          <w:rStyle w:val="Pogrubienie"/>
          <w:b w:val="0"/>
          <w:sz w:val="22"/>
          <w:szCs w:val="22"/>
        </w:rPr>
        <w:t xml:space="preserve">1 dzień </w:t>
      </w:r>
      <w:r w:rsidR="001F560B" w:rsidRPr="008F37F3">
        <w:rPr>
          <w:rStyle w:val="Pogrubienie"/>
          <w:b w:val="0"/>
          <w:sz w:val="22"/>
          <w:szCs w:val="22"/>
        </w:rPr>
        <w:t xml:space="preserve"> </w:t>
      </w:r>
      <w:r w:rsidR="008F37F3">
        <w:rPr>
          <w:rStyle w:val="Pogrubienie"/>
          <w:b w:val="0"/>
          <w:sz w:val="22"/>
          <w:szCs w:val="22"/>
        </w:rPr>
        <w:t xml:space="preserve">- </w:t>
      </w:r>
      <w:r w:rsidR="001F560B" w:rsidRPr="008F37F3">
        <w:rPr>
          <w:rStyle w:val="Pogrubienie"/>
          <w:b w:val="0"/>
          <w:sz w:val="22"/>
          <w:szCs w:val="22"/>
        </w:rPr>
        <w:t xml:space="preserve">wyjazd </w:t>
      </w:r>
      <w:r w:rsidR="008F37F3">
        <w:rPr>
          <w:rStyle w:val="Pogrubienie"/>
          <w:b w:val="0"/>
          <w:sz w:val="22"/>
          <w:szCs w:val="22"/>
        </w:rPr>
        <w:t>z Polski. Przejazd  w kierunku Włoch .</w:t>
      </w:r>
      <w:r w:rsidR="00843A9D">
        <w:rPr>
          <w:rStyle w:val="Pogrubienie"/>
          <w:color w:val="0070C0"/>
          <w:sz w:val="22"/>
          <w:szCs w:val="22"/>
        </w:rPr>
        <w:t xml:space="preserve"> </w:t>
      </w:r>
      <w:r w:rsidR="00946C9D">
        <w:rPr>
          <w:rStyle w:val="Pogrubienie"/>
          <w:b w:val="0"/>
          <w:sz w:val="22"/>
          <w:szCs w:val="22"/>
        </w:rPr>
        <w:t xml:space="preserve"> </w:t>
      </w:r>
    </w:p>
    <w:p w:rsidR="00CE50FB" w:rsidRPr="001F560B" w:rsidRDefault="008F37F3">
      <w:pPr>
        <w:rPr>
          <w:bCs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2 dzień  - p</w:t>
      </w:r>
      <w:r w:rsidR="00CE50FB" w:rsidRPr="004E717B">
        <w:rPr>
          <w:sz w:val="22"/>
          <w:szCs w:val="22"/>
        </w:rPr>
        <w:t>rz</w:t>
      </w:r>
      <w:r w:rsidR="007F7841">
        <w:rPr>
          <w:sz w:val="22"/>
          <w:szCs w:val="22"/>
        </w:rPr>
        <w:t>yj</w:t>
      </w:r>
      <w:r w:rsidR="00CE50FB" w:rsidRPr="004E717B">
        <w:rPr>
          <w:sz w:val="22"/>
          <w:szCs w:val="22"/>
        </w:rPr>
        <w:t xml:space="preserve">azd </w:t>
      </w:r>
      <w:r>
        <w:rPr>
          <w:sz w:val="22"/>
          <w:szCs w:val="22"/>
        </w:rPr>
        <w:t xml:space="preserve">wieczorem </w:t>
      </w:r>
      <w:r w:rsidR="00196897">
        <w:rPr>
          <w:sz w:val="22"/>
          <w:szCs w:val="22"/>
        </w:rPr>
        <w:t xml:space="preserve">do hotelu </w:t>
      </w:r>
      <w:r>
        <w:rPr>
          <w:sz w:val="22"/>
          <w:szCs w:val="22"/>
        </w:rPr>
        <w:t xml:space="preserve">w okolice </w:t>
      </w:r>
      <w:r w:rsidR="00825480">
        <w:rPr>
          <w:sz w:val="22"/>
          <w:szCs w:val="22"/>
        </w:rPr>
        <w:t>Brescii,</w:t>
      </w:r>
      <w:r w:rsidR="00EB244D">
        <w:rPr>
          <w:sz w:val="22"/>
          <w:szCs w:val="22"/>
        </w:rPr>
        <w:t xml:space="preserve"> </w:t>
      </w:r>
      <w:r w:rsidR="007F7841">
        <w:rPr>
          <w:sz w:val="22"/>
          <w:szCs w:val="22"/>
        </w:rPr>
        <w:t>zakwaterowanie</w:t>
      </w:r>
      <w:r w:rsidR="00AA300C">
        <w:rPr>
          <w:sz w:val="22"/>
          <w:szCs w:val="22"/>
        </w:rPr>
        <w:t xml:space="preserve">, </w:t>
      </w:r>
      <w:r w:rsidR="00A61378" w:rsidRPr="004E717B">
        <w:rPr>
          <w:sz w:val="22"/>
          <w:szCs w:val="22"/>
        </w:rPr>
        <w:t xml:space="preserve"> </w:t>
      </w:r>
      <w:r w:rsidR="001A2E1A">
        <w:rPr>
          <w:sz w:val="22"/>
          <w:szCs w:val="22"/>
        </w:rPr>
        <w:t>nocleg</w:t>
      </w:r>
      <w:r w:rsidR="00EB244D">
        <w:rPr>
          <w:sz w:val="22"/>
          <w:szCs w:val="22"/>
        </w:rPr>
        <w:t>.</w:t>
      </w:r>
    </w:p>
    <w:p w:rsidR="008F37F3" w:rsidRDefault="008F37F3" w:rsidP="001F560B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460C6" w:rsidRPr="00051628">
        <w:rPr>
          <w:sz w:val="22"/>
          <w:szCs w:val="22"/>
        </w:rPr>
        <w:t xml:space="preserve"> dzień - </w:t>
      </w:r>
      <w:r w:rsidR="00AA4507">
        <w:rPr>
          <w:sz w:val="22"/>
          <w:szCs w:val="22"/>
        </w:rPr>
        <w:t xml:space="preserve"> </w:t>
      </w:r>
      <w:r w:rsidR="00C460C6" w:rsidRPr="00051628">
        <w:rPr>
          <w:sz w:val="22"/>
          <w:szCs w:val="22"/>
        </w:rPr>
        <w:t xml:space="preserve">po śniadaniu  przejazd do </w:t>
      </w:r>
      <w:r w:rsidR="00C460C6" w:rsidRPr="00051628">
        <w:rPr>
          <w:b/>
          <w:sz w:val="22"/>
          <w:szCs w:val="22"/>
        </w:rPr>
        <w:t>Mediolanu</w:t>
      </w:r>
      <w:r w:rsidR="00C460C6" w:rsidRPr="008F37F3">
        <w:rPr>
          <w:sz w:val="22"/>
          <w:szCs w:val="22"/>
        </w:rPr>
        <w:t>,</w:t>
      </w:r>
      <w:r w:rsidR="001F560B" w:rsidRPr="008F37F3">
        <w:rPr>
          <w:color w:val="000000"/>
          <w:sz w:val="22"/>
          <w:szCs w:val="22"/>
        </w:rPr>
        <w:t xml:space="preserve"> </w:t>
      </w:r>
      <w:r w:rsidR="004C414E" w:rsidRPr="008F37F3">
        <w:rPr>
          <w:color w:val="000000"/>
          <w:sz w:val="22"/>
          <w:szCs w:val="22"/>
        </w:rPr>
        <w:t> </w:t>
      </w:r>
      <w:r w:rsidR="00051628" w:rsidRPr="008F37F3">
        <w:rPr>
          <w:sz w:val="22"/>
          <w:szCs w:val="22"/>
        </w:rPr>
        <w:t>zwiedzanie</w:t>
      </w:r>
      <w:r>
        <w:rPr>
          <w:sz w:val="22"/>
          <w:szCs w:val="22"/>
        </w:rPr>
        <w:t>:</w:t>
      </w:r>
      <w:r w:rsidR="00051628" w:rsidRPr="008F37F3">
        <w:rPr>
          <w:sz w:val="22"/>
          <w:szCs w:val="22"/>
        </w:rPr>
        <w:t xml:space="preserve"> </w:t>
      </w:r>
      <w:r w:rsidR="00C460C6" w:rsidRPr="008F37F3">
        <w:rPr>
          <w:sz w:val="22"/>
          <w:szCs w:val="22"/>
        </w:rPr>
        <w:t xml:space="preserve"> Katedra</w:t>
      </w:r>
      <w:r w:rsidR="00C460C6" w:rsidRPr="004C414E">
        <w:rPr>
          <w:sz w:val="22"/>
          <w:szCs w:val="22"/>
        </w:rPr>
        <w:t>, Bazylika Santa Maria</w:t>
      </w:r>
      <w:r w:rsidR="00C460C6" w:rsidRPr="00051628">
        <w:rPr>
          <w:sz w:val="22"/>
          <w:szCs w:val="22"/>
        </w:rPr>
        <w:t xml:space="preserve"> </w:t>
      </w:r>
      <w:proofErr w:type="spellStart"/>
      <w:r w:rsidR="00C460C6" w:rsidRPr="00051628">
        <w:rPr>
          <w:sz w:val="22"/>
          <w:szCs w:val="22"/>
        </w:rPr>
        <w:t>Delle</w:t>
      </w:r>
      <w:proofErr w:type="spellEnd"/>
      <w:r w:rsidR="00C460C6" w:rsidRPr="00051628">
        <w:rPr>
          <w:sz w:val="22"/>
          <w:szCs w:val="22"/>
        </w:rPr>
        <w:t xml:space="preserve">  Grazie,</w:t>
      </w:r>
      <w:r w:rsidR="00D50C34">
        <w:rPr>
          <w:sz w:val="22"/>
          <w:szCs w:val="22"/>
        </w:rPr>
        <w:t xml:space="preserve">  </w:t>
      </w:r>
      <w:proofErr w:type="spellStart"/>
      <w:r w:rsidR="00C460C6" w:rsidRPr="001251AC">
        <w:rPr>
          <w:sz w:val="22"/>
          <w:szCs w:val="22"/>
        </w:rPr>
        <w:t>Piazza</w:t>
      </w:r>
      <w:proofErr w:type="spellEnd"/>
      <w:r w:rsidR="00C460C6">
        <w:rPr>
          <w:sz w:val="22"/>
          <w:szCs w:val="22"/>
        </w:rPr>
        <w:t xml:space="preserve">  </w:t>
      </w:r>
      <w:r w:rsidR="00C460C6" w:rsidRPr="001251AC">
        <w:rPr>
          <w:sz w:val="22"/>
          <w:szCs w:val="22"/>
        </w:rPr>
        <w:t>del</w:t>
      </w:r>
    </w:p>
    <w:p w:rsidR="008F37F3" w:rsidRDefault="008F37F3" w:rsidP="00C460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460C6">
        <w:rPr>
          <w:sz w:val="22"/>
          <w:szCs w:val="22"/>
        </w:rPr>
        <w:t xml:space="preserve"> </w:t>
      </w:r>
      <w:r w:rsidR="00AA4507">
        <w:rPr>
          <w:sz w:val="22"/>
          <w:szCs w:val="22"/>
        </w:rPr>
        <w:t xml:space="preserve"> </w:t>
      </w:r>
      <w:proofErr w:type="spellStart"/>
      <w:r w:rsidR="00C460C6" w:rsidRPr="001251AC">
        <w:rPr>
          <w:sz w:val="22"/>
          <w:szCs w:val="22"/>
        </w:rPr>
        <w:t>Duomo</w:t>
      </w:r>
      <w:proofErr w:type="spellEnd"/>
      <w:r w:rsidR="00C460C6" w:rsidRPr="001251AC">
        <w:rPr>
          <w:sz w:val="22"/>
          <w:szCs w:val="22"/>
        </w:rPr>
        <w:t xml:space="preserve"> z galerią </w:t>
      </w:r>
      <w:r w:rsidR="00C460C6" w:rsidRPr="00EF2A92">
        <w:rPr>
          <w:sz w:val="22"/>
          <w:szCs w:val="22"/>
        </w:rPr>
        <w:t>Vittorio</w:t>
      </w:r>
      <w:r w:rsidR="00252BB2" w:rsidRPr="00EF2A92">
        <w:rPr>
          <w:sz w:val="22"/>
          <w:szCs w:val="22"/>
        </w:rPr>
        <w:t xml:space="preserve"> </w:t>
      </w:r>
      <w:r w:rsidR="00C460C6" w:rsidRPr="00EF2A92">
        <w:rPr>
          <w:sz w:val="22"/>
          <w:szCs w:val="22"/>
        </w:rPr>
        <w:t xml:space="preserve">Emanuele, </w:t>
      </w:r>
      <w:proofErr w:type="spellStart"/>
      <w:r w:rsidR="00C460C6" w:rsidRPr="00EF2A92">
        <w:rPr>
          <w:sz w:val="22"/>
          <w:szCs w:val="22"/>
        </w:rPr>
        <w:t>Piazza</w:t>
      </w:r>
      <w:proofErr w:type="spellEnd"/>
      <w:r w:rsidR="00C460C6" w:rsidRPr="00EF2A92">
        <w:rPr>
          <w:sz w:val="22"/>
          <w:szCs w:val="22"/>
        </w:rPr>
        <w:t xml:space="preserve"> </w:t>
      </w:r>
      <w:proofErr w:type="spellStart"/>
      <w:r w:rsidR="00C460C6" w:rsidRPr="00EF2A92">
        <w:rPr>
          <w:sz w:val="22"/>
          <w:szCs w:val="22"/>
        </w:rPr>
        <w:t>della</w:t>
      </w:r>
      <w:proofErr w:type="spellEnd"/>
      <w:r w:rsidR="00C460C6" w:rsidRPr="00EF2A92">
        <w:rPr>
          <w:sz w:val="22"/>
          <w:szCs w:val="22"/>
        </w:rPr>
        <w:t xml:space="preserve"> Scala z operą La Scala</w:t>
      </w:r>
      <w:r>
        <w:rPr>
          <w:sz w:val="22"/>
          <w:szCs w:val="22"/>
        </w:rPr>
        <w:t>. P</w:t>
      </w:r>
      <w:r w:rsidR="00EF2A92" w:rsidRPr="00EF2A92">
        <w:rPr>
          <w:sz w:val="22"/>
          <w:szCs w:val="22"/>
        </w:rPr>
        <w:t xml:space="preserve">o zwiedzaniu </w:t>
      </w:r>
      <w:r w:rsidR="001F560B">
        <w:rPr>
          <w:sz w:val="22"/>
          <w:szCs w:val="22"/>
        </w:rPr>
        <w:t xml:space="preserve"> </w:t>
      </w:r>
      <w:r w:rsidR="00EF2A92" w:rsidRPr="00EF2A92">
        <w:rPr>
          <w:sz w:val="22"/>
          <w:szCs w:val="22"/>
        </w:rPr>
        <w:t xml:space="preserve">przejazd </w:t>
      </w:r>
      <w:r w:rsidR="00EF2A92">
        <w:rPr>
          <w:sz w:val="22"/>
          <w:szCs w:val="22"/>
        </w:rPr>
        <w:t>pod Brescię</w:t>
      </w:r>
    </w:p>
    <w:p w:rsidR="00C460C6" w:rsidRPr="001F560B" w:rsidRDefault="008F37F3" w:rsidP="00C460C6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F2A92">
        <w:rPr>
          <w:sz w:val="22"/>
          <w:szCs w:val="22"/>
        </w:rPr>
        <w:t xml:space="preserve"> </w:t>
      </w:r>
      <w:r w:rsidR="00AA4507">
        <w:rPr>
          <w:sz w:val="22"/>
          <w:szCs w:val="22"/>
        </w:rPr>
        <w:t xml:space="preserve"> </w:t>
      </w:r>
      <w:r w:rsidR="00EF2A92" w:rsidRPr="00EF2A92">
        <w:rPr>
          <w:sz w:val="22"/>
          <w:szCs w:val="22"/>
        </w:rPr>
        <w:t xml:space="preserve">na </w:t>
      </w:r>
      <w:r w:rsidR="00C460C6" w:rsidRPr="001F560B">
        <w:rPr>
          <w:b/>
          <w:sz w:val="22"/>
          <w:szCs w:val="22"/>
        </w:rPr>
        <w:t>degustacja wina</w:t>
      </w:r>
      <w:r w:rsidR="00EF2A92" w:rsidRPr="001F560B">
        <w:rPr>
          <w:b/>
          <w:sz w:val="22"/>
          <w:szCs w:val="22"/>
        </w:rPr>
        <w:t>.</w:t>
      </w:r>
      <w:r w:rsidR="00CA1B01" w:rsidRPr="00826741">
        <w:rPr>
          <w:color w:val="548DD4"/>
          <w:sz w:val="22"/>
          <w:szCs w:val="22"/>
        </w:rPr>
        <w:t xml:space="preserve"> </w:t>
      </w:r>
      <w:r w:rsidR="00CA1B01" w:rsidRPr="00EF2A92">
        <w:rPr>
          <w:sz w:val="22"/>
          <w:szCs w:val="22"/>
        </w:rPr>
        <w:t xml:space="preserve">powrót </w:t>
      </w:r>
      <w:r w:rsidR="00EF2A92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hotelu </w:t>
      </w:r>
      <w:r w:rsidR="00EF2A92">
        <w:rPr>
          <w:sz w:val="22"/>
          <w:szCs w:val="22"/>
        </w:rPr>
        <w:t xml:space="preserve"> </w:t>
      </w:r>
      <w:r w:rsidR="00CA1B01" w:rsidRPr="00EF2A92">
        <w:rPr>
          <w:sz w:val="22"/>
          <w:szCs w:val="22"/>
        </w:rPr>
        <w:t>na</w:t>
      </w:r>
      <w:r w:rsidR="00CA1B01" w:rsidRPr="00EF2A92">
        <w:rPr>
          <w:color w:val="FF0000"/>
          <w:sz w:val="22"/>
          <w:szCs w:val="22"/>
        </w:rPr>
        <w:t xml:space="preserve"> </w:t>
      </w:r>
      <w:r w:rsidR="005A1298" w:rsidRPr="00EF2A92">
        <w:rPr>
          <w:sz w:val="22"/>
          <w:szCs w:val="22"/>
        </w:rPr>
        <w:t>no</w:t>
      </w:r>
      <w:r w:rsidR="00C460C6" w:rsidRPr="00EF2A92">
        <w:rPr>
          <w:sz w:val="22"/>
          <w:szCs w:val="22"/>
        </w:rPr>
        <w:t xml:space="preserve">cleg. </w:t>
      </w:r>
    </w:p>
    <w:p w:rsidR="00A87BAD" w:rsidRPr="001F560B" w:rsidRDefault="008F37F3" w:rsidP="00904CF3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CE50FB" w:rsidRPr="004E717B">
        <w:rPr>
          <w:sz w:val="22"/>
          <w:szCs w:val="22"/>
        </w:rPr>
        <w:t xml:space="preserve"> dzień</w:t>
      </w:r>
      <w:r>
        <w:rPr>
          <w:sz w:val="22"/>
          <w:szCs w:val="22"/>
        </w:rPr>
        <w:t xml:space="preserve"> - </w:t>
      </w:r>
      <w:r w:rsidR="00AA4507">
        <w:rPr>
          <w:sz w:val="22"/>
          <w:szCs w:val="22"/>
        </w:rPr>
        <w:t xml:space="preserve"> </w:t>
      </w:r>
      <w:r>
        <w:rPr>
          <w:sz w:val="22"/>
          <w:szCs w:val="22"/>
        </w:rPr>
        <w:t>ś</w:t>
      </w:r>
      <w:r w:rsidR="00196897">
        <w:rPr>
          <w:sz w:val="22"/>
          <w:szCs w:val="22"/>
        </w:rPr>
        <w:t>niadanie</w:t>
      </w:r>
      <w:r w:rsidR="00301531">
        <w:rPr>
          <w:sz w:val="22"/>
          <w:szCs w:val="22"/>
        </w:rPr>
        <w:t xml:space="preserve"> </w:t>
      </w:r>
      <w:r w:rsidR="00A36A25">
        <w:rPr>
          <w:sz w:val="22"/>
          <w:szCs w:val="22"/>
        </w:rPr>
        <w:t xml:space="preserve">, </w:t>
      </w:r>
      <w:r w:rsidR="00301531">
        <w:rPr>
          <w:sz w:val="22"/>
          <w:szCs w:val="22"/>
        </w:rPr>
        <w:t>przejazd do</w:t>
      </w:r>
      <w:r w:rsidR="001F560B">
        <w:rPr>
          <w:sz w:val="22"/>
          <w:szCs w:val="22"/>
        </w:rPr>
        <w:t xml:space="preserve"> </w:t>
      </w:r>
      <w:r w:rsidR="001F560B" w:rsidRPr="001F560B">
        <w:rPr>
          <w:b/>
          <w:sz w:val="22"/>
          <w:szCs w:val="22"/>
        </w:rPr>
        <w:t>Genui</w:t>
      </w:r>
      <w:r w:rsidR="001F560B">
        <w:rPr>
          <w:sz w:val="22"/>
          <w:szCs w:val="22"/>
        </w:rPr>
        <w:t xml:space="preserve"> zwiedzanie , rejs do </w:t>
      </w:r>
      <w:r w:rsidR="001F560B" w:rsidRPr="001F560B">
        <w:rPr>
          <w:b/>
          <w:sz w:val="22"/>
          <w:szCs w:val="22"/>
        </w:rPr>
        <w:t>Portofino</w:t>
      </w:r>
      <w:r w:rsidR="00AA300C">
        <w:rPr>
          <w:sz w:val="22"/>
          <w:szCs w:val="22"/>
        </w:rPr>
        <w:t xml:space="preserve"> </w:t>
      </w:r>
      <w:r w:rsidR="00301531" w:rsidRPr="00AA300C">
        <w:rPr>
          <w:sz w:val="22"/>
          <w:szCs w:val="22"/>
        </w:rPr>
        <w:t xml:space="preserve"> </w:t>
      </w:r>
      <w:r w:rsidR="00A87BAD">
        <w:rPr>
          <w:sz w:val="22"/>
          <w:szCs w:val="22"/>
        </w:rPr>
        <w:t>P</w:t>
      </w:r>
      <w:r w:rsidR="00825480">
        <w:rPr>
          <w:sz w:val="22"/>
          <w:szCs w:val="22"/>
        </w:rPr>
        <w:t xml:space="preserve">owrót </w:t>
      </w:r>
      <w:r w:rsidR="009D5A3A" w:rsidRPr="004E717B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hotelu </w:t>
      </w:r>
      <w:r w:rsidR="00EF2A92">
        <w:rPr>
          <w:sz w:val="22"/>
          <w:szCs w:val="22"/>
        </w:rPr>
        <w:t xml:space="preserve"> na</w:t>
      </w:r>
      <w:r w:rsidR="00194545" w:rsidRPr="004E717B">
        <w:rPr>
          <w:sz w:val="22"/>
          <w:szCs w:val="22"/>
        </w:rPr>
        <w:t xml:space="preserve"> </w:t>
      </w:r>
      <w:r w:rsidR="001F560B">
        <w:rPr>
          <w:sz w:val="22"/>
          <w:szCs w:val="22"/>
        </w:rPr>
        <w:t xml:space="preserve"> </w:t>
      </w:r>
      <w:r w:rsidR="009D5A3A" w:rsidRPr="004E717B">
        <w:rPr>
          <w:sz w:val="22"/>
          <w:szCs w:val="22"/>
        </w:rPr>
        <w:t>nocleg.</w:t>
      </w:r>
      <w:r w:rsidR="00CE50FB" w:rsidRPr="004E717B">
        <w:rPr>
          <w:sz w:val="22"/>
          <w:szCs w:val="22"/>
        </w:rPr>
        <w:br/>
      </w:r>
      <w:r>
        <w:rPr>
          <w:sz w:val="22"/>
          <w:szCs w:val="22"/>
        </w:rPr>
        <w:t>5</w:t>
      </w:r>
      <w:r w:rsidR="00F36327">
        <w:rPr>
          <w:sz w:val="22"/>
          <w:szCs w:val="22"/>
        </w:rPr>
        <w:t xml:space="preserve"> dzień </w:t>
      </w:r>
      <w:r>
        <w:rPr>
          <w:sz w:val="22"/>
          <w:szCs w:val="22"/>
        </w:rPr>
        <w:t xml:space="preserve">- </w:t>
      </w:r>
      <w:r w:rsidR="00AA4507">
        <w:rPr>
          <w:sz w:val="22"/>
          <w:szCs w:val="22"/>
        </w:rPr>
        <w:t xml:space="preserve"> </w:t>
      </w:r>
      <w:r w:rsidR="00904CF3">
        <w:rPr>
          <w:sz w:val="22"/>
          <w:szCs w:val="22"/>
        </w:rPr>
        <w:t xml:space="preserve">po śniadaniu </w:t>
      </w:r>
      <w:r>
        <w:rPr>
          <w:sz w:val="22"/>
          <w:szCs w:val="22"/>
        </w:rPr>
        <w:t xml:space="preserve">rano </w:t>
      </w:r>
      <w:r w:rsidR="00904CF3">
        <w:rPr>
          <w:sz w:val="22"/>
          <w:szCs w:val="22"/>
        </w:rPr>
        <w:t>wykwaterowanie</w:t>
      </w:r>
      <w:r>
        <w:rPr>
          <w:sz w:val="22"/>
          <w:szCs w:val="22"/>
        </w:rPr>
        <w:t>,</w:t>
      </w:r>
      <w:r w:rsidR="00B74F15">
        <w:rPr>
          <w:sz w:val="22"/>
          <w:szCs w:val="22"/>
        </w:rPr>
        <w:t xml:space="preserve">  </w:t>
      </w:r>
      <w:r w:rsidR="00904CF3" w:rsidRPr="004E717B">
        <w:rPr>
          <w:sz w:val="22"/>
          <w:szCs w:val="22"/>
        </w:rPr>
        <w:t xml:space="preserve">przejazd  </w:t>
      </w:r>
      <w:r w:rsidR="00904CF3">
        <w:rPr>
          <w:sz w:val="22"/>
          <w:szCs w:val="22"/>
        </w:rPr>
        <w:t>do</w:t>
      </w:r>
      <w:r w:rsidR="00A87BAD">
        <w:rPr>
          <w:sz w:val="22"/>
          <w:szCs w:val="22"/>
        </w:rPr>
        <w:t xml:space="preserve"> </w:t>
      </w:r>
      <w:r w:rsidR="00904CF3">
        <w:rPr>
          <w:sz w:val="22"/>
          <w:szCs w:val="22"/>
        </w:rPr>
        <w:t xml:space="preserve">Szwajcarii </w:t>
      </w:r>
      <w:r w:rsidR="00904CF3" w:rsidRPr="004E717B">
        <w:rPr>
          <w:b/>
          <w:sz w:val="22"/>
          <w:szCs w:val="22"/>
        </w:rPr>
        <w:t xml:space="preserve"> </w:t>
      </w:r>
      <w:r w:rsidR="00904CF3" w:rsidRPr="001251AC">
        <w:rPr>
          <w:sz w:val="22"/>
          <w:szCs w:val="22"/>
        </w:rPr>
        <w:t xml:space="preserve">do miejscowości </w:t>
      </w:r>
      <w:r w:rsidR="00904CF3" w:rsidRPr="001251AC">
        <w:rPr>
          <w:b/>
          <w:sz w:val="22"/>
          <w:szCs w:val="22"/>
        </w:rPr>
        <w:t>ST. Moritz</w:t>
      </w:r>
      <w:r w:rsidR="00A87BAD">
        <w:rPr>
          <w:b/>
          <w:sz w:val="22"/>
          <w:szCs w:val="22"/>
        </w:rPr>
        <w:t>,</w:t>
      </w:r>
    </w:p>
    <w:p w:rsidR="008F37F3" w:rsidRDefault="00A87BAD" w:rsidP="00904CF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04CF3" w:rsidRPr="001251AC">
        <w:rPr>
          <w:b/>
          <w:sz w:val="22"/>
          <w:szCs w:val="22"/>
        </w:rPr>
        <w:t xml:space="preserve"> przejazd kolejką panoramiczną do</w:t>
      </w:r>
      <w:r w:rsidR="00904CF3" w:rsidRPr="00E455AF">
        <w:rPr>
          <w:b/>
          <w:sz w:val="22"/>
          <w:szCs w:val="22"/>
        </w:rPr>
        <w:t xml:space="preserve"> </w:t>
      </w:r>
      <w:r w:rsidR="00904CF3" w:rsidRPr="001251AC">
        <w:rPr>
          <w:b/>
          <w:sz w:val="22"/>
          <w:szCs w:val="22"/>
        </w:rPr>
        <w:t>Chur</w:t>
      </w:r>
      <w:r>
        <w:rPr>
          <w:b/>
          <w:sz w:val="22"/>
          <w:szCs w:val="22"/>
        </w:rPr>
        <w:t>,</w:t>
      </w:r>
      <w:r w:rsidR="005A1298">
        <w:rPr>
          <w:b/>
          <w:sz w:val="22"/>
          <w:szCs w:val="22"/>
        </w:rPr>
        <w:t xml:space="preserve"> </w:t>
      </w:r>
      <w:r w:rsidR="00904CF3" w:rsidRPr="00A87BAD">
        <w:rPr>
          <w:sz w:val="22"/>
          <w:szCs w:val="22"/>
        </w:rPr>
        <w:t>następnie</w:t>
      </w:r>
      <w:r w:rsidR="00904CF3">
        <w:rPr>
          <w:b/>
          <w:sz w:val="22"/>
          <w:szCs w:val="22"/>
        </w:rPr>
        <w:t xml:space="preserve"> </w:t>
      </w:r>
      <w:r w:rsidRPr="00A87BAD">
        <w:rPr>
          <w:sz w:val="22"/>
          <w:szCs w:val="22"/>
        </w:rPr>
        <w:t>przejazd</w:t>
      </w:r>
      <w:r>
        <w:rPr>
          <w:b/>
          <w:sz w:val="22"/>
          <w:szCs w:val="22"/>
        </w:rPr>
        <w:t xml:space="preserve"> </w:t>
      </w:r>
      <w:r w:rsidR="00904CF3">
        <w:rPr>
          <w:sz w:val="22"/>
          <w:szCs w:val="22"/>
        </w:rPr>
        <w:t xml:space="preserve">do  </w:t>
      </w:r>
      <w:r w:rsidR="00904CF3" w:rsidRPr="001251AC">
        <w:rPr>
          <w:b/>
          <w:sz w:val="22"/>
          <w:szCs w:val="22"/>
        </w:rPr>
        <w:t>Liechtensteinu</w:t>
      </w:r>
      <w:r w:rsidR="00904CF3">
        <w:rPr>
          <w:sz w:val="22"/>
          <w:szCs w:val="22"/>
        </w:rPr>
        <w:t xml:space="preserve">, zwiedzanie </w:t>
      </w:r>
      <w:r w:rsidR="00904CF3" w:rsidRPr="00CC3C4F">
        <w:rPr>
          <w:b/>
          <w:sz w:val="22"/>
          <w:szCs w:val="22"/>
        </w:rPr>
        <w:t>Vaduz,</w:t>
      </w:r>
      <w:r w:rsidR="00904CF3">
        <w:rPr>
          <w:sz w:val="22"/>
          <w:szCs w:val="22"/>
        </w:rPr>
        <w:t xml:space="preserve">  </w:t>
      </w:r>
    </w:p>
    <w:p w:rsidR="00904CF3" w:rsidRPr="001F560B" w:rsidRDefault="008F37F3" w:rsidP="00904CF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87BAD">
        <w:rPr>
          <w:sz w:val="22"/>
          <w:szCs w:val="22"/>
        </w:rPr>
        <w:t>p</w:t>
      </w:r>
      <w:r w:rsidR="00904CF3">
        <w:rPr>
          <w:sz w:val="22"/>
          <w:szCs w:val="22"/>
        </w:rPr>
        <w:t>rzejazd  do hotelu w Szwajcarii,  nocleg.</w:t>
      </w:r>
    </w:p>
    <w:p w:rsidR="00B74F15" w:rsidRDefault="008F37F3" w:rsidP="00904CF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36327">
        <w:rPr>
          <w:sz w:val="22"/>
          <w:szCs w:val="22"/>
        </w:rPr>
        <w:t xml:space="preserve"> dzień  </w:t>
      </w:r>
      <w:r>
        <w:rPr>
          <w:sz w:val="22"/>
          <w:szCs w:val="22"/>
        </w:rPr>
        <w:t>-</w:t>
      </w:r>
      <w:r w:rsidR="00904CF3">
        <w:rPr>
          <w:sz w:val="22"/>
          <w:szCs w:val="22"/>
        </w:rPr>
        <w:t xml:space="preserve"> po śniadaniu </w:t>
      </w:r>
      <w:r>
        <w:rPr>
          <w:sz w:val="22"/>
          <w:szCs w:val="22"/>
        </w:rPr>
        <w:t xml:space="preserve">rano </w:t>
      </w:r>
      <w:r w:rsidR="00904CF3">
        <w:rPr>
          <w:sz w:val="22"/>
          <w:szCs w:val="22"/>
        </w:rPr>
        <w:t>wykwaterowanie</w:t>
      </w:r>
      <w:r>
        <w:rPr>
          <w:sz w:val="22"/>
          <w:szCs w:val="22"/>
        </w:rPr>
        <w:t xml:space="preserve">, </w:t>
      </w:r>
      <w:r w:rsidR="00904CF3" w:rsidRPr="00301531">
        <w:rPr>
          <w:sz w:val="22"/>
          <w:szCs w:val="22"/>
        </w:rPr>
        <w:t xml:space="preserve"> </w:t>
      </w:r>
      <w:r w:rsidR="00904CF3" w:rsidRPr="004E717B">
        <w:rPr>
          <w:sz w:val="22"/>
          <w:szCs w:val="22"/>
        </w:rPr>
        <w:t xml:space="preserve">przejazd do </w:t>
      </w:r>
      <w:proofErr w:type="spellStart"/>
      <w:r w:rsidR="00904CF3" w:rsidRPr="004E717B">
        <w:rPr>
          <w:b/>
          <w:sz w:val="22"/>
          <w:szCs w:val="22"/>
        </w:rPr>
        <w:t>Zurichu</w:t>
      </w:r>
      <w:proofErr w:type="spellEnd"/>
      <w:r w:rsidR="00A17FE7">
        <w:rPr>
          <w:b/>
          <w:sz w:val="22"/>
          <w:szCs w:val="22"/>
        </w:rPr>
        <w:t>, zwiedzanie ok. 3-4 h</w:t>
      </w:r>
      <w:r w:rsidR="00904CF3" w:rsidRPr="004E717B">
        <w:rPr>
          <w:sz w:val="22"/>
          <w:szCs w:val="22"/>
        </w:rPr>
        <w:t xml:space="preserve">  zwiedzanie </w:t>
      </w:r>
      <w:r w:rsidR="00904CF3">
        <w:rPr>
          <w:sz w:val="22"/>
          <w:szCs w:val="22"/>
        </w:rPr>
        <w:t xml:space="preserve">  </w:t>
      </w:r>
      <w:r w:rsidR="00904CF3" w:rsidRPr="004E717B">
        <w:rPr>
          <w:sz w:val="22"/>
          <w:szCs w:val="22"/>
        </w:rPr>
        <w:t xml:space="preserve">starego </w:t>
      </w:r>
    </w:p>
    <w:p w:rsidR="008F37F3" w:rsidRDefault="00B74F15" w:rsidP="00904C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F37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04CF3" w:rsidRPr="004E717B">
        <w:rPr>
          <w:sz w:val="22"/>
          <w:szCs w:val="22"/>
        </w:rPr>
        <w:t>miasta</w:t>
      </w:r>
      <w:r w:rsidR="00904CF3">
        <w:rPr>
          <w:sz w:val="22"/>
          <w:szCs w:val="22"/>
        </w:rPr>
        <w:t xml:space="preserve"> </w:t>
      </w:r>
      <w:r w:rsidR="00904CF3" w:rsidRPr="004E717B">
        <w:rPr>
          <w:sz w:val="22"/>
          <w:szCs w:val="22"/>
        </w:rPr>
        <w:t xml:space="preserve"> </w:t>
      </w:r>
      <w:r w:rsidR="00904CF3">
        <w:rPr>
          <w:sz w:val="22"/>
          <w:szCs w:val="22"/>
        </w:rPr>
        <w:t>l</w:t>
      </w:r>
      <w:r w:rsidR="00904CF3" w:rsidRPr="004E717B">
        <w:rPr>
          <w:sz w:val="22"/>
          <w:szCs w:val="22"/>
        </w:rPr>
        <w:t xml:space="preserve">eżącego nad brzegiem rzeki </w:t>
      </w:r>
      <w:proofErr w:type="spellStart"/>
      <w:r w:rsidR="00904CF3" w:rsidRPr="004E717B">
        <w:rPr>
          <w:sz w:val="22"/>
          <w:szCs w:val="22"/>
        </w:rPr>
        <w:t>Limmat</w:t>
      </w:r>
      <w:proofErr w:type="spellEnd"/>
      <w:r w:rsidR="00904CF3" w:rsidRPr="004E717B">
        <w:rPr>
          <w:sz w:val="22"/>
          <w:szCs w:val="22"/>
        </w:rPr>
        <w:t>: piękne mieszczańskie</w:t>
      </w:r>
      <w:r w:rsidR="00904CF3">
        <w:rPr>
          <w:sz w:val="22"/>
          <w:szCs w:val="22"/>
        </w:rPr>
        <w:t xml:space="preserve"> </w:t>
      </w:r>
      <w:r w:rsidR="00904CF3" w:rsidRPr="004E717B">
        <w:rPr>
          <w:sz w:val="22"/>
          <w:szCs w:val="22"/>
        </w:rPr>
        <w:t>kamieniczki, pasaże handlow</w:t>
      </w:r>
      <w:r w:rsidR="00904CF3">
        <w:rPr>
          <w:sz w:val="22"/>
          <w:szCs w:val="22"/>
        </w:rPr>
        <w:t xml:space="preserve">y </w:t>
      </w:r>
      <w:r w:rsidR="00904CF3" w:rsidRPr="004E717B">
        <w:rPr>
          <w:sz w:val="22"/>
          <w:szCs w:val="22"/>
        </w:rPr>
        <w:t xml:space="preserve">kręte </w:t>
      </w:r>
    </w:p>
    <w:p w:rsidR="008F37F3" w:rsidRDefault="008F37F3" w:rsidP="00904C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04CF3" w:rsidRPr="004E717B">
        <w:rPr>
          <w:sz w:val="22"/>
          <w:szCs w:val="22"/>
        </w:rPr>
        <w:t xml:space="preserve">uliczki, elegancka </w:t>
      </w:r>
      <w:proofErr w:type="spellStart"/>
      <w:r w:rsidR="00904CF3" w:rsidRPr="004E717B">
        <w:rPr>
          <w:sz w:val="22"/>
          <w:szCs w:val="22"/>
        </w:rPr>
        <w:t>Bahnhofstrasse</w:t>
      </w:r>
      <w:proofErr w:type="spellEnd"/>
      <w:r w:rsidR="00904CF3" w:rsidRPr="004E717B">
        <w:rPr>
          <w:sz w:val="22"/>
          <w:szCs w:val="22"/>
        </w:rPr>
        <w:t xml:space="preserve">, Jezioro </w:t>
      </w:r>
      <w:proofErr w:type="spellStart"/>
      <w:r w:rsidR="00904CF3" w:rsidRPr="004E717B">
        <w:rPr>
          <w:sz w:val="22"/>
          <w:szCs w:val="22"/>
        </w:rPr>
        <w:t>Zurychskie</w:t>
      </w:r>
      <w:proofErr w:type="spellEnd"/>
      <w:r w:rsidR="00904CF3" w:rsidRPr="004E717B">
        <w:rPr>
          <w:sz w:val="22"/>
          <w:szCs w:val="22"/>
        </w:rPr>
        <w:t>, kościół</w:t>
      </w:r>
      <w:r w:rsidR="00904CF3">
        <w:rPr>
          <w:sz w:val="22"/>
          <w:szCs w:val="22"/>
        </w:rPr>
        <w:t xml:space="preserve">  </w:t>
      </w:r>
      <w:proofErr w:type="spellStart"/>
      <w:r w:rsidR="00904CF3" w:rsidRPr="004E717B">
        <w:rPr>
          <w:sz w:val="22"/>
          <w:szCs w:val="22"/>
        </w:rPr>
        <w:t>Fraumunster</w:t>
      </w:r>
      <w:proofErr w:type="spellEnd"/>
      <w:r w:rsidR="00904CF3" w:rsidRPr="004E717B">
        <w:rPr>
          <w:sz w:val="22"/>
          <w:szCs w:val="22"/>
        </w:rPr>
        <w:t>, katedra</w:t>
      </w:r>
      <w:r w:rsidR="00904CF3">
        <w:rPr>
          <w:sz w:val="22"/>
          <w:szCs w:val="22"/>
        </w:rPr>
        <w:t>.  Dalej przejaz</w:t>
      </w:r>
      <w:r w:rsidR="00147F36">
        <w:rPr>
          <w:sz w:val="22"/>
          <w:szCs w:val="22"/>
        </w:rPr>
        <w:t>d</w:t>
      </w:r>
      <w:r w:rsidR="00904CF3" w:rsidRPr="004E717B">
        <w:rPr>
          <w:sz w:val="22"/>
          <w:szCs w:val="22"/>
        </w:rPr>
        <w:t xml:space="preserve"> do </w:t>
      </w:r>
    </w:p>
    <w:p w:rsidR="008F37F3" w:rsidRDefault="008F37F3" w:rsidP="00904CF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04CF3" w:rsidRPr="004E717B">
        <w:rPr>
          <w:b/>
          <w:sz w:val="22"/>
          <w:szCs w:val="22"/>
        </w:rPr>
        <w:t>Schaffhausen</w:t>
      </w:r>
      <w:r w:rsidR="00904CF3">
        <w:rPr>
          <w:b/>
          <w:sz w:val="22"/>
          <w:szCs w:val="22"/>
        </w:rPr>
        <w:t xml:space="preserve">  </w:t>
      </w:r>
      <w:r w:rsidR="00904CF3" w:rsidRPr="004E717B">
        <w:rPr>
          <w:sz w:val="22"/>
          <w:szCs w:val="22"/>
        </w:rPr>
        <w:t>wycieczka</w:t>
      </w:r>
      <w:r w:rsidR="00904CF3">
        <w:rPr>
          <w:sz w:val="22"/>
          <w:szCs w:val="22"/>
        </w:rPr>
        <w:t xml:space="preserve"> </w:t>
      </w:r>
      <w:r w:rsidR="00904CF3" w:rsidRPr="004E717B">
        <w:rPr>
          <w:sz w:val="22"/>
          <w:szCs w:val="22"/>
        </w:rPr>
        <w:t xml:space="preserve">statkiem </w:t>
      </w:r>
      <w:r w:rsidR="00A87BAD">
        <w:rPr>
          <w:sz w:val="22"/>
          <w:szCs w:val="22"/>
        </w:rPr>
        <w:t>p</w:t>
      </w:r>
      <w:r w:rsidR="00904CF3" w:rsidRPr="004E717B">
        <w:rPr>
          <w:sz w:val="22"/>
          <w:szCs w:val="22"/>
        </w:rPr>
        <w:t>od</w:t>
      </w:r>
      <w:r w:rsidR="00904CF3">
        <w:rPr>
          <w:sz w:val="22"/>
          <w:szCs w:val="22"/>
        </w:rPr>
        <w:t xml:space="preserve"> </w:t>
      </w:r>
      <w:r w:rsidR="00904CF3" w:rsidRPr="004E717B">
        <w:rPr>
          <w:b/>
          <w:sz w:val="22"/>
          <w:szCs w:val="22"/>
        </w:rPr>
        <w:t>wodospady</w:t>
      </w:r>
      <w:r w:rsidR="00904CF3">
        <w:rPr>
          <w:b/>
          <w:sz w:val="22"/>
          <w:szCs w:val="22"/>
        </w:rPr>
        <w:t xml:space="preserve"> </w:t>
      </w:r>
      <w:r w:rsidR="00904CF3" w:rsidRPr="004E717B">
        <w:rPr>
          <w:b/>
          <w:sz w:val="22"/>
          <w:szCs w:val="22"/>
        </w:rPr>
        <w:t>na Renie</w:t>
      </w:r>
      <w:r w:rsidR="00904CF3" w:rsidRPr="004E717B">
        <w:rPr>
          <w:sz w:val="22"/>
          <w:szCs w:val="22"/>
        </w:rPr>
        <w:t xml:space="preserve">, </w:t>
      </w:r>
      <w:r w:rsidR="00891A1D">
        <w:rPr>
          <w:b/>
          <w:color w:val="FF0000"/>
          <w:sz w:val="22"/>
          <w:szCs w:val="22"/>
        </w:rPr>
        <w:t xml:space="preserve"> </w:t>
      </w:r>
      <w:r w:rsidR="00904CF3" w:rsidRPr="004E717B">
        <w:rPr>
          <w:sz w:val="22"/>
          <w:szCs w:val="22"/>
        </w:rPr>
        <w:t xml:space="preserve">następnie </w:t>
      </w:r>
      <w:r w:rsidR="00904CF3">
        <w:rPr>
          <w:sz w:val="22"/>
          <w:szCs w:val="22"/>
        </w:rPr>
        <w:t xml:space="preserve">  </w:t>
      </w:r>
      <w:r w:rsidR="00904CF3" w:rsidRPr="004E717B">
        <w:rPr>
          <w:sz w:val="22"/>
          <w:szCs w:val="22"/>
        </w:rPr>
        <w:t xml:space="preserve">zwiedzanie </w:t>
      </w:r>
      <w:r w:rsidR="00700636">
        <w:rPr>
          <w:sz w:val="22"/>
          <w:szCs w:val="22"/>
        </w:rPr>
        <w:t xml:space="preserve"> </w:t>
      </w:r>
      <w:r w:rsidR="00904CF3" w:rsidRPr="00A87BAD">
        <w:rPr>
          <w:b/>
          <w:sz w:val="22"/>
          <w:szCs w:val="22"/>
        </w:rPr>
        <w:t xml:space="preserve">Zamku </w:t>
      </w:r>
      <w:proofErr w:type="spellStart"/>
      <w:r w:rsidR="00904CF3" w:rsidRPr="00A87BAD">
        <w:rPr>
          <w:b/>
          <w:sz w:val="22"/>
          <w:szCs w:val="22"/>
        </w:rPr>
        <w:t>Laufen</w:t>
      </w:r>
      <w:proofErr w:type="spellEnd"/>
      <w:r>
        <w:rPr>
          <w:b/>
          <w:sz w:val="22"/>
          <w:szCs w:val="22"/>
        </w:rPr>
        <w:t>.</w:t>
      </w:r>
      <w:r w:rsidR="00700636">
        <w:rPr>
          <w:b/>
          <w:sz w:val="22"/>
          <w:szCs w:val="22"/>
        </w:rPr>
        <w:t xml:space="preserve"> </w:t>
      </w:r>
      <w:r w:rsidR="00147F36">
        <w:rPr>
          <w:b/>
          <w:sz w:val="22"/>
          <w:szCs w:val="22"/>
        </w:rPr>
        <w:t xml:space="preserve"> </w:t>
      </w:r>
    </w:p>
    <w:p w:rsidR="00904CF3" w:rsidRPr="00E455AF" w:rsidRDefault="008F37F3" w:rsidP="00904C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04CF3">
        <w:rPr>
          <w:sz w:val="22"/>
          <w:szCs w:val="22"/>
        </w:rPr>
        <w:t xml:space="preserve">Wyjazd </w:t>
      </w:r>
      <w:r w:rsidR="00891A1D">
        <w:rPr>
          <w:sz w:val="22"/>
          <w:szCs w:val="22"/>
        </w:rPr>
        <w:t xml:space="preserve"> </w:t>
      </w:r>
      <w:r w:rsidR="00904CF3">
        <w:rPr>
          <w:sz w:val="22"/>
          <w:szCs w:val="22"/>
        </w:rPr>
        <w:t>do  Polski</w:t>
      </w:r>
      <w:r w:rsidR="009B0E57">
        <w:rPr>
          <w:sz w:val="22"/>
          <w:szCs w:val="22"/>
        </w:rPr>
        <w:t xml:space="preserve"> </w:t>
      </w:r>
      <w:r w:rsidR="00904CF3">
        <w:rPr>
          <w:sz w:val="22"/>
          <w:szCs w:val="22"/>
        </w:rPr>
        <w:t>.</w:t>
      </w:r>
    </w:p>
    <w:p w:rsidR="00607A85" w:rsidRDefault="008F37F3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71EE4" w:rsidRPr="004E717B">
        <w:rPr>
          <w:sz w:val="22"/>
          <w:szCs w:val="22"/>
        </w:rPr>
        <w:t xml:space="preserve"> dzień </w:t>
      </w:r>
      <w:r>
        <w:rPr>
          <w:sz w:val="22"/>
          <w:szCs w:val="22"/>
        </w:rPr>
        <w:t xml:space="preserve"> -</w:t>
      </w:r>
      <w:r w:rsidR="00671EE4" w:rsidRPr="004E717B">
        <w:rPr>
          <w:sz w:val="22"/>
          <w:szCs w:val="22"/>
        </w:rPr>
        <w:t xml:space="preserve"> </w:t>
      </w:r>
      <w:r w:rsidR="00843A9D">
        <w:rPr>
          <w:color w:val="0070C0"/>
          <w:sz w:val="22"/>
          <w:szCs w:val="22"/>
        </w:rPr>
        <w:t xml:space="preserve"> </w:t>
      </w:r>
      <w:r w:rsidR="00A87BAD">
        <w:rPr>
          <w:sz w:val="22"/>
          <w:szCs w:val="22"/>
        </w:rPr>
        <w:t>p</w:t>
      </w:r>
      <w:r w:rsidR="00607A85" w:rsidRPr="004E717B">
        <w:rPr>
          <w:sz w:val="22"/>
          <w:szCs w:val="22"/>
        </w:rPr>
        <w:t xml:space="preserve">owrót do </w:t>
      </w:r>
      <w:r w:rsidR="00E455AF">
        <w:rPr>
          <w:sz w:val="22"/>
          <w:szCs w:val="22"/>
        </w:rPr>
        <w:t>Polski</w:t>
      </w:r>
      <w:r w:rsidR="001F560B">
        <w:rPr>
          <w:sz w:val="22"/>
          <w:szCs w:val="22"/>
        </w:rPr>
        <w:t xml:space="preserve"> </w:t>
      </w:r>
      <w:r w:rsidR="00AA4507">
        <w:rPr>
          <w:sz w:val="22"/>
          <w:szCs w:val="22"/>
        </w:rPr>
        <w:t>.</w:t>
      </w:r>
    </w:p>
    <w:p w:rsidR="008F37F3" w:rsidRDefault="008F37F3" w:rsidP="002B56CD">
      <w:pPr>
        <w:rPr>
          <w:b/>
          <w:sz w:val="20"/>
          <w:szCs w:val="20"/>
        </w:rPr>
      </w:pPr>
    </w:p>
    <w:p w:rsidR="00AA4507" w:rsidRPr="00AA4507" w:rsidRDefault="00A61701" w:rsidP="002B56CD">
      <w:pPr>
        <w:rPr>
          <w:b/>
          <w:sz w:val="32"/>
          <w:szCs w:val="32"/>
        </w:rPr>
      </w:pPr>
      <w:r w:rsidRPr="00AA4507">
        <w:rPr>
          <w:b/>
          <w:sz w:val="32"/>
          <w:szCs w:val="32"/>
        </w:rPr>
        <w:t>U</w:t>
      </w:r>
      <w:r w:rsidR="00B63EED" w:rsidRPr="00AA4507">
        <w:rPr>
          <w:b/>
          <w:sz w:val="32"/>
          <w:szCs w:val="32"/>
        </w:rPr>
        <w:t>WAGI:</w:t>
      </w:r>
    </w:p>
    <w:p w:rsidR="002B56CD" w:rsidRPr="00AA4507" w:rsidRDefault="002B56CD" w:rsidP="002B56CD">
      <w:pPr>
        <w:rPr>
          <w:b/>
          <w:sz w:val="22"/>
          <w:szCs w:val="22"/>
        </w:rPr>
      </w:pPr>
      <w:r w:rsidRPr="00AA4507">
        <w:rPr>
          <w:sz w:val="22"/>
          <w:szCs w:val="22"/>
        </w:rPr>
        <w:t xml:space="preserve">- </w:t>
      </w:r>
      <w:r w:rsidR="001F61E8" w:rsidRPr="00AA4507">
        <w:rPr>
          <w:sz w:val="22"/>
          <w:szCs w:val="22"/>
        </w:rPr>
        <w:t xml:space="preserve"> </w:t>
      </w:r>
      <w:r w:rsidRPr="00AA4507">
        <w:rPr>
          <w:sz w:val="22"/>
          <w:szCs w:val="22"/>
        </w:rPr>
        <w:t xml:space="preserve">kieszonkowe na  bilety wstępu do zwiedzanych obiektów, </w:t>
      </w:r>
      <w:r w:rsidR="009E1C01" w:rsidRPr="00AA4507">
        <w:rPr>
          <w:sz w:val="22"/>
          <w:szCs w:val="22"/>
        </w:rPr>
        <w:t>wjazdy do miast ,</w:t>
      </w:r>
      <w:r w:rsidRPr="00AA4507">
        <w:rPr>
          <w:sz w:val="22"/>
          <w:szCs w:val="22"/>
        </w:rPr>
        <w:t>obowiązkowych</w:t>
      </w:r>
      <w:r w:rsidR="007B4800" w:rsidRPr="00AA4507">
        <w:rPr>
          <w:sz w:val="22"/>
          <w:szCs w:val="22"/>
        </w:rPr>
        <w:t xml:space="preserve"> </w:t>
      </w:r>
      <w:r w:rsidRPr="00AA4507">
        <w:rPr>
          <w:sz w:val="22"/>
          <w:szCs w:val="22"/>
        </w:rPr>
        <w:t xml:space="preserve"> lokalnych przewodników, wynajem </w:t>
      </w:r>
      <w:r w:rsidR="001F61E8" w:rsidRPr="00AA4507">
        <w:rPr>
          <w:sz w:val="22"/>
          <w:szCs w:val="22"/>
        </w:rPr>
        <w:t xml:space="preserve">  z</w:t>
      </w:r>
      <w:r w:rsidRPr="00AA4507">
        <w:rPr>
          <w:sz w:val="22"/>
          <w:szCs w:val="22"/>
        </w:rPr>
        <w:t xml:space="preserve">estawów </w:t>
      </w:r>
      <w:proofErr w:type="spellStart"/>
      <w:r w:rsidRPr="00AA4507">
        <w:rPr>
          <w:sz w:val="22"/>
          <w:szCs w:val="22"/>
        </w:rPr>
        <w:t>audio-guide</w:t>
      </w:r>
      <w:proofErr w:type="spellEnd"/>
      <w:r w:rsidRPr="00AA4507">
        <w:rPr>
          <w:sz w:val="22"/>
          <w:szCs w:val="22"/>
        </w:rPr>
        <w:t xml:space="preserve"> </w:t>
      </w:r>
      <w:r w:rsidR="007B4800" w:rsidRPr="00AA4507">
        <w:rPr>
          <w:sz w:val="22"/>
          <w:szCs w:val="22"/>
        </w:rPr>
        <w:t xml:space="preserve">, </w:t>
      </w:r>
      <w:r w:rsidR="00DB637A" w:rsidRPr="00AA4507">
        <w:rPr>
          <w:sz w:val="22"/>
          <w:szCs w:val="22"/>
        </w:rPr>
        <w:t>opłaty drogowe , TFG ,</w:t>
      </w:r>
      <w:r w:rsidR="007B4800" w:rsidRPr="00AA4507">
        <w:rPr>
          <w:sz w:val="22"/>
          <w:szCs w:val="22"/>
        </w:rPr>
        <w:t xml:space="preserve">kolejkę  </w:t>
      </w:r>
      <w:r w:rsidRPr="00AA4507">
        <w:rPr>
          <w:sz w:val="22"/>
          <w:szCs w:val="22"/>
        </w:rPr>
        <w:t xml:space="preserve">oraz opłatę  klimatyczną </w:t>
      </w:r>
      <w:r w:rsidR="009E1C01" w:rsidRPr="00AA4507">
        <w:rPr>
          <w:b/>
          <w:color w:val="000000"/>
          <w:sz w:val="22"/>
          <w:szCs w:val="22"/>
        </w:rPr>
        <w:t>OBLIGATORYJNIE PŁATNE U PILOTA</w:t>
      </w:r>
      <w:r w:rsidR="009E1C01" w:rsidRPr="00AA4507">
        <w:rPr>
          <w:b/>
          <w:sz w:val="22"/>
          <w:szCs w:val="22"/>
        </w:rPr>
        <w:t xml:space="preserve">:  </w:t>
      </w:r>
      <w:r w:rsidR="00261ACB" w:rsidRPr="00AA4507">
        <w:rPr>
          <w:b/>
          <w:sz w:val="22"/>
          <w:szCs w:val="22"/>
        </w:rPr>
        <w:t>6</w:t>
      </w:r>
      <w:r w:rsidR="00364A10" w:rsidRPr="00AA4507">
        <w:rPr>
          <w:b/>
          <w:sz w:val="22"/>
          <w:szCs w:val="22"/>
        </w:rPr>
        <w:t xml:space="preserve">0 </w:t>
      </w:r>
      <w:r w:rsidR="00261ACB" w:rsidRPr="00AA4507">
        <w:rPr>
          <w:b/>
          <w:sz w:val="22"/>
          <w:szCs w:val="22"/>
        </w:rPr>
        <w:t xml:space="preserve">CHF </w:t>
      </w:r>
      <w:r w:rsidR="009E1C01" w:rsidRPr="00AA4507">
        <w:rPr>
          <w:b/>
          <w:sz w:val="22"/>
          <w:szCs w:val="22"/>
        </w:rPr>
        <w:t xml:space="preserve">ORAZ </w:t>
      </w:r>
      <w:r w:rsidR="00196897" w:rsidRPr="00AA4507">
        <w:rPr>
          <w:b/>
          <w:sz w:val="22"/>
          <w:szCs w:val="22"/>
        </w:rPr>
        <w:t>6</w:t>
      </w:r>
      <w:r w:rsidR="0082557A" w:rsidRPr="00AA4507">
        <w:rPr>
          <w:b/>
          <w:sz w:val="22"/>
          <w:szCs w:val="22"/>
        </w:rPr>
        <w:t>0</w:t>
      </w:r>
      <w:r w:rsidR="009E1C01" w:rsidRPr="00AA4507">
        <w:rPr>
          <w:b/>
          <w:sz w:val="22"/>
          <w:szCs w:val="22"/>
        </w:rPr>
        <w:t xml:space="preserve"> EURO.</w:t>
      </w:r>
    </w:p>
    <w:p w:rsidR="00B63EED" w:rsidRPr="00AA4507" w:rsidRDefault="00B36D60" w:rsidP="00B36D60">
      <w:pPr>
        <w:rPr>
          <w:sz w:val="22"/>
          <w:szCs w:val="22"/>
        </w:rPr>
      </w:pPr>
      <w:r w:rsidRPr="00AA4507">
        <w:rPr>
          <w:b/>
          <w:sz w:val="22"/>
          <w:szCs w:val="22"/>
        </w:rPr>
        <w:t>-</w:t>
      </w:r>
      <w:r w:rsidR="00D45720" w:rsidRPr="00AA4507">
        <w:rPr>
          <w:b/>
          <w:sz w:val="22"/>
          <w:szCs w:val="22"/>
        </w:rPr>
        <w:t xml:space="preserve">  </w:t>
      </w:r>
      <w:r w:rsidR="00B63EED" w:rsidRPr="00AA4507">
        <w:rPr>
          <w:sz w:val="22"/>
          <w:szCs w:val="22"/>
        </w:rPr>
        <w:t>kolejność zwiedzanych obiektów ustala pilot i może ona ulec zmianie.</w:t>
      </w:r>
    </w:p>
    <w:p w:rsidR="001F61E8" w:rsidRPr="00AA4507" w:rsidRDefault="001F61E8" w:rsidP="00B36D60">
      <w:pPr>
        <w:rPr>
          <w:b/>
          <w:sz w:val="22"/>
          <w:szCs w:val="22"/>
        </w:rPr>
      </w:pPr>
      <w:r w:rsidRPr="00AA4507">
        <w:rPr>
          <w:b/>
          <w:sz w:val="22"/>
          <w:szCs w:val="22"/>
        </w:rPr>
        <w:t xml:space="preserve">-  toaleta w autokarze ze względu na ograniczoną pojemność  do korzystania tylko w sytuacjach awaryjnych.  </w:t>
      </w:r>
    </w:p>
    <w:p w:rsidR="00A11AE7" w:rsidRPr="00AA4507" w:rsidRDefault="00A11AE7" w:rsidP="00A11AE7">
      <w:pPr>
        <w:rPr>
          <w:b/>
          <w:bCs/>
          <w:sz w:val="22"/>
          <w:szCs w:val="22"/>
        </w:rPr>
      </w:pPr>
      <w:r w:rsidRPr="00AA4507">
        <w:rPr>
          <w:b/>
          <w:bCs/>
          <w:sz w:val="22"/>
          <w:szCs w:val="22"/>
        </w:rPr>
        <w:t xml:space="preserve">- limit bagażu wynosi:  bagaż główny do </w:t>
      </w:r>
      <w:r w:rsidR="001F61E8" w:rsidRPr="00AA4507">
        <w:rPr>
          <w:b/>
          <w:bCs/>
          <w:sz w:val="22"/>
          <w:szCs w:val="22"/>
        </w:rPr>
        <w:t>15</w:t>
      </w:r>
      <w:r w:rsidRPr="00AA4507">
        <w:rPr>
          <w:b/>
          <w:bCs/>
          <w:sz w:val="22"/>
          <w:szCs w:val="22"/>
        </w:rPr>
        <w:t xml:space="preserve"> kg na osobę + bagaż podręczny do </w:t>
      </w:r>
      <w:r w:rsidR="001F61E8" w:rsidRPr="00AA4507">
        <w:rPr>
          <w:b/>
          <w:bCs/>
          <w:sz w:val="22"/>
          <w:szCs w:val="22"/>
        </w:rPr>
        <w:t>5</w:t>
      </w:r>
      <w:r w:rsidRPr="00AA4507">
        <w:rPr>
          <w:b/>
          <w:bCs/>
          <w:sz w:val="22"/>
          <w:szCs w:val="22"/>
        </w:rPr>
        <w:t xml:space="preserve"> kg na osobę. </w:t>
      </w:r>
    </w:p>
    <w:p w:rsidR="00930124" w:rsidRDefault="001F61E8" w:rsidP="00D625D2">
      <w:pPr>
        <w:pStyle w:val="NormalnyWeb"/>
        <w:shd w:val="clear" w:color="auto" w:fill="FFFFFF"/>
        <w:spacing w:before="0" w:beforeAutospacing="0" w:after="480" w:afterAutospacing="0"/>
        <w:rPr>
          <w:b/>
          <w:sz w:val="22"/>
          <w:szCs w:val="22"/>
        </w:rPr>
      </w:pPr>
      <w:r w:rsidRPr="00AA4507">
        <w:rPr>
          <w:b/>
          <w:sz w:val="22"/>
          <w:szCs w:val="22"/>
        </w:rPr>
        <w:t>-  ze względu na trudności z załadunkiem zabraniamy pakowania bagażu 2 lub więcej osób do wspólnej dużej wal</w:t>
      </w:r>
      <w:r w:rsidR="00930124">
        <w:rPr>
          <w:b/>
          <w:sz w:val="22"/>
          <w:szCs w:val="22"/>
        </w:rPr>
        <w:t>i</w:t>
      </w:r>
      <w:r w:rsidRPr="00AA4507">
        <w:rPr>
          <w:b/>
          <w:sz w:val="22"/>
          <w:szCs w:val="22"/>
        </w:rPr>
        <w:t xml:space="preserve">zki! </w:t>
      </w:r>
    </w:p>
    <w:p w:rsidR="00D625D2" w:rsidRDefault="00D625D2" w:rsidP="00D625D2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p w:rsidR="00C5541D" w:rsidRPr="00C5541D" w:rsidRDefault="00C5541D" w:rsidP="00C5541D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</w:p>
    <w:sectPr w:rsidR="00C5541D" w:rsidRPr="00C5541D" w:rsidSect="00B36D60">
      <w:footerReference w:type="default" r:id="rId9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38" w:rsidRDefault="00267D38">
      <w:r>
        <w:separator/>
      </w:r>
    </w:p>
  </w:endnote>
  <w:endnote w:type="continuationSeparator" w:id="1">
    <w:p w:rsidR="00267D38" w:rsidRDefault="0026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57" w:rsidRDefault="009B0E5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38" w:rsidRDefault="00267D38">
      <w:r>
        <w:separator/>
      </w:r>
    </w:p>
  </w:footnote>
  <w:footnote w:type="continuationSeparator" w:id="1">
    <w:p w:rsidR="00267D38" w:rsidRDefault="00267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416"/>
    <w:multiLevelType w:val="hybridMultilevel"/>
    <w:tmpl w:val="AFFAA108"/>
    <w:lvl w:ilvl="0" w:tplc="BB485D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4330D"/>
    <w:multiLevelType w:val="singleLevel"/>
    <w:tmpl w:val="7DE2AD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87324F"/>
    <w:multiLevelType w:val="singleLevel"/>
    <w:tmpl w:val="9D4632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970227A"/>
    <w:multiLevelType w:val="singleLevel"/>
    <w:tmpl w:val="B3C6372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602D04"/>
    <w:multiLevelType w:val="singleLevel"/>
    <w:tmpl w:val="70E459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B35683"/>
    <w:multiLevelType w:val="hybridMultilevel"/>
    <w:tmpl w:val="25AA65EC"/>
    <w:lvl w:ilvl="0" w:tplc="0FD0F1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FB"/>
    <w:rsid w:val="00020627"/>
    <w:rsid w:val="00047D75"/>
    <w:rsid w:val="00051628"/>
    <w:rsid w:val="00081BAF"/>
    <w:rsid w:val="00095AA1"/>
    <w:rsid w:val="000A4B8A"/>
    <w:rsid w:val="000B6904"/>
    <w:rsid w:val="000C0D0E"/>
    <w:rsid w:val="000D0988"/>
    <w:rsid w:val="000D1B88"/>
    <w:rsid w:val="000D26DC"/>
    <w:rsid w:val="000D57E9"/>
    <w:rsid w:val="000E4F88"/>
    <w:rsid w:val="000F29AF"/>
    <w:rsid w:val="00120145"/>
    <w:rsid w:val="001251AC"/>
    <w:rsid w:val="00125259"/>
    <w:rsid w:val="001427DB"/>
    <w:rsid w:val="00147F36"/>
    <w:rsid w:val="00152E35"/>
    <w:rsid w:val="001570F5"/>
    <w:rsid w:val="0016542A"/>
    <w:rsid w:val="00181338"/>
    <w:rsid w:val="00192606"/>
    <w:rsid w:val="00194545"/>
    <w:rsid w:val="00196897"/>
    <w:rsid w:val="001A2E1A"/>
    <w:rsid w:val="001A2E20"/>
    <w:rsid w:val="001B2A6B"/>
    <w:rsid w:val="001F560B"/>
    <w:rsid w:val="001F61E8"/>
    <w:rsid w:val="00206215"/>
    <w:rsid w:val="00212408"/>
    <w:rsid w:val="00223F8E"/>
    <w:rsid w:val="00252BB2"/>
    <w:rsid w:val="00254A34"/>
    <w:rsid w:val="0025567C"/>
    <w:rsid w:val="002612CC"/>
    <w:rsid w:val="00261ACB"/>
    <w:rsid w:val="0026603C"/>
    <w:rsid w:val="00267D38"/>
    <w:rsid w:val="00280C81"/>
    <w:rsid w:val="002B56CD"/>
    <w:rsid w:val="002F3344"/>
    <w:rsid w:val="00301531"/>
    <w:rsid w:val="00315BA4"/>
    <w:rsid w:val="00320FAD"/>
    <w:rsid w:val="00346A0E"/>
    <w:rsid w:val="0035502D"/>
    <w:rsid w:val="00364A10"/>
    <w:rsid w:val="003712B2"/>
    <w:rsid w:val="003B57AE"/>
    <w:rsid w:val="0042054B"/>
    <w:rsid w:val="00437CA1"/>
    <w:rsid w:val="00457C19"/>
    <w:rsid w:val="004724B9"/>
    <w:rsid w:val="00497E8C"/>
    <w:rsid w:val="004C414E"/>
    <w:rsid w:val="004E378F"/>
    <w:rsid w:val="004E50B2"/>
    <w:rsid w:val="004E717B"/>
    <w:rsid w:val="004F2F41"/>
    <w:rsid w:val="004F394E"/>
    <w:rsid w:val="00500855"/>
    <w:rsid w:val="00505AE7"/>
    <w:rsid w:val="00513E20"/>
    <w:rsid w:val="00517D23"/>
    <w:rsid w:val="00574722"/>
    <w:rsid w:val="00577A6C"/>
    <w:rsid w:val="005A1298"/>
    <w:rsid w:val="005A320D"/>
    <w:rsid w:val="005A5845"/>
    <w:rsid w:val="005C4B8E"/>
    <w:rsid w:val="005D04FE"/>
    <w:rsid w:val="00607A85"/>
    <w:rsid w:val="00646AB0"/>
    <w:rsid w:val="006627F5"/>
    <w:rsid w:val="00671EE4"/>
    <w:rsid w:val="006E30D6"/>
    <w:rsid w:val="006F359F"/>
    <w:rsid w:val="006F7372"/>
    <w:rsid w:val="00700636"/>
    <w:rsid w:val="00705063"/>
    <w:rsid w:val="00717F33"/>
    <w:rsid w:val="00743BE7"/>
    <w:rsid w:val="00765412"/>
    <w:rsid w:val="007720C9"/>
    <w:rsid w:val="007755A7"/>
    <w:rsid w:val="007807A6"/>
    <w:rsid w:val="00781963"/>
    <w:rsid w:val="0078644A"/>
    <w:rsid w:val="007A1FE4"/>
    <w:rsid w:val="007B4800"/>
    <w:rsid w:val="007C5952"/>
    <w:rsid w:val="007F7841"/>
    <w:rsid w:val="00822A5F"/>
    <w:rsid w:val="00825480"/>
    <w:rsid w:val="0082557A"/>
    <w:rsid w:val="00826741"/>
    <w:rsid w:val="00843A9D"/>
    <w:rsid w:val="00860134"/>
    <w:rsid w:val="008610A5"/>
    <w:rsid w:val="008654B4"/>
    <w:rsid w:val="00871E61"/>
    <w:rsid w:val="00891A1D"/>
    <w:rsid w:val="008A4764"/>
    <w:rsid w:val="008D2EA8"/>
    <w:rsid w:val="008F348B"/>
    <w:rsid w:val="008F37F3"/>
    <w:rsid w:val="00904CF3"/>
    <w:rsid w:val="00911FCE"/>
    <w:rsid w:val="009241DD"/>
    <w:rsid w:val="00930124"/>
    <w:rsid w:val="00936DE0"/>
    <w:rsid w:val="00942B6B"/>
    <w:rsid w:val="00946C9D"/>
    <w:rsid w:val="00991EAC"/>
    <w:rsid w:val="009A652E"/>
    <w:rsid w:val="009B0E57"/>
    <w:rsid w:val="009D5A3A"/>
    <w:rsid w:val="009E1C01"/>
    <w:rsid w:val="00A0686B"/>
    <w:rsid w:val="00A11AE7"/>
    <w:rsid w:val="00A17FE7"/>
    <w:rsid w:val="00A236F2"/>
    <w:rsid w:val="00A32276"/>
    <w:rsid w:val="00A36A25"/>
    <w:rsid w:val="00A55DE2"/>
    <w:rsid w:val="00A61378"/>
    <w:rsid w:val="00A61701"/>
    <w:rsid w:val="00A84413"/>
    <w:rsid w:val="00A87BAD"/>
    <w:rsid w:val="00A92413"/>
    <w:rsid w:val="00AA300C"/>
    <w:rsid w:val="00AA4507"/>
    <w:rsid w:val="00AB5A9A"/>
    <w:rsid w:val="00AC7309"/>
    <w:rsid w:val="00AF38E3"/>
    <w:rsid w:val="00B10BFC"/>
    <w:rsid w:val="00B15B7F"/>
    <w:rsid w:val="00B318F2"/>
    <w:rsid w:val="00B3261D"/>
    <w:rsid w:val="00B36D60"/>
    <w:rsid w:val="00B37E65"/>
    <w:rsid w:val="00B63EED"/>
    <w:rsid w:val="00B74F15"/>
    <w:rsid w:val="00B77E74"/>
    <w:rsid w:val="00B91DE2"/>
    <w:rsid w:val="00B95124"/>
    <w:rsid w:val="00BA640F"/>
    <w:rsid w:val="00BB7963"/>
    <w:rsid w:val="00BC4DA4"/>
    <w:rsid w:val="00C04391"/>
    <w:rsid w:val="00C05FF8"/>
    <w:rsid w:val="00C11A22"/>
    <w:rsid w:val="00C128CC"/>
    <w:rsid w:val="00C333D4"/>
    <w:rsid w:val="00C408CE"/>
    <w:rsid w:val="00C460C6"/>
    <w:rsid w:val="00C46B99"/>
    <w:rsid w:val="00C5541D"/>
    <w:rsid w:val="00C658B7"/>
    <w:rsid w:val="00CA12B8"/>
    <w:rsid w:val="00CA1B01"/>
    <w:rsid w:val="00CA4140"/>
    <w:rsid w:val="00CC1109"/>
    <w:rsid w:val="00CC3C4F"/>
    <w:rsid w:val="00CC6000"/>
    <w:rsid w:val="00CC74A3"/>
    <w:rsid w:val="00CE50FB"/>
    <w:rsid w:val="00CF39C8"/>
    <w:rsid w:val="00CF605E"/>
    <w:rsid w:val="00D10600"/>
    <w:rsid w:val="00D22E61"/>
    <w:rsid w:val="00D45720"/>
    <w:rsid w:val="00D50C34"/>
    <w:rsid w:val="00D625D2"/>
    <w:rsid w:val="00D63A88"/>
    <w:rsid w:val="00D73166"/>
    <w:rsid w:val="00D74545"/>
    <w:rsid w:val="00D94662"/>
    <w:rsid w:val="00DB637A"/>
    <w:rsid w:val="00DD4E78"/>
    <w:rsid w:val="00E455AF"/>
    <w:rsid w:val="00E64ACB"/>
    <w:rsid w:val="00E77909"/>
    <w:rsid w:val="00E91F8C"/>
    <w:rsid w:val="00EB244D"/>
    <w:rsid w:val="00ED3147"/>
    <w:rsid w:val="00EF2A92"/>
    <w:rsid w:val="00EF633B"/>
    <w:rsid w:val="00F0532A"/>
    <w:rsid w:val="00F36327"/>
    <w:rsid w:val="00F37679"/>
    <w:rsid w:val="00F4589C"/>
    <w:rsid w:val="00F45BD9"/>
    <w:rsid w:val="00F55ACF"/>
    <w:rsid w:val="00FB0C5F"/>
    <w:rsid w:val="00FB23D9"/>
    <w:rsid w:val="00FC2422"/>
    <w:rsid w:val="00FE33E4"/>
    <w:rsid w:val="00FF3978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19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96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81963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781963"/>
    <w:pPr>
      <w:keepNext/>
      <w:outlineLvl w:val="2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rsid w:val="00781963"/>
    <w:pPr>
      <w:keepNext/>
      <w:jc w:val="center"/>
      <w:outlineLvl w:val="4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1963"/>
    <w:rPr>
      <w:color w:val="0000FF"/>
      <w:u w:val="single"/>
    </w:rPr>
  </w:style>
  <w:style w:type="character" w:styleId="UyteHipercze">
    <w:name w:val="FollowedHyperlink"/>
    <w:basedOn w:val="Domylnaczcionkaakapitu"/>
    <w:rsid w:val="00781963"/>
    <w:rPr>
      <w:color w:val="800080"/>
      <w:u w:val="single"/>
    </w:rPr>
  </w:style>
  <w:style w:type="paragraph" w:styleId="Nagwek">
    <w:name w:val="header"/>
    <w:basedOn w:val="Normalny"/>
    <w:rsid w:val="007819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819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1963"/>
  </w:style>
  <w:style w:type="paragraph" w:styleId="Tekstpodstawowy">
    <w:name w:val="Body Text"/>
    <w:basedOn w:val="Normalny"/>
    <w:rsid w:val="00781963"/>
    <w:pPr>
      <w:jc w:val="center"/>
    </w:pPr>
    <w:rPr>
      <w:b/>
      <w:bCs/>
      <w:szCs w:val="20"/>
    </w:rPr>
  </w:style>
  <w:style w:type="character" w:styleId="Pogrubienie">
    <w:name w:val="Strong"/>
    <w:basedOn w:val="Domylnaczcionkaakapitu"/>
    <w:qFormat/>
    <w:rsid w:val="00CE50FB"/>
    <w:rPr>
      <w:b/>
      <w:bCs/>
    </w:rPr>
  </w:style>
  <w:style w:type="character" w:customStyle="1" w:styleId="13ozaoxo">
    <w:name w:val="_13ozaoxo"/>
    <w:basedOn w:val="Domylnaczcionkaakapitu"/>
    <w:rsid w:val="00AC7309"/>
  </w:style>
  <w:style w:type="character" w:customStyle="1" w:styleId="15qfmz2l">
    <w:name w:val="_15qfmz2l"/>
    <w:basedOn w:val="Domylnaczcionkaakapitu"/>
    <w:rsid w:val="00AC7309"/>
  </w:style>
  <w:style w:type="paragraph" w:styleId="NormalnyWeb">
    <w:name w:val="Normal (Web)"/>
    <w:basedOn w:val="Normalny"/>
    <w:uiPriority w:val="99"/>
    <w:unhideWhenUsed/>
    <w:rsid w:val="00C5541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930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hubtou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E9B6-7BFF-45C7-A92C-AAC90094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hubtour</Template>
  <TotalTime>1</TotalTime>
  <Pages>1</Pages>
  <Words>406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kamyk</dc:creator>
  <cp:lastModifiedBy>HUBTOUR</cp:lastModifiedBy>
  <cp:revision>4</cp:revision>
  <cp:lastPrinted>2021-10-18T12:24:00Z</cp:lastPrinted>
  <dcterms:created xsi:type="dcterms:W3CDTF">2021-11-17T14:49:00Z</dcterms:created>
  <dcterms:modified xsi:type="dcterms:W3CDTF">2021-11-24T15:13:00Z</dcterms:modified>
</cp:coreProperties>
</file>