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E"/>
      </w:tblPr>
      <w:tblGrid>
        <w:gridCol w:w="1404"/>
        <w:gridCol w:w="6418"/>
        <w:gridCol w:w="2508"/>
      </w:tblGrid>
      <w:tr w:rsidR="00B02B4F" w:rsidTr="0025387D">
        <w:trPr>
          <w:trHeight w:val="1274"/>
        </w:trPr>
        <w:tc>
          <w:tcPr>
            <w:tcW w:w="1404" w:type="dxa"/>
          </w:tcPr>
          <w:p w:rsidR="00B02B4F" w:rsidRDefault="008600B3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>
                  <wp:extent cx="797560" cy="808355"/>
                  <wp:effectExtent l="19050" t="0" r="2540" b="0"/>
                  <wp:docPr id="1" name="Obraz 1" descr="hubto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bto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567" w:rsidRPr="00D07567">
              <w:rPr>
                <w:noProof/>
                <w:sz w:val="20"/>
              </w:rPr>
              <w:pict>
                <v:line id="_x0000_s1026" style="position:absolute;z-index:251657728;mso-position-horizontal-relative:text;mso-position-vertical-relative:text" from="-54pt,1in" to="567pt,1in" o:allowincell="f"/>
              </w:pict>
            </w:r>
          </w:p>
        </w:tc>
        <w:tc>
          <w:tcPr>
            <w:tcW w:w="6418" w:type="dxa"/>
          </w:tcPr>
          <w:p w:rsidR="00B02B4F" w:rsidRDefault="00B02B4F">
            <w:pPr>
              <w:pStyle w:val="Nagwek1"/>
              <w:jc w:val="center"/>
              <w:rPr>
                <w:spacing w:val="30"/>
                <w:sz w:val="16"/>
              </w:rPr>
            </w:pPr>
          </w:p>
          <w:p w:rsidR="00B02B4F" w:rsidRDefault="00B02B4F">
            <w:pPr>
              <w:pStyle w:val="Nagwek1"/>
              <w:spacing w:line="360" w:lineRule="auto"/>
              <w:jc w:val="center"/>
              <w:rPr>
                <w:b/>
                <w:spacing w:val="30"/>
                <w:sz w:val="32"/>
              </w:rPr>
            </w:pPr>
            <w:r>
              <w:rPr>
                <w:b/>
                <w:spacing w:val="30"/>
                <w:sz w:val="32"/>
              </w:rPr>
              <w:t>Biuro Turystyczne „HUBTOUR”</w:t>
            </w:r>
          </w:p>
          <w:p w:rsidR="00B02B4F" w:rsidRDefault="00B02B4F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www.hubtour.pl</w:t>
            </w:r>
            <w:r>
              <w:rPr>
                <w:color w:val="000000"/>
              </w:rPr>
              <w:t xml:space="preserve">       </w:t>
            </w:r>
            <w:r>
              <w:rPr>
                <w:color w:val="000000"/>
                <w:u w:val="single"/>
              </w:rPr>
              <w:t>hubtour@poczta.onet.pl</w:t>
            </w:r>
          </w:p>
          <w:p w:rsidR="00B02B4F" w:rsidRDefault="00B02B4F"/>
        </w:tc>
        <w:tc>
          <w:tcPr>
            <w:tcW w:w="2508" w:type="dxa"/>
          </w:tcPr>
          <w:p w:rsidR="00B02B4F" w:rsidRDefault="00B02B4F">
            <w:pPr>
              <w:jc w:val="center"/>
              <w:rPr>
                <w:sz w:val="10"/>
              </w:rPr>
            </w:pPr>
          </w:p>
          <w:p w:rsidR="00B02B4F" w:rsidRDefault="00B02B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JAGIELLOŃSKA 86</w:t>
            </w:r>
          </w:p>
          <w:p w:rsidR="00B02B4F" w:rsidRDefault="00B02B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70 - 437 SZCZECIN</w:t>
            </w:r>
          </w:p>
          <w:p w:rsidR="00B02B4F" w:rsidRDefault="00B02B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 091 433 81 00</w:t>
            </w:r>
          </w:p>
          <w:p w:rsidR="00B02B4F" w:rsidRPr="00B70CC6" w:rsidRDefault="00B02B4F">
            <w:pPr>
              <w:jc w:val="center"/>
              <w:rPr>
                <w:sz w:val="20"/>
              </w:rPr>
            </w:pPr>
            <w:proofErr w:type="spellStart"/>
            <w:r w:rsidRPr="00B70CC6">
              <w:rPr>
                <w:sz w:val="20"/>
              </w:rPr>
              <w:t>tel</w:t>
            </w:r>
            <w:proofErr w:type="spellEnd"/>
            <w:r w:rsidRPr="00B70CC6">
              <w:rPr>
                <w:sz w:val="20"/>
              </w:rPr>
              <w:t xml:space="preserve"> / fax. 091</w:t>
            </w:r>
            <w:r w:rsidR="004E64DB" w:rsidRPr="00B70CC6">
              <w:rPr>
                <w:sz w:val="20"/>
              </w:rPr>
              <w:t> </w:t>
            </w:r>
            <w:r w:rsidRPr="00B70CC6">
              <w:rPr>
                <w:sz w:val="20"/>
              </w:rPr>
              <w:t>488</w:t>
            </w:r>
            <w:r w:rsidR="004E64DB" w:rsidRPr="00B70CC6">
              <w:rPr>
                <w:sz w:val="20"/>
              </w:rPr>
              <w:t xml:space="preserve"> </w:t>
            </w:r>
            <w:r w:rsidRPr="00B70CC6">
              <w:rPr>
                <w:sz w:val="20"/>
              </w:rPr>
              <w:t>88</w:t>
            </w:r>
            <w:r w:rsidR="004E64DB" w:rsidRPr="00B70CC6">
              <w:rPr>
                <w:sz w:val="20"/>
              </w:rPr>
              <w:t xml:space="preserve"> </w:t>
            </w:r>
            <w:r w:rsidRPr="00B70CC6">
              <w:rPr>
                <w:sz w:val="20"/>
              </w:rPr>
              <w:t>19</w:t>
            </w:r>
          </w:p>
          <w:p w:rsidR="00B02B4F" w:rsidRDefault="00B02B4F">
            <w:pPr>
              <w:spacing w:line="360" w:lineRule="auto"/>
              <w:jc w:val="center"/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POLAND</w:t>
                </w:r>
              </w:smartTag>
            </w:smartTag>
          </w:p>
        </w:tc>
      </w:tr>
    </w:tbl>
    <w:p w:rsidR="00167070" w:rsidRPr="003A3F5C" w:rsidRDefault="00167070" w:rsidP="003A3F5C">
      <w:pPr>
        <w:jc w:val="center"/>
        <w:rPr>
          <w:b/>
          <w:sz w:val="32"/>
          <w:szCs w:val="32"/>
        </w:rPr>
      </w:pPr>
      <w:r w:rsidRPr="003A3F5C">
        <w:rPr>
          <w:b/>
          <w:sz w:val="32"/>
          <w:szCs w:val="32"/>
        </w:rPr>
        <w:t>KRETA - królowa greckich wysp</w:t>
      </w:r>
    </w:p>
    <w:p w:rsidR="00167070" w:rsidRPr="003A3F5C" w:rsidRDefault="00167070" w:rsidP="003A3F5C">
      <w:pPr>
        <w:jc w:val="both"/>
        <w:rPr>
          <w:sz w:val="20"/>
          <w:szCs w:val="20"/>
        </w:rPr>
      </w:pPr>
      <w:r w:rsidRPr="003A3F5C">
        <w:rPr>
          <w:sz w:val="20"/>
          <w:szCs w:val="20"/>
        </w:rPr>
        <w:t>Biuro Podróży „</w:t>
      </w:r>
      <w:proofErr w:type="spellStart"/>
      <w:r w:rsidRPr="003A3F5C">
        <w:rPr>
          <w:sz w:val="20"/>
          <w:szCs w:val="20"/>
        </w:rPr>
        <w:t>Hubtour</w:t>
      </w:r>
      <w:proofErr w:type="spellEnd"/>
      <w:r w:rsidRPr="003A3F5C">
        <w:rPr>
          <w:sz w:val="20"/>
          <w:szCs w:val="20"/>
        </w:rPr>
        <w:t xml:space="preserve">” zaprasza Państwa w podróż po największej i najbardziej malowniczej greckiej wyspie. Piękno Krety już w Starożytności zachwyciło greckiego poetę -  Homera. Nic dziwnego. To wyspa skąpana w tysiącu barw i pełna różnorodności. Otoczona błękitem Morza Kreteńskiego i Śródziemnego, w swoim wnętrzu skrywa majestatyczne pasma górskie. Jej klimat jest uznawany za jeden z najzdrowszych na </w:t>
      </w:r>
      <w:proofErr w:type="spellStart"/>
      <w:r w:rsidRPr="003A3F5C">
        <w:rPr>
          <w:sz w:val="20"/>
          <w:szCs w:val="20"/>
        </w:rPr>
        <w:t>świecie.Podczas</w:t>
      </w:r>
      <w:proofErr w:type="spellEnd"/>
      <w:r w:rsidRPr="003A3F5C">
        <w:rPr>
          <w:sz w:val="20"/>
          <w:szCs w:val="20"/>
        </w:rPr>
        <w:t xml:space="preserve"> wycieczki zapewniamy Państwu dni wolne na plażowanie i relaks. Ale nie tylko! Kreta to przecież coś więcej niż piękne krajobrazy i cudowne plaże. To również długa historia i mnóstwo zabytków, które obowiązkowo trzeba zobaczyć. </w:t>
      </w:r>
    </w:p>
    <w:p w:rsidR="00C80464" w:rsidRPr="003A3F5C" w:rsidRDefault="00167070" w:rsidP="00F01DA9">
      <w:pPr>
        <w:jc w:val="both"/>
        <w:rPr>
          <w:sz w:val="20"/>
          <w:szCs w:val="20"/>
        </w:rPr>
      </w:pPr>
      <w:r w:rsidRPr="003A3F5C">
        <w:rPr>
          <w:sz w:val="20"/>
          <w:szCs w:val="20"/>
        </w:rPr>
        <w:t xml:space="preserve">Na początek w programie stolica Krety – </w:t>
      </w:r>
      <w:proofErr w:type="spellStart"/>
      <w:r w:rsidRPr="003A3F5C">
        <w:rPr>
          <w:sz w:val="20"/>
          <w:szCs w:val="20"/>
        </w:rPr>
        <w:t>Heraklion</w:t>
      </w:r>
      <w:proofErr w:type="spellEnd"/>
      <w:r w:rsidRPr="003A3F5C">
        <w:rPr>
          <w:sz w:val="20"/>
          <w:szCs w:val="20"/>
        </w:rPr>
        <w:t xml:space="preserve">. To tu znajduje się Pałac Minosa z mitologicznym labiryntem, o którym słyszał chyba każdy. W trakcie pobytu na Krecie zwiedzimy też Chanię, uznawaną za najpiękniejsze miasto wyspy, a w nim urokliwe stare miasto oraz Port Wenecki.  Zabierzemy Państwa również do osobliwej Jaskini </w:t>
      </w:r>
      <w:proofErr w:type="spellStart"/>
      <w:r w:rsidRPr="003A3F5C">
        <w:rPr>
          <w:sz w:val="20"/>
          <w:szCs w:val="20"/>
        </w:rPr>
        <w:t>Dikte</w:t>
      </w:r>
      <w:proofErr w:type="spellEnd"/>
      <w:r w:rsidRPr="003A3F5C">
        <w:rPr>
          <w:sz w:val="20"/>
          <w:szCs w:val="20"/>
        </w:rPr>
        <w:t xml:space="preserve">. To w tej grocie według starożytnych przekazów miał narodzić się Zeus. Wycieczkę uświetni rejs na wyspę </w:t>
      </w:r>
      <w:proofErr w:type="spellStart"/>
      <w:r w:rsidRPr="003A3F5C">
        <w:rPr>
          <w:sz w:val="20"/>
          <w:szCs w:val="20"/>
        </w:rPr>
        <w:t>Spinalonga</w:t>
      </w:r>
      <w:proofErr w:type="spellEnd"/>
      <w:r w:rsidRPr="003A3F5C">
        <w:rPr>
          <w:sz w:val="20"/>
          <w:szCs w:val="20"/>
        </w:rPr>
        <w:t xml:space="preserve">. Wyspę otacza przepiękna, błękitna zatoka, której widok przyciąga rokrocznie dziesiątki tysięcy turystów. Niewielu jednak wie, jak ponure tajemnice skrywa ta wyspa. Na Krecie zwiedzimy także miasto </w:t>
      </w:r>
      <w:proofErr w:type="spellStart"/>
      <w:r w:rsidRPr="003A3F5C">
        <w:rPr>
          <w:sz w:val="20"/>
          <w:szCs w:val="20"/>
        </w:rPr>
        <w:t>Rethymno</w:t>
      </w:r>
      <w:proofErr w:type="spellEnd"/>
      <w:r w:rsidRPr="003A3F5C">
        <w:rPr>
          <w:sz w:val="20"/>
          <w:szCs w:val="20"/>
        </w:rPr>
        <w:t xml:space="preserve">, gdzie stykają się kultury wenecka i turecka. Będzie to okazja, aby zobaczyć malowniczy port wraz z XVI-wieczną latarnią morską oraz słynny monastyr Moni </w:t>
      </w:r>
      <w:proofErr w:type="spellStart"/>
      <w:r w:rsidRPr="003A3F5C">
        <w:rPr>
          <w:sz w:val="20"/>
          <w:szCs w:val="20"/>
        </w:rPr>
        <w:t>Arkadiou</w:t>
      </w:r>
      <w:proofErr w:type="spellEnd"/>
      <w:r w:rsidRPr="003A3F5C">
        <w:rPr>
          <w:sz w:val="20"/>
          <w:szCs w:val="20"/>
        </w:rPr>
        <w:t xml:space="preserve">. Podczas podróży na greckie wyspy rzadko zdarza się okazja do zwiedzenia Grecji kontynentalnej. Wychodząc naprzeciw oczekiwaniom, w ramach programu wycieczki przewidzieliśmy dla Państwa również całodzienne zwiedzanie Aten. Będą więc mieli Państwo okazję poznać serce kontynentalnej Grecji, w tym zobaczyć takie perełki jak Akropol, Partenon i wiele, wiele innych. A wszystko to oczywiście w towarzystwie naszych doświadczonych przewodników i w rytmie zorby… </w:t>
      </w:r>
    </w:p>
    <w:p w:rsidR="003A3F5C" w:rsidRDefault="005E6D61" w:rsidP="005E6D61">
      <w:pPr>
        <w:pStyle w:val="Nagwek2"/>
        <w:jc w:val="left"/>
        <w:rPr>
          <w:sz w:val="28"/>
          <w:szCs w:val="28"/>
        </w:rPr>
      </w:pPr>
      <w:r w:rsidRPr="003506F5">
        <w:rPr>
          <w:sz w:val="28"/>
          <w:szCs w:val="28"/>
        </w:rPr>
        <w:t xml:space="preserve">TERMIN:  </w:t>
      </w:r>
      <w:r w:rsidR="00690128">
        <w:rPr>
          <w:sz w:val="28"/>
          <w:szCs w:val="28"/>
        </w:rPr>
        <w:tab/>
      </w:r>
      <w:r w:rsidR="00377E6F">
        <w:rPr>
          <w:sz w:val="28"/>
          <w:szCs w:val="28"/>
        </w:rPr>
        <w:t>17-28.10.2022</w:t>
      </w:r>
      <w:r w:rsidR="00690128">
        <w:rPr>
          <w:sz w:val="28"/>
          <w:szCs w:val="28"/>
        </w:rPr>
        <w:tab/>
      </w:r>
      <w:r w:rsidR="00690128">
        <w:rPr>
          <w:sz w:val="28"/>
          <w:szCs w:val="28"/>
        </w:rPr>
        <w:tab/>
      </w:r>
      <w:r w:rsidR="00690128">
        <w:rPr>
          <w:sz w:val="28"/>
          <w:szCs w:val="28"/>
        </w:rPr>
        <w:tab/>
      </w:r>
      <w:r w:rsidR="00690128">
        <w:rPr>
          <w:sz w:val="28"/>
          <w:szCs w:val="28"/>
        </w:rPr>
        <w:tab/>
      </w:r>
      <w:r w:rsidR="00690128">
        <w:rPr>
          <w:sz w:val="28"/>
          <w:szCs w:val="28"/>
        </w:rPr>
        <w:tab/>
      </w:r>
      <w:r w:rsidR="00737E79">
        <w:rPr>
          <w:sz w:val="28"/>
          <w:szCs w:val="28"/>
        </w:rPr>
        <w:t xml:space="preserve">                  </w:t>
      </w:r>
      <w:r w:rsidR="00690128" w:rsidRPr="003506F5">
        <w:rPr>
          <w:sz w:val="28"/>
          <w:szCs w:val="28"/>
        </w:rPr>
        <w:t>CENA:</w:t>
      </w:r>
      <w:r w:rsidR="002F02C9">
        <w:rPr>
          <w:sz w:val="28"/>
          <w:szCs w:val="28"/>
        </w:rPr>
        <w:t xml:space="preserve">  </w:t>
      </w:r>
      <w:r w:rsidR="005C74E0">
        <w:rPr>
          <w:sz w:val="28"/>
          <w:szCs w:val="28"/>
        </w:rPr>
        <w:t>1</w:t>
      </w:r>
      <w:r w:rsidR="00604B48">
        <w:rPr>
          <w:sz w:val="28"/>
          <w:szCs w:val="28"/>
        </w:rPr>
        <w:t>5</w:t>
      </w:r>
      <w:r w:rsidR="005C74E0">
        <w:rPr>
          <w:sz w:val="28"/>
          <w:szCs w:val="28"/>
        </w:rPr>
        <w:t>90 zł</w:t>
      </w:r>
      <w:r w:rsidRPr="003506F5">
        <w:rPr>
          <w:sz w:val="28"/>
          <w:szCs w:val="28"/>
        </w:rPr>
        <w:t xml:space="preserve">   </w:t>
      </w:r>
      <w:r w:rsidRPr="003506F5">
        <w:rPr>
          <w:sz w:val="28"/>
          <w:szCs w:val="28"/>
        </w:rPr>
        <w:tab/>
      </w:r>
    </w:p>
    <w:p w:rsidR="00500EBC" w:rsidRPr="003506F5" w:rsidRDefault="00500EBC" w:rsidP="00500EBC">
      <w:pPr>
        <w:pStyle w:val="Nagwek2"/>
        <w:jc w:val="left"/>
        <w:rPr>
          <w:sz w:val="28"/>
          <w:szCs w:val="28"/>
        </w:rPr>
      </w:pPr>
      <w:r w:rsidRPr="003506F5">
        <w:rPr>
          <w:sz w:val="28"/>
          <w:szCs w:val="28"/>
        </w:rPr>
        <w:t>ŚWIADCZENIA:</w:t>
      </w:r>
    </w:p>
    <w:p w:rsidR="00500EBC" w:rsidRPr="003A3F5C" w:rsidRDefault="00500EBC" w:rsidP="00500EBC">
      <w:pPr>
        <w:numPr>
          <w:ilvl w:val="0"/>
          <w:numId w:val="2"/>
        </w:numPr>
        <w:tabs>
          <w:tab w:val="clear" w:pos="705"/>
          <w:tab w:val="num" w:pos="284"/>
        </w:tabs>
        <w:rPr>
          <w:sz w:val="20"/>
          <w:szCs w:val="20"/>
        </w:rPr>
      </w:pPr>
      <w:r w:rsidRPr="003A3F5C">
        <w:rPr>
          <w:sz w:val="20"/>
          <w:szCs w:val="20"/>
        </w:rPr>
        <w:t>transport autokarem z toaletą, video, barkiem, klimatyzacją, rozkładanymi fotelami.</w:t>
      </w:r>
    </w:p>
    <w:p w:rsidR="00500EBC" w:rsidRPr="003A3F5C" w:rsidRDefault="00500EBC" w:rsidP="00500EBC">
      <w:pPr>
        <w:rPr>
          <w:sz w:val="20"/>
          <w:szCs w:val="20"/>
        </w:rPr>
      </w:pPr>
      <w:r w:rsidRPr="003A3F5C">
        <w:rPr>
          <w:sz w:val="20"/>
          <w:szCs w:val="20"/>
        </w:rPr>
        <w:t>-   2 nocleg w hotelu*** w  okolicach  Belgradu.  Pokoje 2,3 osobowe z łazienkami.</w:t>
      </w:r>
    </w:p>
    <w:p w:rsidR="00500EBC" w:rsidRPr="003A3F5C" w:rsidRDefault="00500EBC" w:rsidP="00500EBC">
      <w:pPr>
        <w:rPr>
          <w:sz w:val="20"/>
          <w:szCs w:val="20"/>
        </w:rPr>
      </w:pPr>
      <w:r w:rsidRPr="003A3F5C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3A3F5C">
        <w:rPr>
          <w:sz w:val="20"/>
          <w:szCs w:val="20"/>
        </w:rPr>
        <w:t xml:space="preserve"> 5 noclegów w hotelu*** w okolicach </w:t>
      </w:r>
      <w:proofErr w:type="spellStart"/>
      <w:r w:rsidRPr="003A3F5C">
        <w:rPr>
          <w:sz w:val="20"/>
          <w:szCs w:val="20"/>
        </w:rPr>
        <w:t>Heraklionu</w:t>
      </w:r>
      <w:proofErr w:type="spellEnd"/>
      <w:r w:rsidRPr="003A3F5C">
        <w:rPr>
          <w:sz w:val="20"/>
          <w:szCs w:val="20"/>
        </w:rPr>
        <w:t xml:space="preserve"> na Krecie</w:t>
      </w:r>
      <w:r>
        <w:rPr>
          <w:sz w:val="20"/>
          <w:szCs w:val="20"/>
        </w:rPr>
        <w:t xml:space="preserve">. </w:t>
      </w:r>
      <w:r w:rsidRPr="003A3F5C">
        <w:rPr>
          <w:sz w:val="20"/>
          <w:szCs w:val="20"/>
        </w:rPr>
        <w:t>Pokoje 2,3 osobowe z łazienkami.</w:t>
      </w:r>
    </w:p>
    <w:p w:rsidR="00500EBC" w:rsidRPr="003A3F5C" w:rsidRDefault="00500EBC" w:rsidP="00500EBC">
      <w:pPr>
        <w:rPr>
          <w:sz w:val="20"/>
          <w:szCs w:val="20"/>
        </w:rPr>
      </w:pPr>
      <w:r w:rsidRPr="003A3F5C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Pr="003A3F5C">
        <w:rPr>
          <w:sz w:val="20"/>
          <w:szCs w:val="20"/>
        </w:rPr>
        <w:t xml:space="preserve"> 2 noclegi na promie . Kajuty 4 osobowe z łazienkami ( płatne obligatoryjnie wraz z pozostałymi   opłatami u pilota)</w:t>
      </w:r>
    </w:p>
    <w:p w:rsidR="00500EBC" w:rsidRPr="003A3F5C" w:rsidRDefault="00500EBC" w:rsidP="00500EBC">
      <w:pPr>
        <w:rPr>
          <w:sz w:val="20"/>
          <w:szCs w:val="20"/>
        </w:rPr>
      </w:pPr>
      <w:r w:rsidRPr="003A3F5C">
        <w:rPr>
          <w:sz w:val="20"/>
          <w:szCs w:val="20"/>
        </w:rPr>
        <w:t xml:space="preserve">-   wyżywienie:6 śniadań, 6 obiadokolacji, 1 lunch pakiet </w:t>
      </w:r>
    </w:p>
    <w:p w:rsidR="00500EBC" w:rsidRPr="003A3F5C" w:rsidRDefault="00500EBC" w:rsidP="00500EBC">
      <w:pPr>
        <w:rPr>
          <w:b/>
          <w:sz w:val="20"/>
          <w:szCs w:val="20"/>
        </w:rPr>
      </w:pPr>
      <w:r w:rsidRPr="003A3F5C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 w:rsidRPr="003A3F5C">
        <w:rPr>
          <w:sz w:val="20"/>
          <w:szCs w:val="20"/>
        </w:rPr>
        <w:t>opieka pilota-przewodnika.</w:t>
      </w:r>
    </w:p>
    <w:p w:rsidR="00500EBC" w:rsidRPr="003A3F5C" w:rsidRDefault="00500EBC" w:rsidP="00500EBC">
      <w:pPr>
        <w:numPr>
          <w:ilvl w:val="0"/>
          <w:numId w:val="2"/>
        </w:numPr>
        <w:tabs>
          <w:tab w:val="clear" w:pos="705"/>
          <w:tab w:val="num" w:pos="284"/>
        </w:tabs>
        <w:rPr>
          <w:b/>
          <w:sz w:val="20"/>
          <w:szCs w:val="20"/>
        </w:rPr>
      </w:pPr>
      <w:r w:rsidRPr="003A3F5C">
        <w:rPr>
          <w:sz w:val="20"/>
          <w:szCs w:val="20"/>
        </w:rPr>
        <w:t>wycieczki wg programu.</w:t>
      </w:r>
    </w:p>
    <w:p w:rsidR="00500EBC" w:rsidRPr="003A3F5C" w:rsidRDefault="00500EBC" w:rsidP="00500EBC">
      <w:pPr>
        <w:numPr>
          <w:ilvl w:val="0"/>
          <w:numId w:val="2"/>
        </w:numPr>
        <w:tabs>
          <w:tab w:val="clear" w:pos="705"/>
          <w:tab w:val="num" w:pos="284"/>
        </w:tabs>
        <w:rPr>
          <w:b/>
          <w:sz w:val="20"/>
          <w:szCs w:val="20"/>
        </w:rPr>
      </w:pPr>
      <w:r w:rsidRPr="003A3F5C">
        <w:rPr>
          <w:sz w:val="20"/>
          <w:szCs w:val="20"/>
        </w:rPr>
        <w:t xml:space="preserve">ubezpieczenie KL i NW. </w:t>
      </w:r>
    </w:p>
    <w:p w:rsidR="00B815D5" w:rsidRDefault="00B815D5" w:rsidP="00500EBC">
      <w:pPr>
        <w:rPr>
          <w:b/>
          <w:sz w:val="28"/>
          <w:szCs w:val="28"/>
        </w:rPr>
      </w:pPr>
    </w:p>
    <w:p w:rsidR="00500EBC" w:rsidRPr="003506F5" w:rsidRDefault="00500EBC" w:rsidP="00500EBC">
      <w:pPr>
        <w:rPr>
          <w:b/>
          <w:sz w:val="28"/>
          <w:szCs w:val="28"/>
        </w:rPr>
      </w:pPr>
      <w:r w:rsidRPr="003506F5">
        <w:rPr>
          <w:b/>
          <w:sz w:val="28"/>
          <w:szCs w:val="28"/>
        </w:rPr>
        <w:t>PROGRAM RAMOWY:</w:t>
      </w:r>
    </w:p>
    <w:p w:rsidR="00500EBC" w:rsidRPr="003A3F5C" w:rsidRDefault="00500EBC" w:rsidP="00500EBC">
      <w:pPr>
        <w:rPr>
          <w:sz w:val="20"/>
          <w:szCs w:val="20"/>
        </w:rPr>
      </w:pPr>
      <w:r w:rsidRPr="003A3F5C">
        <w:rPr>
          <w:sz w:val="20"/>
          <w:szCs w:val="20"/>
        </w:rPr>
        <w:t xml:space="preserve">1 dzień </w:t>
      </w:r>
      <w:r>
        <w:rPr>
          <w:sz w:val="20"/>
          <w:szCs w:val="20"/>
        </w:rPr>
        <w:t xml:space="preserve">- </w:t>
      </w:r>
      <w:r w:rsidRPr="003A3F5C">
        <w:rPr>
          <w:sz w:val="20"/>
          <w:szCs w:val="20"/>
        </w:rPr>
        <w:t xml:space="preserve">wyjazd </w:t>
      </w:r>
      <w:r w:rsidR="00D95B90">
        <w:rPr>
          <w:sz w:val="20"/>
          <w:szCs w:val="20"/>
        </w:rPr>
        <w:t>po</w:t>
      </w:r>
      <w:r w:rsidR="000F3920">
        <w:rPr>
          <w:sz w:val="20"/>
          <w:szCs w:val="20"/>
        </w:rPr>
        <w:t xml:space="preserve"> </w:t>
      </w:r>
      <w:r w:rsidR="00D95B90">
        <w:rPr>
          <w:sz w:val="20"/>
          <w:szCs w:val="20"/>
        </w:rPr>
        <w:t>południu</w:t>
      </w:r>
      <w:r w:rsidRPr="003A3F5C">
        <w:rPr>
          <w:sz w:val="20"/>
          <w:szCs w:val="20"/>
        </w:rPr>
        <w:t xml:space="preserve">. Przejazd </w:t>
      </w:r>
      <w:r>
        <w:rPr>
          <w:sz w:val="20"/>
          <w:szCs w:val="20"/>
        </w:rPr>
        <w:t xml:space="preserve">w kierunku </w:t>
      </w:r>
      <w:r w:rsidRPr="003A3F5C">
        <w:rPr>
          <w:sz w:val="20"/>
          <w:szCs w:val="20"/>
        </w:rPr>
        <w:t xml:space="preserve">Serbii. </w:t>
      </w:r>
      <w:r w:rsidRPr="003A3F5C">
        <w:rPr>
          <w:sz w:val="20"/>
          <w:szCs w:val="20"/>
        </w:rPr>
        <w:br/>
        <w:t xml:space="preserve">2 dzień - przyjazd </w:t>
      </w:r>
      <w:r>
        <w:rPr>
          <w:sz w:val="20"/>
          <w:szCs w:val="20"/>
        </w:rPr>
        <w:t>w</w:t>
      </w:r>
      <w:r w:rsidRPr="003A3F5C">
        <w:rPr>
          <w:sz w:val="20"/>
          <w:szCs w:val="20"/>
        </w:rPr>
        <w:t xml:space="preserve">ieczorem do hotelu w </w:t>
      </w:r>
      <w:r w:rsidRPr="003A3F5C">
        <w:rPr>
          <w:b/>
          <w:sz w:val="20"/>
          <w:szCs w:val="20"/>
        </w:rPr>
        <w:t>Serbii</w:t>
      </w:r>
      <w:r w:rsidRPr="003A3F5C">
        <w:rPr>
          <w:sz w:val="20"/>
          <w:szCs w:val="20"/>
        </w:rPr>
        <w:t>, zakwaterowanie, nocleg.</w:t>
      </w:r>
    </w:p>
    <w:p w:rsidR="00500EBC" w:rsidRPr="003A3F5C" w:rsidRDefault="00500EBC" w:rsidP="00500EBC">
      <w:pPr>
        <w:pStyle w:val="Tekstpodstawowywcity"/>
        <w:tabs>
          <w:tab w:val="clear" w:pos="851"/>
          <w:tab w:val="left" w:pos="709"/>
        </w:tabs>
        <w:ind w:left="851" w:hanging="851"/>
        <w:rPr>
          <w:sz w:val="20"/>
        </w:rPr>
      </w:pPr>
      <w:r w:rsidRPr="003A3F5C">
        <w:rPr>
          <w:sz w:val="20"/>
        </w:rPr>
        <w:t xml:space="preserve">3 dzień </w:t>
      </w:r>
      <w:r>
        <w:rPr>
          <w:sz w:val="20"/>
        </w:rPr>
        <w:t>- ś</w:t>
      </w:r>
      <w:r w:rsidRPr="003A3F5C">
        <w:rPr>
          <w:sz w:val="20"/>
        </w:rPr>
        <w:t>niadanie, wykwaterowanie</w:t>
      </w:r>
      <w:r>
        <w:rPr>
          <w:sz w:val="20"/>
        </w:rPr>
        <w:t>,</w:t>
      </w:r>
      <w:r w:rsidRPr="003A3F5C">
        <w:rPr>
          <w:b/>
          <w:sz w:val="20"/>
        </w:rPr>
        <w:t xml:space="preserve"> </w:t>
      </w:r>
      <w:r w:rsidRPr="000A591D">
        <w:rPr>
          <w:sz w:val="20"/>
        </w:rPr>
        <w:t>p</w:t>
      </w:r>
      <w:r w:rsidRPr="003A3F5C">
        <w:rPr>
          <w:sz w:val="20"/>
        </w:rPr>
        <w:t>rzejazd do Grecji. Przyjazd do Pireusu. Przeprawa promem</w:t>
      </w:r>
      <w:r>
        <w:rPr>
          <w:sz w:val="20"/>
        </w:rPr>
        <w:t xml:space="preserve"> na Kretę, n</w:t>
      </w:r>
      <w:r w:rsidRPr="003A3F5C">
        <w:rPr>
          <w:sz w:val="20"/>
        </w:rPr>
        <w:t>ocleg w kajutach</w:t>
      </w:r>
      <w:r>
        <w:rPr>
          <w:sz w:val="20"/>
        </w:rPr>
        <w:t>.</w:t>
      </w:r>
      <w:r w:rsidRPr="003A3F5C">
        <w:rPr>
          <w:sz w:val="20"/>
        </w:rPr>
        <w:t xml:space="preserve"> </w:t>
      </w:r>
    </w:p>
    <w:p w:rsidR="00500EBC" w:rsidRDefault="00500EBC" w:rsidP="00500EBC">
      <w:pPr>
        <w:pStyle w:val="Tekstpodstawowywcity"/>
        <w:tabs>
          <w:tab w:val="clear" w:pos="851"/>
          <w:tab w:val="left" w:pos="709"/>
        </w:tabs>
        <w:ind w:left="851" w:hanging="851"/>
        <w:rPr>
          <w:sz w:val="20"/>
        </w:rPr>
      </w:pPr>
      <w:r w:rsidRPr="003A3F5C">
        <w:rPr>
          <w:sz w:val="20"/>
        </w:rPr>
        <w:t xml:space="preserve">4 dzień </w:t>
      </w:r>
      <w:r>
        <w:rPr>
          <w:sz w:val="20"/>
        </w:rPr>
        <w:t xml:space="preserve">- przypłynięcie na Kretę, </w:t>
      </w:r>
      <w:r w:rsidRPr="003A3F5C">
        <w:rPr>
          <w:sz w:val="20"/>
        </w:rPr>
        <w:t xml:space="preserve">wycieczka do </w:t>
      </w:r>
      <w:proofErr w:type="spellStart"/>
      <w:r w:rsidRPr="003A3F5C">
        <w:rPr>
          <w:b/>
          <w:sz w:val="20"/>
        </w:rPr>
        <w:t>Chanji</w:t>
      </w:r>
      <w:proofErr w:type="spellEnd"/>
      <w:r w:rsidRPr="003A3F5C">
        <w:rPr>
          <w:b/>
          <w:sz w:val="20"/>
        </w:rPr>
        <w:t xml:space="preserve">- </w:t>
      </w:r>
      <w:r w:rsidRPr="003A3F5C">
        <w:rPr>
          <w:sz w:val="20"/>
        </w:rPr>
        <w:t xml:space="preserve">stare miasto z Portem Weneckim .Przejazd </w:t>
      </w:r>
      <w:r>
        <w:rPr>
          <w:sz w:val="20"/>
        </w:rPr>
        <w:t xml:space="preserve">po południu </w:t>
      </w:r>
      <w:r w:rsidRPr="003A3F5C">
        <w:rPr>
          <w:sz w:val="20"/>
        </w:rPr>
        <w:t>do hotelu</w:t>
      </w:r>
      <w:r>
        <w:rPr>
          <w:sz w:val="20"/>
        </w:rPr>
        <w:t xml:space="preserve">, </w:t>
      </w:r>
      <w:r w:rsidRPr="003A3F5C">
        <w:rPr>
          <w:sz w:val="20"/>
        </w:rPr>
        <w:t xml:space="preserve"> </w:t>
      </w:r>
    </w:p>
    <w:p w:rsidR="00500EBC" w:rsidRPr="003A3F5C" w:rsidRDefault="00500EBC" w:rsidP="00500EBC">
      <w:pPr>
        <w:pStyle w:val="Tekstpodstawowywcity"/>
        <w:tabs>
          <w:tab w:val="clear" w:pos="851"/>
          <w:tab w:val="left" w:pos="709"/>
        </w:tabs>
        <w:ind w:left="851" w:hanging="851"/>
        <w:rPr>
          <w:sz w:val="20"/>
        </w:rPr>
      </w:pPr>
      <w:r>
        <w:rPr>
          <w:sz w:val="20"/>
        </w:rPr>
        <w:t xml:space="preserve">               </w:t>
      </w:r>
      <w:r w:rsidRPr="003A3F5C">
        <w:rPr>
          <w:sz w:val="20"/>
        </w:rPr>
        <w:t>zakwaterowanie</w:t>
      </w:r>
      <w:r>
        <w:rPr>
          <w:sz w:val="20"/>
        </w:rPr>
        <w:t xml:space="preserve">, </w:t>
      </w:r>
      <w:r w:rsidRPr="003A3F5C">
        <w:rPr>
          <w:sz w:val="20"/>
        </w:rPr>
        <w:t>obiadokolacja</w:t>
      </w:r>
      <w:r>
        <w:rPr>
          <w:sz w:val="20"/>
        </w:rPr>
        <w:t>,</w:t>
      </w:r>
      <w:r w:rsidRPr="003A3F5C">
        <w:rPr>
          <w:sz w:val="20"/>
        </w:rPr>
        <w:t xml:space="preserve"> nocleg</w:t>
      </w:r>
      <w:r>
        <w:rPr>
          <w:sz w:val="20"/>
        </w:rPr>
        <w:t>.</w:t>
      </w:r>
    </w:p>
    <w:p w:rsidR="00500EBC" w:rsidRDefault="00500EBC" w:rsidP="00500EBC">
      <w:pPr>
        <w:pStyle w:val="Tekstpodstawowywcity"/>
        <w:tabs>
          <w:tab w:val="left" w:pos="709"/>
        </w:tabs>
        <w:ind w:left="993" w:hanging="993"/>
        <w:rPr>
          <w:b/>
          <w:sz w:val="20"/>
        </w:rPr>
      </w:pPr>
      <w:r w:rsidRPr="003A3F5C">
        <w:rPr>
          <w:sz w:val="20"/>
        </w:rPr>
        <w:t xml:space="preserve">5 dzień - śniadanie, zwiedzanie </w:t>
      </w:r>
      <w:proofErr w:type="spellStart"/>
      <w:r w:rsidRPr="003A3F5C">
        <w:rPr>
          <w:b/>
          <w:sz w:val="20"/>
        </w:rPr>
        <w:t>Heraklionu</w:t>
      </w:r>
      <w:proofErr w:type="spellEnd"/>
      <w:r w:rsidRPr="003A3F5C">
        <w:rPr>
          <w:sz w:val="20"/>
        </w:rPr>
        <w:t xml:space="preserve"> – zwiedzanie miasta oraz Muzeum Archeologicznego oraz pałacu w </w:t>
      </w:r>
      <w:proofErr w:type="spellStart"/>
      <w:r w:rsidRPr="003A3F5C">
        <w:rPr>
          <w:b/>
          <w:sz w:val="20"/>
        </w:rPr>
        <w:t>Knossos</w:t>
      </w:r>
      <w:proofErr w:type="spellEnd"/>
      <w:r w:rsidRPr="003A3F5C">
        <w:rPr>
          <w:b/>
          <w:sz w:val="20"/>
        </w:rPr>
        <w:t xml:space="preserve">- </w:t>
      </w:r>
    </w:p>
    <w:p w:rsidR="00500EBC" w:rsidRPr="003A3F5C" w:rsidRDefault="00500EBC" w:rsidP="00500EBC">
      <w:pPr>
        <w:pStyle w:val="Tekstpodstawowywcity"/>
        <w:tabs>
          <w:tab w:val="left" w:pos="709"/>
        </w:tabs>
        <w:ind w:left="993" w:hanging="993"/>
        <w:rPr>
          <w:sz w:val="20"/>
        </w:rPr>
      </w:pPr>
      <w:r>
        <w:rPr>
          <w:b/>
          <w:sz w:val="20"/>
        </w:rPr>
        <w:t xml:space="preserve">               </w:t>
      </w:r>
      <w:r w:rsidRPr="003A3F5C">
        <w:rPr>
          <w:sz w:val="20"/>
        </w:rPr>
        <w:t>najsłynniejszego minojskiego pałacu na Krecie</w:t>
      </w:r>
      <w:r>
        <w:rPr>
          <w:sz w:val="20"/>
        </w:rPr>
        <w:t>,</w:t>
      </w:r>
      <w:r w:rsidRPr="003A3F5C">
        <w:rPr>
          <w:b/>
          <w:sz w:val="20"/>
        </w:rPr>
        <w:t xml:space="preserve"> </w:t>
      </w:r>
      <w:r w:rsidRPr="003A3F5C">
        <w:rPr>
          <w:sz w:val="20"/>
        </w:rPr>
        <w:t xml:space="preserve"> obiadokolacja</w:t>
      </w:r>
      <w:r>
        <w:rPr>
          <w:sz w:val="20"/>
        </w:rPr>
        <w:t>,</w:t>
      </w:r>
      <w:r w:rsidRPr="003A3F5C">
        <w:rPr>
          <w:sz w:val="20"/>
        </w:rPr>
        <w:t xml:space="preserve"> nocleg</w:t>
      </w:r>
    </w:p>
    <w:p w:rsidR="00500EBC" w:rsidRPr="003A3F5C" w:rsidRDefault="00500EBC" w:rsidP="00500EBC">
      <w:pPr>
        <w:pStyle w:val="Tekstpodstawowywcity"/>
        <w:tabs>
          <w:tab w:val="left" w:pos="709"/>
        </w:tabs>
        <w:ind w:hanging="1134"/>
        <w:rPr>
          <w:sz w:val="20"/>
        </w:rPr>
      </w:pPr>
      <w:r w:rsidRPr="003A3F5C">
        <w:rPr>
          <w:sz w:val="20"/>
        </w:rPr>
        <w:t xml:space="preserve">6 dzień </w:t>
      </w:r>
      <w:r>
        <w:rPr>
          <w:sz w:val="20"/>
        </w:rPr>
        <w:t>-</w:t>
      </w:r>
      <w:r w:rsidRPr="003A3F5C">
        <w:rPr>
          <w:sz w:val="20"/>
        </w:rPr>
        <w:t xml:space="preserve"> śniadanie, dzień wolny na plażowanie</w:t>
      </w:r>
      <w:r>
        <w:rPr>
          <w:sz w:val="20"/>
        </w:rPr>
        <w:t>,</w:t>
      </w:r>
      <w:r w:rsidRPr="003A3F5C">
        <w:rPr>
          <w:sz w:val="20"/>
        </w:rPr>
        <w:t xml:space="preserve"> obiadokolacja</w:t>
      </w:r>
      <w:r>
        <w:rPr>
          <w:sz w:val="20"/>
        </w:rPr>
        <w:t>,</w:t>
      </w:r>
      <w:r w:rsidRPr="003A3F5C">
        <w:rPr>
          <w:sz w:val="20"/>
        </w:rPr>
        <w:t xml:space="preserve"> nocleg</w:t>
      </w:r>
      <w:r>
        <w:rPr>
          <w:sz w:val="20"/>
        </w:rPr>
        <w:t>.</w:t>
      </w:r>
    </w:p>
    <w:p w:rsidR="00500EBC" w:rsidRDefault="00500EBC" w:rsidP="00500EBC">
      <w:pPr>
        <w:pStyle w:val="Tekstpodstawowywcity"/>
        <w:tabs>
          <w:tab w:val="left" w:pos="709"/>
        </w:tabs>
        <w:ind w:hanging="1134"/>
        <w:rPr>
          <w:b/>
          <w:sz w:val="20"/>
        </w:rPr>
      </w:pPr>
      <w:r w:rsidRPr="003A3F5C">
        <w:rPr>
          <w:sz w:val="20"/>
        </w:rPr>
        <w:t>7 dzień - śniadanie,</w:t>
      </w:r>
      <w:r>
        <w:rPr>
          <w:sz w:val="20"/>
        </w:rPr>
        <w:t xml:space="preserve"> </w:t>
      </w:r>
      <w:r w:rsidRPr="003A3F5C">
        <w:rPr>
          <w:sz w:val="20"/>
        </w:rPr>
        <w:t xml:space="preserve">wycieczka  do </w:t>
      </w:r>
      <w:r w:rsidRPr="003A3F5C">
        <w:rPr>
          <w:b/>
          <w:sz w:val="20"/>
        </w:rPr>
        <w:t xml:space="preserve">Jaskini </w:t>
      </w:r>
      <w:proofErr w:type="spellStart"/>
      <w:r w:rsidRPr="003A3F5C">
        <w:rPr>
          <w:b/>
          <w:sz w:val="20"/>
        </w:rPr>
        <w:t>Dikte</w:t>
      </w:r>
      <w:proofErr w:type="spellEnd"/>
      <w:r w:rsidRPr="003A3F5C">
        <w:rPr>
          <w:sz w:val="20"/>
        </w:rPr>
        <w:t xml:space="preserve">  w </w:t>
      </w:r>
      <w:proofErr w:type="spellStart"/>
      <w:r w:rsidRPr="003A3F5C">
        <w:rPr>
          <w:sz w:val="20"/>
        </w:rPr>
        <w:t>Starożytości</w:t>
      </w:r>
      <w:proofErr w:type="spellEnd"/>
      <w:r w:rsidRPr="003A3F5C">
        <w:rPr>
          <w:sz w:val="20"/>
        </w:rPr>
        <w:t xml:space="preserve"> uznawana za miejsce narodzin Zeusa oraz</w:t>
      </w:r>
      <w:r>
        <w:rPr>
          <w:sz w:val="20"/>
        </w:rPr>
        <w:t xml:space="preserve"> </w:t>
      </w:r>
      <w:r w:rsidRPr="009D0AC7">
        <w:rPr>
          <w:b/>
          <w:sz w:val="20"/>
        </w:rPr>
        <w:t xml:space="preserve">dla </w:t>
      </w:r>
      <w:proofErr w:type="spellStart"/>
      <w:r w:rsidRPr="009D0AC7">
        <w:rPr>
          <w:b/>
          <w:sz w:val="20"/>
        </w:rPr>
        <w:t>chetnych</w:t>
      </w:r>
      <w:proofErr w:type="spellEnd"/>
      <w:r w:rsidRPr="003A3F5C">
        <w:rPr>
          <w:sz w:val="20"/>
        </w:rPr>
        <w:t xml:space="preserve"> </w:t>
      </w:r>
      <w:r w:rsidRPr="003A3F5C">
        <w:rPr>
          <w:b/>
          <w:sz w:val="20"/>
        </w:rPr>
        <w:t xml:space="preserve">rejs na wyspę </w:t>
      </w:r>
    </w:p>
    <w:p w:rsidR="00500EBC" w:rsidRPr="003A3F5C" w:rsidRDefault="00500EBC" w:rsidP="00500EBC">
      <w:pPr>
        <w:pStyle w:val="Tekstpodstawowywcity"/>
        <w:tabs>
          <w:tab w:val="left" w:pos="709"/>
        </w:tabs>
        <w:ind w:hanging="1134"/>
        <w:rPr>
          <w:sz w:val="20"/>
        </w:rPr>
      </w:pPr>
      <w:r>
        <w:rPr>
          <w:b/>
          <w:sz w:val="20"/>
        </w:rPr>
        <w:t xml:space="preserve">              </w:t>
      </w:r>
      <w:proofErr w:type="spellStart"/>
      <w:r w:rsidRPr="003A3F5C">
        <w:rPr>
          <w:b/>
          <w:sz w:val="20"/>
        </w:rPr>
        <w:t>Spinalonga</w:t>
      </w:r>
      <w:proofErr w:type="spellEnd"/>
      <w:r>
        <w:rPr>
          <w:b/>
          <w:sz w:val="20"/>
        </w:rPr>
        <w:t xml:space="preserve"> ( dodatkowo płatne 20 euro )</w:t>
      </w:r>
      <w:r w:rsidRPr="003A3F5C">
        <w:rPr>
          <w:sz w:val="20"/>
        </w:rPr>
        <w:t xml:space="preserve"> , obiadokolacja</w:t>
      </w:r>
      <w:r w:rsidRPr="003A3F5C">
        <w:rPr>
          <w:b/>
          <w:sz w:val="20"/>
        </w:rPr>
        <w:t xml:space="preserve">, </w:t>
      </w:r>
      <w:r w:rsidRPr="003A3F5C">
        <w:rPr>
          <w:sz w:val="20"/>
        </w:rPr>
        <w:t>nocleg</w:t>
      </w:r>
      <w:r w:rsidRPr="003A3F5C">
        <w:rPr>
          <w:b/>
          <w:sz w:val="20"/>
        </w:rPr>
        <w:t>.</w:t>
      </w:r>
    </w:p>
    <w:p w:rsidR="00500EBC" w:rsidRPr="003A3F5C" w:rsidRDefault="00500EBC" w:rsidP="00500EBC">
      <w:pPr>
        <w:pStyle w:val="Tekstpodstawowywcity"/>
        <w:tabs>
          <w:tab w:val="clear" w:pos="851"/>
          <w:tab w:val="left" w:pos="709"/>
        </w:tabs>
        <w:ind w:hanging="1134"/>
        <w:rPr>
          <w:sz w:val="20"/>
        </w:rPr>
      </w:pPr>
      <w:r w:rsidRPr="003A3F5C">
        <w:rPr>
          <w:sz w:val="20"/>
        </w:rPr>
        <w:t xml:space="preserve">8 dzień </w:t>
      </w:r>
      <w:r>
        <w:rPr>
          <w:sz w:val="20"/>
        </w:rPr>
        <w:t>-</w:t>
      </w:r>
      <w:r w:rsidRPr="003A3F5C">
        <w:rPr>
          <w:sz w:val="20"/>
        </w:rPr>
        <w:t xml:space="preserve"> śniadanie, dzień wolny na plażowanie</w:t>
      </w:r>
      <w:r>
        <w:rPr>
          <w:sz w:val="20"/>
        </w:rPr>
        <w:t>,</w:t>
      </w:r>
      <w:r w:rsidRPr="003A3F5C">
        <w:rPr>
          <w:sz w:val="20"/>
        </w:rPr>
        <w:t xml:space="preserve"> obiadokolacja, nocleg</w:t>
      </w:r>
      <w:r>
        <w:rPr>
          <w:sz w:val="20"/>
        </w:rPr>
        <w:t>.</w:t>
      </w:r>
    </w:p>
    <w:p w:rsidR="00500EBC" w:rsidRDefault="00500EBC" w:rsidP="00500EBC">
      <w:pPr>
        <w:pStyle w:val="Tekstpodstawowywcity"/>
        <w:tabs>
          <w:tab w:val="clear" w:pos="851"/>
          <w:tab w:val="left" w:pos="709"/>
        </w:tabs>
        <w:ind w:hanging="1134"/>
        <w:rPr>
          <w:sz w:val="20"/>
        </w:rPr>
      </w:pPr>
      <w:r w:rsidRPr="003A3F5C">
        <w:rPr>
          <w:sz w:val="20"/>
        </w:rPr>
        <w:t xml:space="preserve">9 dzień </w:t>
      </w:r>
      <w:r>
        <w:rPr>
          <w:sz w:val="20"/>
        </w:rPr>
        <w:t>-</w:t>
      </w:r>
      <w:r w:rsidRPr="003A3F5C">
        <w:rPr>
          <w:sz w:val="20"/>
        </w:rPr>
        <w:t xml:space="preserve"> </w:t>
      </w:r>
      <w:r>
        <w:rPr>
          <w:sz w:val="20"/>
        </w:rPr>
        <w:t>ś</w:t>
      </w:r>
      <w:r w:rsidRPr="003A3F5C">
        <w:rPr>
          <w:sz w:val="20"/>
        </w:rPr>
        <w:t xml:space="preserve">niadanie, wykwaterowanie, wycieczka do </w:t>
      </w:r>
      <w:proofErr w:type="spellStart"/>
      <w:r w:rsidRPr="003A3F5C">
        <w:rPr>
          <w:b/>
          <w:sz w:val="20"/>
        </w:rPr>
        <w:t>Rethymno</w:t>
      </w:r>
      <w:proofErr w:type="spellEnd"/>
      <w:r w:rsidRPr="003A3F5C">
        <w:rPr>
          <w:sz w:val="20"/>
        </w:rPr>
        <w:t>- najpiękniejsze miasto wyspy</w:t>
      </w:r>
      <w:r w:rsidRPr="003A3F5C">
        <w:rPr>
          <w:b/>
          <w:sz w:val="20"/>
        </w:rPr>
        <w:t xml:space="preserve"> oraz Klasztoru Moni </w:t>
      </w:r>
      <w:proofErr w:type="spellStart"/>
      <w:r w:rsidRPr="003A3F5C">
        <w:rPr>
          <w:b/>
          <w:sz w:val="20"/>
        </w:rPr>
        <w:t>Arkadiou</w:t>
      </w:r>
      <w:proofErr w:type="spellEnd"/>
      <w:r w:rsidRPr="003A3F5C">
        <w:rPr>
          <w:sz w:val="20"/>
        </w:rPr>
        <w:t xml:space="preserve"> –</w:t>
      </w:r>
    </w:p>
    <w:p w:rsidR="00500EBC" w:rsidRPr="003A3F5C" w:rsidRDefault="00500EBC" w:rsidP="00500EBC">
      <w:pPr>
        <w:pStyle w:val="Tekstpodstawowywcity"/>
        <w:tabs>
          <w:tab w:val="clear" w:pos="851"/>
          <w:tab w:val="left" w:pos="709"/>
        </w:tabs>
        <w:ind w:hanging="1134"/>
        <w:rPr>
          <w:sz w:val="20"/>
        </w:rPr>
      </w:pPr>
      <w:r>
        <w:rPr>
          <w:sz w:val="20"/>
        </w:rPr>
        <w:t xml:space="preserve">              </w:t>
      </w:r>
      <w:r w:rsidRPr="003A3F5C">
        <w:rPr>
          <w:sz w:val="20"/>
        </w:rPr>
        <w:t xml:space="preserve"> symbolu walki z Turkami o wolność . </w:t>
      </w:r>
      <w:r>
        <w:rPr>
          <w:sz w:val="20"/>
        </w:rPr>
        <w:t>Wieczorem p</w:t>
      </w:r>
      <w:r w:rsidRPr="003A3F5C">
        <w:rPr>
          <w:sz w:val="20"/>
        </w:rPr>
        <w:t>rzeprawa promowa</w:t>
      </w:r>
      <w:r>
        <w:rPr>
          <w:sz w:val="20"/>
        </w:rPr>
        <w:t xml:space="preserve"> do Grecji</w:t>
      </w:r>
      <w:r w:rsidRPr="003A3F5C">
        <w:rPr>
          <w:sz w:val="20"/>
        </w:rPr>
        <w:t>. Nocleg na promie w kajutach</w:t>
      </w:r>
      <w:r>
        <w:rPr>
          <w:sz w:val="20"/>
        </w:rPr>
        <w:t>.</w:t>
      </w:r>
    </w:p>
    <w:p w:rsidR="00500EBC" w:rsidRDefault="00500EBC" w:rsidP="00500EBC">
      <w:pPr>
        <w:pStyle w:val="Tekstpodstawowywcity"/>
        <w:tabs>
          <w:tab w:val="clear" w:pos="851"/>
          <w:tab w:val="left" w:pos="709"/>
        </w:tabs>
        <w:ind w:hanging="1134"/>
        <w:rPr>
          <w:sz w:val="20"/>
        </w:rPr>
      </w:pPr>
      <w:r w:rsidRPr="003A3F5C">
        <w:rPr>
          <w:sz w:val="20"/>
        </w:rPr>
        <w:t>10dzień - przypłyniecie do Aten</w:t>
      </w:r>
      <w:r>
        <w:rPr>
          <w:sz w:val="20"/>
        </w:rPr>
        <w:t>,</w:t>
      </w:r>
      <w:r w:rsidRPr="003A3F5C">
        <w:rPr>
          <w:sz w:val="20"/>
        </w:rPr>
        <w:t xml:space="preserve"> </w:t>
      </w:r>
      <w:r>
        <w:rPr>
          <w:sz w:val="20"/>
        </w:rPr>
        <w:t>c</w:t>
      </w:r>
      <w:r w:rsidRPr="003A3F5C">
        <w:rPr>
          <w:sz w:val="20"/>
        </w:rPr>
        <w:t>ałodniowe zwiedzanie</w:t>
      </w:r>
      <w:r>
        <w:rPr>
          <w:sz w:val="20"/>
        </w:rPr>
        <w:t xml:space="preserve"> </w:t>
      </w:r>
      <w:r w:rsidRPr="003A3F5C">
        <w:rPr>
          <w:b/>
          <w:sz w:val="20"/>
        </w:rPr>
        <w:t>Aten</w:t>
      </w:r>
      <w:r>
        <w:rPr>
          <w:b/>
          <w:sz w:val="20"/>
        </w:rPr>
        <w:t xml:space="preserve">: </w:t>
      </w:r>
      <w:r w:rsidRPr="003A3F5C">
        <w:rPr>
          <w:sz w:val="20"/>
        </w:rPr>
        <w:t xml:space="preserve"> </w:t>
      </w:r>
      <w:proofErr w:type="spellStart"/>
      <w:r w:rsidRPr="003A3F5C">
        <w:rPr>
          <w:sz w:val="20"/>
        </w:rPr>
        <w:t>Plaka-historyczna</w:t>
      </w:r>
      <w:proofErr w:type="spellEnd"/>
      <w:r w:rsidRPr="003A3F5C">
        <w:rPr>
          <w:sz w:val="20"/>
        </w:rPr>
        <w:t xml:space="preserve"> część miasta z krętymi</w:t>
      </w:r>
      <w:r>
        <w:rPr>
          <w:sz w:val="20"/>
        </w:rPr>
        <w:t xml:space="preserve"> u</w:t>
      </w:r>
      <w:r w:rsidRPr="003A3F5C">
        <w:rPr>
          <w:sz w:val="20"/>
        </w:rPr>
        <w:t>liczkami, wzgórze Akropolu,</w:t>
      </w:r>
    </w:p>
    <w:p w:rsidR="00500EBC" w:rsidRDefault="00500EBC" w:rsidP="00500EBC">
      <w:pPr>
        <w:pStyle w:val="Tekstpodstawowywcity"/>
        <w:tabs>
          <w:tab w:val="clear" w:pos="851"/>
          <w:tab w:val="left" w:pos="709"/>
        </w:tabs>
        <w:ind w:hanging="1134"/>
        <w:rPr>
          <w:sz w:val="20"/>
        </w:rPr>
      </w:pPr>
      <w:r>
        <w:rPr>
          <w:sz w:val="20"/>
        </w:rPr>
        <w:t xml:space="preserve">               </w:t>
      </w:r>
      <w:r w:rsidRPr="003A3F5C">
        <w:rPr>
          <w:sz w:val="20"/>
        </w:rPr>
        <w:t xml:space="preserve"> Propyleje, Świątynia  Nike, </w:t>
      </w:r>
      <w:proofErr w:type="spellStart"/>
      <w:r w:rsidRPr="003A3F5C">
        <w:rPr>
          <w:sz w:val="20"/>
        </w:rPr>
        <w:t>Erechtejon</w:t>
      </w:r>
      <w:proofErr w:type="spellEnd"/>
      <w:r w:rsidRPr="003A3F5C">
        <w:rPr>
          <w:sz w:val="20"/>
        </w:rPr>
        <w:t>, Partenon, Muzeum Akropolu,</w:t>
      </w:r>
      <w:r>
        <w:rPr>
          <w:sz w:val="20"/>
        </w:rPr>
        <w:t xml:space="preserve"> A</w:t>
      </w:r>
      <w:r w:rsidRPr="003A3F5C">
        <w:rPr>
          <w:sz w:val="20"/>
        </w:rPr>
        <w:t>gor</w:t>
      </w:r>
      <w:r>
        <w:rPr>
          <w:sz w:val="20"/>
        </w:rPr>
        <w:t>a,</w:t>
      </w:r>
      <w:r w:rsidRPr="003A3F5C">
        <w:rPr>
          <w:sz w:val="20"/>
        </w:rPr>
        <w:t xml:space="preserve"> Areopag, </w:t>
      </w:r>
      <w:proofErr w:type="spellStart"/>
      <w:r w:rsidRPr="003A3F5C">
        <w:rPr>
          <w:sz w:val="20"/>
        </w:rPr>
        <w:t>P</w:t>
      </w:r>
      <w:r>
        <w:rPr>
          <w:sz w:val="20"/>
        </w:rPr>
        <w:t>nyks</w:t>
      </w:r>
      <w:proofErr w:type="spellEnd"/>
      <w:r>
        <w:rPr>
          <w:sz w:val="20"/>
        </w:rPr>
        <w:t>, Teatr Odeon, Wzgórze Muz.</w:t>
      </w:r>
    </w:p>
    <w:p w:rsidR="00500EBC" w:rsidRPr="003A3F5C" w:rsidRDefault="00500EBC" w:rsidP="00500EBC">
      <w:pPr>
        <w:pStyle w:val="Tekstpodstawowywcity"/>
        <w:tabs>
          <w:tab w:val="clear" w:pos="851"/>
          <w:tab w:val="left" w:pos="709"/>
        </w:tabs>
        <w:ind w:hanging="1134"/>
        <w:rPr>
          <w:sz w:val="20"/>
        </w:rPr>
      </w:pPr>
      <w:r>
        <w:rPr>
          <w:sz w:val="20"/>
        </w:rPr>
        <w:t xml:space="preserve">                </w:t>
      </w:r>
      <w:r w:rsidRPr="003A3F5C">
        <w:rPr>
          <w:sz w:val="20"/>
        </w:rPr>
        <w:t xml:space="preserve">Wyjazd z Aten w godzinach wieczornych, nocny przejazd </w:t>
      </w:r>
      <w:r>
        <w:rPr>
          <w:sz w:val="20"/>
        </w:rPr>
        <w:t xml:space="preserve">w kierunku </w:t>
      </w:r>
      <w:r w:rsidRPr="003A3F5C">
        <w:rPr>
          <w:sz w:val="20"/>
        </w:rPr>
        <w:t>Belgradu</w:t>
      </w:r>
      <w:r>
        <w:rPr>
          <w:sz w:val="20"/>
        </w:rPr>
        <w:t xml:space="preserve"> /Serbia/.</w:t>
      </w:r>
    </w:p>
    <w:p w:rsidR="00500EBC" w:rsidRPr="003A3F5C" w:rsidRDefault="00500EBC" w:rsidP="00500EBC">
      <w:pPr>
        <w:pStyle w:val="Tekstpodstawowywcity"/>
        <w:tabs>
          <w:tab w:val="clear" w:pos="851"/>
          <w:tab w:val="left" w:pos="709"/>
        </w:tabs>
        <w:ind w:hanging="1134"/>
        <w:rPr>
          <w:sz w:val="20"/>
        </w:rPr>
      </w:pPr>
      <w:r w:rsidRPr="003A3F5C">
        <w:rPr>
          <w:sz w:val="20"/>
        </w:rPr>
        <w:t xml:space="preserve"> 11</w:t>
      </w:r>
      <w:r>
        <w:rPr>
          <w:sz w:val="20"/>
        </w:rPr>
        <w:t xml:space="preserve"> dzień – p</w:t>
      </w:r>
      <w:r w:rsidRPr="003A3F5C">
        <w:rPr>
          <w:sz w:val="20"/>
        </w:rPr>
        <w:t xml:space="preserve">rzyjazd do </w:t>
      </w:r>
      <w:r w:rsidRPr="003A3F5C">
        <w:rPr>
          <w:b/>
          <w:sz w:val="20"/>
        </w:rPr>
        <w:t xml:space="preserve">Belgradu, </w:t>
      </w:r>
      <w:r w:rsidRPr="003A3F5C">
        <w:rPr>
          <w:sz w:val="20"/>
        </w:rPr>
        <w:t xml:space="preserve"> zakwaterowanie,</w:t>
      </w:r>
      <w:r>
        <w:rPr>
          <w:sz w:val="20"/>
        </w:rPr>
        <w:t xml:space="preserve"> </w:t>
      </w:r>
      <w:r w:rsidRPr="003A3F5C">
        <w:rPr>
          <w:sz w:val="20"/>
        </w:rPr>
        <w:t>obiadokolacja, nocleg.</w:t>
      </w:r>
    </w:p>
    <w:p w:rsidR="00500EBC" w:rsidRDefault="00500EBC" w:rsidP="00500EBC">
      <w:pPr>
        <w:pStyle w:val="Tekstpodstawowywcity"/>
        <w:tabs>
          <w:tab w:val="clear" w:pos="851"/>
          <w:tab w:val="left" w:pos="709"/>
        </w:tabs>
        <w:ind w:hanging="1134"/>
        <w:rPr>
          <w:sz w:val="20"/>
        </w:rPr>
      </w:pPr>
      <w:r w:rsidRPr="003A3F5C">
        <w:rPr>
          <w:sz w:val="20"/>
        </w:rPr>
        <w:t xml:space="preserve"> 12 dzień – </w:t>
      </w:r>
      <w:r>
        <w:rPr>
          <w:sz w:val="20"/>
        </w:rPr>
        <w:t xml:space="preserve">wykwaterowanie około 5.00, </w:t>
      </w:r>
      <w:r w:rsidRPr="003A3F5C">
        <w:rPr>
          <w:sz w:val="20"/>
        </w:rPr>
        <w:t>lunch pakiet</w:t>
      </w:r>
      <w:r>
        <w:rPr>
          <w:sz w:val="20"/>
        </w:rPr>
        <w:t>.</w:t>
      </w:r>
      <w:r w:rsidRPr="003A3F5C">
        <w:rPr>
          <w:sz w:val="20"/>
        </w:rPr>
        <w:t xml:space="preserve"> </w:t>
      </w:r>
      <w:r>
        <w:rPr>
          <w:sz w:val="20"/>
        </w:rPr>
        <w:t>P</w:t>
      </w:r>
      <w:r w:rsidRPr="003A3F5C">
        <w:rPr>
          <w:sz w:val="20"/>
        </w:rPr>
        <w:t>rze</w:t>
      </w:r>
      <w:r w:rsidR="00F96381">
        <w:rPr>
          <w:sz w:val="20"/>
        </w:rPr>
        <w:t>widywany powrót ok</w:t>
      </w:r>
      <w:r w:rsidR="008600B3">
        <w:rPr>
          <w:sz w:val="20"/>
        </w:rPr>
        <w:t>oło północy.</w:t>
      </w:r>
    </w:p>
    <w:p w:rsidR="008600B3" w:rsidRDefault="008600B3" w:rsidP="003A3F5C">
      <w:pPr>
        <w:tabs>
          <w:tab w:val="left" w:pos="-142"/>
        </w:tabs>
        <w:rPr>
          <w:b/>
          <w:sz w:val="26"/>
          <w:szCs w:val="28"/>
        </w:rPr>
      </w:pPr>
    </w:p>
    <w:p w:rsidR="00B70CC6" w:rsidRPr="003A3F5C" w:rsidRDefault="00B70CC6" w:rsidP="003A3F5C">
      <w:pPr>
        <w:tabs>
          <w:tab w:val="left" w:pos="-142"/>
        </w:tabs>
        <w:rPr>
          <w:b/>
          <w:sz w:val="26"/>
          <w:szCs w:val="28"/>
        </w:rPr>
      </w:pPr>
      <w:r w:rsidRPr="00E0692D">
        <w:rPr>
          <w:b/>
          <w:sz w:val="26"/>
          <w:szCs w:val="28"/>
        </w:rPr>
        <w:t>UWAGI:</w:t>
      </w:r>
      <w:r w:rsidR="00EB52D2">
        <w:rPr>
          <w:b/>
          <w:sz w:val="26"/>
          <w:szCs w:val="28"/>
        </w:rPr>
        <w:t xml:space="preserve"> </w:t>
      </w:r>
      <w:r w:rsidRPr="00E0692D">
        <w:rPr>
          <w:sz w:val="20"/>
          <w:szCs w:val="22"/>
        </w:rPr>
        <w:t>kolejność wycieczek i zwiedzanych obiektów ustala pilot i może ona ulec zmianie.</w:t>
      </w:r>
    </w:p>
    <w:p w:rsidR="00B70CC6" w:rsidRPr="00E0692D" w:rsidRDefault="00B70CC6" w:rsidP="00B70CC6">
      <w:pPr>
        <w:numPr>
          <w:ilvl w:val="0"/>
          <w:numId w:val="3"/>
        </w:numPr>
        <w:suppressAutoHyphens/>
        <w:rPr>
          <w:b/>
          <w:sz w:val="20"/>
          <w:szCs w:val="22"/>
        </w:rPr>
      </w:pPr>
      <w:r w:rsidRPr="00E0692D">
        <w:rPr>
          <w:b/>
          <w:sz w:val="20"/>
          <w:szCs w:val="22"/>
        </w:rPr>
        <w:t xml:space="preserve">toaleta w autokarze ze względu na ograniczoną pojemność  do korzystania tylko w sytuacjach awaryjnych. </w:t>
      </w:r>
    </w:p>
    <w:p w:rsidR="00B70CC6" w:rsidRPr="00E0692D" w:rsidRDefault="00B70CC6" w:rsidP="00B70CC6">
      <w:pPr>
        <w:numPr>
          <w:ilvl w:val="0"/>
          <w:numId w:val="3"/>
        </w:numPr>
        <w:rPr>
          <w:sz w:val="20"/>
          <w:szCs w:val="22"/>
        </w:rPr>
      </w:pPr>
      <w:r w:rsidRPr="00E0692D">
        <w:rPr>
          <w:sz w:val="20"/>
          <w:szCs w:val="22"/>
        </w:rPr>
        <w:t>koszt biletów wstępu do zwiedzanych obiektów, obowiązkowych lokalnych przewodników,</w:t>
      </w:r>
      <w:r w:rsidR="003C661D">
        <w:rPr>
          <w:sz w:val="20"/>
          <w:szCs w:val="22"/>
        </w:rPr>
        <w:t xml:space="preserve"> </w:t>
      </w:r>
      <w:r w:rsidR="00274C4B">
        <w:rPr>
          <w:sz w:val="20"/>
          <w:szCs w:val="22"/>
        </w:rPr>
        <w:t>opłaty drogowe , TFG ,</w:t>
      </w:r>
      <w:r w:rsidR="003C661D">
        <w:rPr>
          <w:sz w:val="20"/>
          <w:szCs w:val="22"/>
        </w:rPr>
        <w:t>opłaty rezerwacyjne,</w:t>
      </w:r>
      <w:r w:rsidRPr="00E0692D">
        <w:rPr>
          <w:sz w:val="20"/>
          <w:szCs w:val="22"/>
        </w:rPr>
        <w:t xml:space="preserve"> wynajem zestawów </w:t>
      </w:r>
      <w:proofErr w:type="spellStart"/>
      <w:r w:rsidRPr="00E0692D">
        <w:rPr>
          <w:sz w:val="20"/>
          <w:szCs w:val="22"/>
        </w:rPr>
        <w:t>audio-guide</w:t>
      </w:r>
      <w:proofErr w:type="spellEnd"/>
      <w:r w:rsidRPr="00E0692D">
        <w:rPr>
          <w:sz w:val="20"/>
          <w:szCs w:val="22"/>
        </w:rPr>
        <w:t xml:space="preserve"> oraz opłatę  klimatyczną</w:t>
      </w:r>
      <w:r w:rsidR="00E0692D" w:rsidRPr="00E0692D">
        <w:rPr>
          <w:sz w:val="20"/>
          <w:szCs w:val="22"/>
        </w:rPr>
        <w:t>,</w:t>
      </w:r>
      <w:r w:rsidR="00632BE8">
        <w:rPr>
          <w:sz w:val="20"/>
          <w:szCs w:val="22"/>
        </w:rPr>
        <w:t xml:space="preserve"> </w:t>
      </w:r>
      <w:proofErr w:type="spellStart"/>
      <w:r w:rsidR="00632BE8">
        <w:rPr>
          <w:sz w:val="20"/>
          <w:szCs w:val="22"/>
        </w:rPr>
        <w:t>przprawa</w:t>
      </w:r>
      <w:proofErr w:type="spellEnd"/>
      <w:r w:rsidR="00632BE8">
        <w:rPr>
          <w:sz w:val="20"/>
          <w:szCs w:val="22"/>
        </w:rPr>
        <w:t xml:space="preserve"> promowa Ateny- Kreta- Ateny”, </w:t>
      </w:r>
      <w:r w:rsidRPr="00E0692D">
        <w:rPr>
          <w:b/>
          <w:sz w:val="20"/>
          <w:szCs w:val="22"/>
          <w:u w:val="single"/>
        </w:rPr>
        <w:t>płatne obligatoryjnie u pilota</w:t>
      </w:r>
      <w:r w:rsidRPr="00E0692D">
        <w:rPr>
          <w:sz w:val="20"/>
          <w:szCs w:val="22"/>
        </w:rPr>
        <w:t xml:space="preserve">:  </w:t>
      </w:r>
      <w:r w:rsidRPr="009D0AC7">
        <w:rPr>
          <w:b/>
          <w:sz w:val="20"/>
          <w:szCs w:val="22"/>
        </w:rPr>
        <w:t>1</w:t>
      </w:r>
      <w:r w:rsidR="00377E6F">
        <w:rPr>
          <w:b/>
          <w:sz w:val="20"/>
          <w:szCs w:val="22"/>
        </w:rPr>
        <w:t>7</w:t>
      </w:r>
      <w:r w:rsidRPr="009D0AC7">
        <w:rPr>
          <w:b/>
          <w:sz w:val="20"/>
          <w:szCs w:val="22"/>
        </w:rPr>
        <w:t>0 EURO na osobę</w:t>
      </w:r>
      <w:r w:rsidRPr="00E0692D">
        <w:rPr>
          <w:sz w:val="20"/>
          <w:szCs w:val="22"/>
        </w:rPr>
        <w:t xml:space="preserve">. </w:t>
      </w:r>
    </w:p>
    <w:p w:rsidR="00B70CC6" w:rsidRPr="00E0692D" w:rsidRDefault="00B70CC6" w:rsidP="00B70CC6">
      <w:pPr>
        <w:numPr>
          <w:ilvl w:val="0"/>
          <w:numId w:val="3"/>
        </w:numPr>
        <w:rPr>
          <w:b/>
          <w:sz w:val="20"/>
          <w:szCs w:val="22"/>
        </w:rPr>
      </w:pPr>
      <w:r w:rsidRPr="00E0692D">
        <w:rPr>
          <w:b/>
          <w:sz w:val="20"/>
          <w:szCs w:val="22"/>
        </w:rPr>
        <w:t xml:space="preserve">limit bagażu wynosi : bagaż główny do 15kg na osobę + bagaż podręczny do 5 kg na osobę </w:t>
      </w:r>
    </w:p>
    <w:p w:rsidR="00B70CC6" w:rsidRPr="00E0692D" w:rsidRDefault="00B70CC6" w:rsidP="00B70CC6">
      <w:pPr>
        <w:ind w:left="360"/>
        <w:rPr>
          <w:b/>
          <w:sz w:val="20"/>
          <w:szCs w:val="22"/>
        </w:rPr>
      </w:pPr>
      <w:r w:rsidRPr="00E0692D">
        <w:rPr>
          <w:b/>
          <w:sz w:val="20"/>
          <w:szCs w:val="22"/>
        </w:rPr>
        <w:t xml:space="preserve">Ze względu na trudności z załadunkiem zabraniamy pakowania bagażu 2 lub więcej osób do wspólnej dużej </w:t>
      </w:r>
    </w:p>
    <w:p w:rsidR="00B70CC6" w:rsidRPr="00E0692D" w:rsidRDefault="00B70CC6" w:rsidP="00B70CC6">
      <w:pPr>
        <w:ind w:left="360"/>
        <w:rPr>
          <w:b/>
          <w:sz w:val="20"/>
          <w:szCs w:val="22"/>
        </w:rPr>
      </w:pPr>
      <w:r w:rsidRPr="00E0692D">
        <w:rPr>
          <w:b/>
          <w:sz w:val="20"/>
          <w:szCs w:val="22"/>
        </w:rPr>
        <w:t xml:space="preserve">walizki!  </w:t>
      </w:r>
    </w:p>
    <w:p w:rsidR="00F01DA9" w:rsidRDefault="00F01DA9" w:rsidP="00F01DA9">
      <w:pPr>
        <w:jc w:val="center"/>
        <w:rPr>
          <w:b/>
          <w:bCs/>
          <w:sz w:val="20"/>
          <w:szCs w:val="20"/>
        </w:rPr>
      </w:pPr>
    </w:p>
    <w:p w:rsidR="00B17578" w:rsidRPr="00F01DA9" w:rsidRDefault="00F01DA9" w:rsidP="00F01DA9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>W przypadku konieczności odwołania wyjazdu zwrot wniesionych wpłat nastąpi w ciągu 14 dni . Gdyby by biuro nie mogło się wywiązać . Zwrot zostanie dokonany przez Turystyczny Fundusz Pomocowy</w:t>
      </w:r>
    </w:p>
    <w:sectPr w:rsidR="00B17578" w:rsidRPr="00F01DA9" w:rsidSect="00E75F49">
      <w:footerReference w:type="default" r:id="rId8"/>
      <w:pgSz w:w="11906" w:h="16838"/>
      <w:pgMar w:top="142" w:right="284" w:bottom="11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3C" w:rsidRDefault="0036253C">
      <w:r>
        <w:separator/>
      </w:r>
    </w:p>
  </w:endnote>
  <w:endnote w:type="continuationSeparator" w:id="1">
    <w:p w:rsidR="0036253C" w:rsidRDefault="0036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85" w:rsidRDefault="002A258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3C" w:rsidRDefault="0036253C">
      <w:r>
        <w:separator/>
      </w:r>
    </w:p>
  </w:footnote>
  <w:footnote w:type="continuationSeparator" w:id="1">
    <w:p w:rsidR="0036253C" w:rsidRDefault="00362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7DD"/>
    <w:multiLevelType w:val="singleLevel"/>
    <w:tmpl w:val="A40840E4"/>
    <w:lvl w:ilvl="0">
      <w:start w:val="1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>
    <w:nsid w:val="235F2F97"/>
    <w:multiLevelType w:val="singleLevel"/>
    <w:tmpl w:val="DF2635E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EF0"/>
    <w:rsid w:val="000439B0"/>
    <w:rsid w:val="00046D40"/>
    <w:rsid w:val="000651AF"/>
    <w:rsid w:val="00080CE0"/>
    <w:rsid w:val="000826F9"/>
    <w:rsid w:val="000A1465"/>
    <w:rsid w:val="000A7AB9"/>
    <w:rsid w:val="000B4639"/>
    <w:rsid w:val="000B760B"/>
    <w:rsid w:val="000C6786"/>
    <w:rsid w:val="000D1075"/>
    <w:rsid w:val="000F3920"/>
    <w:rsid w:val="001043D9"/>
    <w:rsid w:val="00106233"/>
    <w:rsid w:val="001329A4"/>
    <w:rsid w:val="00142DE4"/>
    <w:rsid w:val="001462D1"/>
    <w:rsid w:val="00167070"/>
    <w:rsid w:val="001756AC"/>
    <w:rsid w:val="001A310E"/>
    <w:rsid w:val="001A3555"/>
    <w:rsid w:val="001A50A6"/>
    <w:rsid w:val="001A61F6"/>
    <w:rsid w:val="001C646F"/>
    <w:rsid w:val="001D1AF1"/>
    <w:rsid w:val="001D4769"/>
    <w:rsid w:val="001E0FDA"/>
    <w:rsid w:val="001F18C8"/>
    <w:rsid w:val="001F2D3F"/>
    <w:rsid w:val="00204CFA"/>
    <w:rsid w:val="002072FB"/>
    <w:rsid w:val="00207940"/>
    <w:rsid w:val="0021503E"/>
    <w:rsid w:val="00217C62"/>
    <w:rsid w:val="002262D9"/>
    <w:rsid w:val="00232CC0"/>
    <w:rsid w:val="00234669"/>
    <w:rsid w:val="002346DD"/>
    <w:rsid w:val="0025012F"/>
    <w:rsid w:val="0025387D"/>
    <w:rsid w:val="00274C4B"/>
    <w:rsid w:val="002A2585"/>
    <w:rsid w:val="002B339E"/>
    <w:rsid w:val="002B424E"/>
    <w:rsid w:val="002B5035"/>
    <w:rsid w:val="002B6358"/>
    <w:rsid w:val="002B6473"/>
    <w:rsid w:val="002D1C53"/>
    <w:rsid w:val="002D47AA"/>
    <w:rsid w:val="002F02C9"/>
    <w:rsid w:val="002F2768"/>
    <w:rsid w:val="00301125"/>
    <w:rsid w:val="00313C9D"/>
    <w:rsid w:val="00321626"/>
    <w:rsid w:val="003320C6"/>
    <w:rsid w:val="003506F5"/>
    <w:rsid w:val="0036253C"/>
    <w:rsid w:val="00375F2A"/>
    <w:rsid w:val="00377E6F"/>
    <w:rsid w:val="00385DCC"/>
    <w:rsid w:val="00392FCC"/>
    <w:rsid w:val="003A3F5C"/>
    <w:rsid w:val="003A75D5"/>
    <w:rsid w:val="003B05C6"/>
    <w:rsid w:val="003B3189"/>
    <w:rsid w:val="003B74B1"/>
    <w:rsid w:val="003C661D"/>
    <w:rsid w:val="00400CAE"/>
    <w:rsid w:val="0040320B"/>
    <w:rsid w:val="00421072"/>
    <w:rsid w:val="0042243D"/>
    <w:rsid w:val="00436A72"/>
    <w:rsid w:val="00441E97"/>
    <w:rsid w:val="00461984"/>
    <w:rsid w:val="004754E1"/>
    <w:rsid w:val="004B2838"/>
    <w:rsid w:val="004E64DB"/>
    <w:rsid w:val="004F5FFB"/>
    <w:rsid w:val="004F7155"/>
    <w:rsid w:val="004F7608"/>
    <w:rsid w:val="00500EBC"/>
    <w:rsid w:val="00503A26"/>
    <w:rsid w:val="00514155"/>
    <w:rsid w:val="00555002"/>
    <w:rsid w:val="0056109D"/>
    <w:rsid w:val="00565018"/>
    <w:rsid w:val="00582042"/>
    <w:rsid w:val="00584A98"/>
    <w:rsid w:val="005954FB"/>
    <w:rsid w:val="005A2BB9"/>
    <w:rsid w:val="005C74E0"/>
    <w:rsid w:val="005D3E32"/>
    <w:rsid w:val="005D4059"/>
    <w:rsid w:val="005D7B97"/>
    <w:rsid w:val="005E6D61"/>
    <w:rsid w:val="005F3544"/>
    <w:rsid w:val="006046F7"/>
    <w:rsid w:val="00604B48"/>
    <w:rsid w:val="00632BE8"/>
    <w:rsid w:val="00640311"/>
    <w:rsid w:val="006425E6"/>
    <w:rsid w:val="00652D10"/>
    <w:rsid w:val="00671D87"/>
    <w:rsid w:val="00684C41"/>
    <w:rsid w:val="00690128"/>
    <w:rsid w:val="006B064B"/>
    <w:rsid w:val="006C180F"/>
    <w:rsid w:val="006C1D09"/>
    <w:rsid w:val="006C741E"/>
    <w:rsid w:val="006D392A"/>
    <w:rsid w:val="006D6F8D"/>
    <w:rsid w:val="006F6099"/>
    <w:rsid w:val="0070608C"/>
    <w:rsid w:val="00721977"/>
    <w:rsid w:val="00737AF3"/>
    <w:rsid w:val="00737E79"/>
    <w:rsid w:val="007659B1"/>
    <w:rsid w:val="00771B39"/>
    <w:rsid w:val="007740B1"/>
    <w:rsid w:val="00785C43"/>
    <w:rsid w:val="00790EF0"/>
    <w:rsid w:val="007A0928"/>
    <w:rsid w:val="007B193C"/>
    <w:rsid w:val="007F033D"/>
    <w:rsid w:val="007F3D66"/>
    <w:rsid w:val="008212DC"/>
    <w:rsid w:val="00835795"/>
    <w:rsid w:val="008508E7"/>
    <w:rsid w:val="008526AD"/>
    <w:rsid w:val="008600B3"/>
    <w:rsid w:val="00871614"/>
    <w:rsid w:val="00872885"/>
    <w:rsid w:val="008A4E83"/>
    <w:rsid w:val="008C7148"/>
    <w:rsid w:val="008D2C17"/>
    <w:rsid w:val="008F24B7"/>
    <w:rsid w:val="008F752E"/>
    <w:rsid w:val="0090557C"/>
    <w:rsid w:val="00911A1C"/>
    <w:rsid w:val="00911AC7"/>
    <w:rsid w:val="009121C9"/>
    <w:rsid w:val="00917DD3"/>
    <w:rsid w:val="00922FEA"/>
    <w:rsid w:val="00962802"/>
    <w:rsid w:val="00973C4F"/>
    <w:rsid w:val="00993652"/>
    <w:rsid w:val="009A30CC"/>
    <w:rsid w:val="009B5BF4"/>
    <w:rsid w:val="009D0AC7"/>
    <w:rsid w:val="009E4588"/>
    <w:rsid w:val="009F7813"/>
    <w:rsid w:val="00A00B0D"/>
    <w:rsid w:val="00A24CCE"/>
    <w:rsid w:val="00A2501E"/>
    <w:rsid w:val="00A2780D"/>
    <w:rsid w:val="00A435C2"/>
    <w:rsid w:val="00A617A0"/>
    <w:rsid w:val="00A67335"/>
    <w:rsid w:val="00A70187"/>
    <w:rsid w:val="00A73B08"/>
    <w:rsid w:val="00A7737A"/>
    <w:rsid w:val="00A96EBD"/>
    <w:rsid w:val="00AA3D5C"/>
    <w:rsid w:val="00AB1CAF"/>
    <w:rsid w:val="00AB2099"/>
    <w:rsid w:val="00AC5DEA"/>
    <w:rsid w:val="00AD5E61"/>
    <w:rsid w:val="00AF337F"/>
    <w:rsid w:val="00B0058A"/>
    <w:rsid w:val="00B02B4F"/>
    <w:rsid w:val="00B17578"/>
    <w:rsid w:val="00B21F99"/>
    <w:rsid w:val="00B237CB"/>
    <w:rsid w:val="00B25D73"/>
    <w:rsid w:val="00B25DE2"/>
    <w:rsid w:val="00B3057D"/>
    <w:rsid w:val="00B337C4"/>
    <w:rsid w:val="00B33AA8"/>
    <w:rsid w:val="00B60292"/>
    <w:rsid w:val="00B70CC6"/>
    <w:rsid w:val="00B75ECB"/>
    <w:rsid w:val="00B815D5"/>
    <w:rsid w:val="00B83592"/>
    <w:rsid w:val="00B87568"/>
    <w:rsid w:val="00BC2439"/>
    <w:rsid w:val="00BE049F"/>
    <w:rsid w:val="00BE0719"/>
    <w:rsid w:val="00C035D7"/>
    <w:rsid w:val="00C15AB6"/>
    <w:rsid w:val="00C30355"/>
    <w:rsid w:val="00C40939"/>
    <w:rsid w:val="00C759E1"/>
    <w:rsid w:val="00C80464"/>
    <w:rsid w:val="00C947E5"/>
    <w:rsid w:val="00C96527"/>
    <w:rsid w:val="00CA739F"/>
    <w:rsid w:val="00CE3A4D"/>
    <w:rsid w:val="00D015F0"/>
    <w:rsid w:val="00D07567"/>
    <w:rsid w:val="00D10177"/>
    <w:rsid w:val="00D305D8"/>
    <w:rsid w:val="00D5249C"/>
    <w:rsid w:val="00D574DD"/>
    <w:rsid w:val="00D63E4F"/>
    <w:rsid w:val="00D85622"/>
    <w:rsid w:val="00D95B90"/>
    <w:rsid w:val="00D9710B"/>
    <w:rsid w:val="00DA09F2"/>
    <w:rsid w:val="00DA0A95"/>
    <w:rsid w:val="00DA7071"/>
    <w:rsid w:val="00DB6C85"/>
    <w:rsid w:val="00DC4688"/>
    <w:rsid w:val="00DC655F"/>
    <w:rsid w:val="00DD146E"/>
    <w:rsid w:val="00DD2287"/>
    <w:rsid w:val="00DD3B50"/>
    <w:rsid w:val="00DD572F"/>
    <w:rsid w:val="00DE1065"/>
    <w:rsid w:val="00DE1235"/>
    <w:rsid w:val="00DE478F"/>
    <w:rsid w:val="00DF1FF2"/>
    <w:rsid w:val="00DF21EF"/>
    <w:rsid w:val="00DF7DAA"/>
    <w:rsid w:val="00E0692D"/>
    <w:rsid w:val="00E1109B"/>
    <w:rsid w:val="00E61372"/>
    <w:rsid w:val="00E70E95"/>
    <w:rsid w:val="00E73A96"/>
    <w:rsid w:val="00E75F49"/>
    <w:rsid w:val="00E75F50"/>
    <w:rsid w:val="00E938F4"/>
    <w:rsid w:val="00E9734D"/>
    <w:rsid w:val="00EA577B"/>
    <w:rsid w:val="00EA5938"/>
    <w:rsid w:val="00EB52D2"/>
    <w:rsid w:val="00EB6B8A"/>
    <w:rsid w:val="00EB6F1E"/>
    <w:rsid w:val="00EC290E"/>
    <w:rsid w:val="00ED0964"/>
    <w:rsid w:val="00EE262A"/>
    <w:rsid w:val="00EF278D"/>
    <w:rsid w:val="00F01DA9"/>
    <w:rsid w:val="00F07545"/>
    <w:rsid w:val="00F11CD5"/>
    <w:rsid w:val="00F407B3"/>
    <w:rsid w:val="00F5456A"/>
    <w:rsid w:val="00F5789D"/>
    <w:rsid w:val="00F67130"/>
    <w:rsid w:val="00F67A73"/>
    <w:rsid w:val="00F80D32"/>
    <w:rsid w:val="00F96381"/>
    <w:rsid w:val="00FA0C66"/>
    <w:rsid w:val="00FA78CA"/>
    <w:rsid w:val="00FC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3A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3A9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73A96"/>
    <w:pPr>
      <w:keepNext/>
      <w:jc w:val="center"/>
      <w:outlineLvl w:val="1"/>
    </w:pPr>
    <w:rPr>
      <w:b/>
      <w:sz w:val="40"/>
      <w:szCs w:val="20"/>
    </w:rPr>
  </w:style>
  <w:style w:type="paragraph" w:styleId="Nagwek3">
    <w:name w:val="heading 3"/>
    <w:basedOn w:val="Normalny"/>
    <w:next w:val="Normalny"/>
    <w:qFormat/>
    <w:rsid w:val="00E73A96"/>
    <w:pPr>
      <w:keepNext/>
      <w:jc w:val="center"/>
      <w:outlineLvl w:val="2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3A96"/>
    <w:rPr>
      <w:color w:val="0000FF"/>
      <w:u w:val="single"/>
    </w:rPr>
  </w:style>
  <w:style w:type="character" w:styleId="UyteHipercze">
    <w:name w:val="FollowedHyperlink"/>
    <w:rsid w:val="00E73A96"/>
    <w:rPr>
      <w:color w:val="800080"/>
      <w:u w:val="single"/>
    </w:rPr>
  </w:style>
  <w:style w:type="paragraph" w:styleId="Nagwek">
    <w:name w:val="header"/>
    <w:basedOn w:val="Normalny"/>
    <w:rsid w:val="00E73A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3A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3A96"/>
  </w:style>
  <w:style w:type="paragraph" w:styleId="Tekstdymka">
    <w:name w:val="Balloon Text"/>
    <w:basedOn w:val="Normalny"/>
    <w:semiHidden/>
    <w:rsid w:val="00DB6C8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E6D61"/>
    <w:pPr>
      <w:tabs>
        <w:tab w:val="left" w:pos="851"/>
      </w:tabs>
      <w:ind w:left="1134" w:hanging="1410"/>
    </w:pPr>
    <w:rPr>
      <w:szCs w:val="20"/>
    </w:rPr>
  </w:style>
  <w:style w:type="character" w:styleId="Pogrubienie">
    <w:name w:val="Strong"/>
    <w:uiPriority w:val="22"/>
    <w:qFormat/>
    <w:rsid w:val="00D63E4F"/>
    <w:rPr>
      <w:b/>
      <w:bCs/>
    </w:rPr>
  </w:style>
  <w:style w:type="paragraph" w:styleId="NormalnyWeb">
    <w:name w:val="Normal (Web)"/>
    <w:basedOn w:val="Normalny"/>
    <w:uiPriority w:val="99"/>
    <w:unhideWhenUsed/>
    <w:rsid w:val="00F01D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hubtou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hubtour</Template>
  <TotalTime>3</TotalTime>
  <Pages>1</Pages>
  <Words>742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kamyk</dc:creator>
  <cp:lastModifiedBy>HUBTOUR</cp:lastModifiedBy>
  <cp:revision>5</cp:revision>
  <cp:lastPrinted>2016-06-16T09:32:00Z</cp:lastPrinted>
  <dcterms:created xsi:type="dcterms:W3CDTF">2021-11-17T14:27:00Z</dcterms:created>
  <dcterms:modified xsi:type="dcterms:W3CDTF">2021-11-24T15:09:00Z</dcterms:modified>
</cp:coreProperties>
</file>