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Borders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E"/>
      </w:tblPr>
      <w:tblGrid>
        <w:gridCol w:w="1440"/>
        <w:gridCol w:w="7560"/>
        <w:gridCol w:w="2520"/>
      </w:tblGrid>
      <w:tr w:rsidR="00B270C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270C2" w:rsidRDefault="004E5609">
            <w:pPr>
              <w:pStyle w:val="Nagwek"/>
              <w:tabs>
                <w:tab w:val="left" w:pos="708"/>
              </w:tabs>
            </w:pPr>
            <w:r>
              <w:rPr>
                <w:noProof/>
              </w:rPr>
              <w:drawing>
                <wp:inline distT="0" distB="0" distL="0" distR="0">
                  <wp:extent cx="803275" cy="803275"/>
                  <wp:effectExtent l="19050" t="0" r="0" b="0"/>
                  <wp:docPr id="1" name="Obraz 1" descr="hubto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bto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B39">
              <w:pict>
                <v:line id="_x0000_s1030" style="position:absolute;z-index:251657728;mso-position-horizontal-relative:text;mso-position-vertical-relative:text" from="-54pt,1in" to="567pt,1in" o:allowincell="f"/>
              </w:pic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270C2" w:rsidRDefault="00B270C2">
            <w:pPr>
              <w:pStyle w:val="Nagwek1"/>
              <w:jc w:val="center"/>
              <w:rPr>
                <w:spacing w:val="30"/>
                <w:sz w:val="16"/>
              </w:rPr>
            </w:pPr>
          </w:p>
          <w:p w:rsidR="00B270C2" w:rsidRDefault="00B270C2">
            <w:pPr>
              <w:pStyle w:val="Nagwek1"/>
              <w:spacing w:line="360" w:lineRule="auto"/>
              <w:jc w:val="center"/>
              <w:rPr>
                <w:b/>
                <w:spacing w:val="30"/>
                <w:sz w:val="32"/>
              </w:rPr>
            </w:pPr>
            <w:r>
              <w:rPr>
                <w:b/>
                <w:spacing w:val="30"/>
                <w:sz w:val="32"/>
              </w:rPr>
              <w:t>Biuro Turystyczne „HUBTOUR”</w:t>
            </w:r>
          </w:p>
          <w:p w:rsidR="00B270C2" w:rsidRPr="00836515" w:rsidRDefault="00B270C2" w:rsidP="00836515">
            <w:pPr>
              <w:jc w:val="center"/>
              <w:rPr>
                <w:color w:val="000000"/>
                <w:szCs w:val="22"/>
                <w:u w:val="single"/>
              </w:rPr>
            </w:pPr>
            <w:r w:rsidRPr="00836515">
              <w:rPr>
                <w:color w:val="000000"/>
                <w:szCs w:val="22"/>
                <w:u w:val="single"/>
              </w:rPr>
              <w:t>www.hubtour.pl</w:t>
            </w:r>
            <w:r w:rsidRPr="00836515">
              <w:rPr>
                <w:color w:val="000000"/>
                <w:szCs w:val="22"/>
              </w:rPr>
              <w:t xml:space="preserve">  </w:t>
            </w:r>
            <w:hyperlink r:id="rId8" w:history="1">
              <w:r w:rsidRPr="00836515">
                <w:rPr>
                  <w:rStyle w:val="Hipercze"/>
                  <w:color w:val="000000"/>
                  <w:szCs w:val="22"/>
                </w:rPr>
                <w:t>hubtour@poczta.onet.pl</w:t>
              </w:r>
            </w:hyperlink>
          </w:p>
          <w:p w:rsidR="00B270C2" w:rsidRDefault="00B270C2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70C2" w:rsidRDefault="00B270C2">
            <w:pPr>
              <w:jc w:val="center"/>
              <w:rPr>
                <w:sz w:val="10"/>
              </w:rPr>
            </w:pPr>
          </w:p>
          <w:p w:rsidR="00B270C2" w:rsidRDefault="00B270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JAGIELLOŃSKA 86</w:t>
            </w:r>
          </w:p>
          <w:p w:rsidR="00B270C2" w:rsidRDefault="00B270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70 - 437 SZCZECIN</w:t>
            </w:r>
          </w:p>
          <w:p w:rsidR="00B270C2" w:rsidRPr="00B270C2" w:rsidRDefault="00B270C2">
            <w:pPr>
              <w:jc w:val="center"/>
              <w:rPr>
                <w:sz w:val="20"/>
              </w:rPr>
            </w:pPr>
            <w:r w:rsidRPr="00B270C2">
              <w:rPr>
                <w:sz w:val="20"/>
              </w:rPr>
              <w:t>tel. 0048  91 433 81 00</w:t>
            </w:r>
          </w:p>
          <w:p w:rsidR="00B270C2" w:rsidRPr="00B270C2" w:rsidRDefault="00B270C2">
            <w:pPr>
              <w:jc w:val="center"/>
              <w:rPr>
                <w:sz w:val="20"/>
              </w:rPr>
            </w:pPr>
            <w:proofErr w:type="spellStart"/>
            <w:r w:rsidRPr="00B270C2">
              <w:rPr>
                <w:sz w:val="20"/>
              </w:rPr>
              <w:t>tel</w:t>
            </w:r>
            <w:proofErr w:type="spellEnd"/>
            <w:r w:rsidRPr="00B270C2">
              <w:rPr>
                <w:sz w:val="20"/>
              </w:rPr>
              <w:t xml:space="preserve"> / fax. 0048  91 488 88 19</w:t>
            </w:r>
          </w:p>
          <w:p w:rsidR="00B270C2" w:rsidRDefault="00B270C2">
            <w:pPr>
              <w:spacing w:line="360" w:lineRule="auto"/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lang w:val="en-US"/>
                  </w:rPr>
                  <w:t>POLAND</w:t>
                </w:r>
              </w:smartTag>
            </w:smartTag>
          </w:p>
        </w:tc>
      </w:tr>
    </w:tbl>
    <w:p w:rsidR="003B40D7" w:rsidRPr="00E65755" w:rsidRDefault="00E65755" w:rsidP="000D1356">
      <w:pPr>
        <w:pStyle w:val="Nagwek3"/>
        <w:jc w:val="left"/>
        <w:rPr>
          <w:sz w:val="36"/>
          <w:szCs w:val="36"/>
        </w:rPr>
      </w:pPr>
      <w:r w:rsidRPr="00E65755">
        <w:rPr>
          <w:rFonts w:ascii="Algerian" w:hAnsi="Algerian" w:cs="Calibri"/>
          <w:sz w:val="72"/>
          <w:szCs w:val="72"/>
        </w:rPr>
        <w:t>ISTAMBU</w:t>
      </w:r>
      <w:r w:rsidRPr="00E65755">
        <w:rPr>
          <w:sz w:val="72"/>
          <w:szCs w:val="72"/>
        </w:rPr>
        <w:t>Ł</w:t>
      </w:r>
      <w:r>
        <w:rPr>
          <w:sz w:val="48"/>
          <w:szCs w:val="48"/>
        </w:rPr>
        <w:t xml:space="preserve">- </w:t>
      </w:r>
      <w:r w:rsidR="002E01C1">
        <w:rPr>
          <w:sz w:val="48"/>
          <w:szCs w:val="48"/>
        </w:rPr>
        <w:t xml:space="preserve">Cuda </w:t>
      </w:r>
      <w:r>
        <w:rPr>
          <w:sz w:val="48"/>
          <w:szCs w:val="48"/>
        </w:rPr>
        <w:t>Orient</w:t>
      </w:r>
      <w:r w:rsidR="002E01C1">
        <w:rPr>
          <w:sz w:val="48"/>
          <w:szCs w:val="48"/>
        </w:rPr>
        <w:t>u</w:t>
      </w:r>
      <w:r>
        <w:rPr>
          <w:sz w:val="48"/>
          <w:szCs w:val="48"/>
        </w:rPr>
        <w:t xml:space="preserve"> i Bizancjum</w:t>
      </w:r>
    </w:p>
    <w:p w:rsidR="003B40D7" w:rsidRDefault="003B40D7">
      <w:pPr>
        <w:rPr>
          <w:color w:val="000000"/>
        </w:rPr>
      </w:pPr>
    </w:p>
    <w:p w:rsidR="003B40D7" w:rsidRDefault="00FE341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TERMIN: </w:t>
      </w:r>
      <w:r>
        <w:rPr>
          <w:b/>
          <w:bCs/>
          <w:color w:val="000000"/>
          <w:sz w:val="28"/>
        </w:rPr>
        <w:tab/>
      </w:r>
      <w:r w:rsidR="00003C04">
        <w:rPr>
          <w:b/>
          <w:bCs/>
          <w:color w:val="000000"/>
          <w:sz w:val="28"/>
        </w:rPr>
        <w:t>24.09-2.10.2022</w:t>
      </w:r>
      <w:r w:rsidR="00876732">
        <w:rPr>
          <w:b/>
          <w:bCs/>
          <w:color w:val="000000"/>
          <w:sz w:val="28"/>
        </w:rPr>
        <w:tab/>
      </w:r>
      <w:r w:rsidR="00C0327A">
        <w:rPr>
          <w:b/>
          <w:bCs/>
          <w:color w:val="000000"/>
          <w:sz w:val="28"/>
        </w:rPr>
        <w:t xml:space="preserve">    </w:t>
      </w:r>
      <w:r w:rsidR="009C3CF5">
        <w:rPr>
          <w:b/>
          <w:bCs/>
          <w:color w:val="000000"/>
          <w:sz w:val="28"/>
        </w:rPr>
        <w:t xml:space="preserve">     </w:t>
      </w:r>
      <w:r w:rsidR="00663D3A">
        <w:rPr>
          <w:b/>
          <w:bCs/>
          <w:color w:val="000000"/>
          <w:sz w:val="28"/>
        </w:rPr>
        <w:tab/>
      </w:r>
      <w:r w:rsidR="00663D3A">
        <w:rPr>
          <w:b/>
          <w:bCs/>
          <w:color w:val="000000"/>
          <w:sz w:val="28"/>
        </w:rPr>
        <w:tab/>
      </w:r>
      <w:r w:rsidR="003D5432">
        <w:rPr>
          <w:b/>
          <w:bCs/>
          <w:color w:val="000000"/>
          <w:sz w:val="28"/>
        </w:rPr>
        <w:tab/>
      </w:r>
      <w:r w:rsidR="003D5432">
        <w:rPr>
          <w:b/>
          <w:bCs/>
          <w:color w:val="000000"/>
          <w:sz w:val="28"/>
        </w:rPr>
        <w:tab/>
      </w:r>
      <w:r w:rsidR="003D5432">
        <w:rPr>
          <w:b/>
          <w:bCs/>
          <w:color w:val="000000"/>
          <w:sz w:val="28"/>
        </w:rPr>
        <w:tab/>
      </w:r>
      <w:r w:rsidR="004E5609">
        <w:rPr>
          <w:b/>
          <w:bCs/>
          <w:color w:val="000000"/>
          <w:sz w:val="28"/>
        </w:rPr>
        <w:tab/>
      </w:r>
      <w:r w:rsidR="003B40D7">
        <w:rPr>
          <w:b/>
          <w:bCs/>
          <w:color w:val="000000"/>
          <w:sz w:val="28"/>
        </w:rPr>
        <w:t>CENA:</w:t>
      </w:r>
      <w:r w:rsidR="00C0327A">
        <w:rPr>
          <w:b/>
          <w:bCs/>
          <w:color w:val="000000"/>
          <w:sz w:val="28"/>
        </w:rPr>
        <w:t xml:space="preserve"> </w:t>
      </w:r>
      <w:r w:rsidR="002F5BB0">
        <w:rPr>
          <w:b/>
          <w:bCs/>
          <w:color w:val="000000"/>
          <w:sz w:val="28"/>
        </w:rPr>
        <w:t xml:space="preserve"> 1</w:t>
      </w:r>
      <w:r w:rsidR="000F73EB">
        <w:rPr>
          <w:b/>
          <w:bCs/>
          <w:color w:val="000000"/>
          <w:sz w:val="28"/>
        </w:rPr>
        <w:t>4</w:t>
      </w:r>
      <w:r w:rsidR="008905EA">
        <w:rPr>
          <w:b/>
          <w:bCs/>
          <w:color w:val="000000"/>
          <w:sz w:val="28"/>
        </w:rPr>
        <w:t>90</w:t>
      </w:r>
      <w:r w:rsidR="008212BB">
        <w:rPr>
          <w:b/>
          <w:bCs/>
          <w:color w:val="000000"/>
          <w:sz w:val="28"/>
        </w:rPr>
        <w:t xml:space="preserve">  ZŁ</w:t>
      </w:r>
    </w:p>
    <w:p w:rsidR="00C0327A" w:rsidRDefault="00C0327A">
      <w:pPr>
        <w:rPr>
          <w:b/>
          <w:bCs/>
          <w:color w:val="000000"/>
          <w:sz w:val="28"/>
        </w:rPr>
      </w:pPr>
    </w:p>
    <w:p w:rsidR="003B40D7" w:rsidRDefault="003B40D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ŚWIADCZENIA</w:t>
      </w:r>
      <w:r w:rsidR="00AC58A9">
        <w:rPr>
          <w:b/>
          <w:bCs/>
          <w:color w:val="000000"/>
          <w:sz w:val="28"/>
        </w:rPr>
        <w:t xml:space="preserve"> ZAWARTE W CENIE</w:t>
      </w:r>
      <w:r>
        <w:rPr>
          <w:b/>
          <w:bCs/>
          <w:color w:val="000000"/>
          <w:sz w:val="28"/>
        </w:rPr>
        <w:t>:</w:t>
      </w:r>
    </w:p>
    <w:p w:rsidR="003B40D7" w:rsidRDefault="003B40D7">
      <w:pPr>
        <w:rPr>
          <w:color w:val="000000"/>
          <w:sz w:val="20"/>
        </w:rPr>
      </w:pPr>
      <w:r>
        <w:rPr>
          <w:color w:val="000000"/>
          <w:sz w:val="20"/>
        </w:rPr>
        <w:t>-  transport autokarem z toaletą, video, barkiem, klimatyzacją, rozkładanymi fotelami.</w:t>
      </w:r>
    </w:p>
    <w:p w:rsidR="00C0327A" w:rsidRDefault="00C0327A">
      <w:pPr>
        <w:rPr>
          <w:color w:val="000000"/>
          <w:sz w:val="20"/>
        </w:rPr>
      </w:pPr>
      <w:r>
        <w:rPr>
          <w:color w:val="000000"/>
          <w:sz w:val="20"/>
        </w:rPr>
        <w:t xml:space="preserve">-  </w:t>
      </w:r>
      <w:r w:rsidR="000F73EB">
        <w:rPr>
          <w:color w:val="000000"/>
          <w:sz w:val="20"/>
        </w:rPr>
        <w:t>3</w:t>
      </w:r>
      <w:r w:rsidR="003B40D7">
        <w:rPr>
          <w:color w:val="000000"/>
          <w:sz w:val="20"/>
        </w:rPr>
        <w:t xml:space="preserve"> noclegi w hotelu*** w </w:t>
      </w:r>
      <w:r w:rsidR="00E65755">
        <w:rPr>
          <w:color w:val="000000"/>
          <w:sz w:val="20"/>
        </w:rPr>
        <w:t>Istambule</w:t>
      </w:r>
      <w:r w:rsidR="003B40D7">
        <w:rPr>
          <w:color w:val="000000"/>
          <w:sz w:val="20"/>
        </w:rPr>
        <w:t xml:space="preserve"> lub okolicach. Pokoje 2,3 osobowe z łazienkami.</w:t>
      </w:r>
    </w:p>
    <w:p w:rsidR="00663D3A" w:rsidRDefault="00663D3A">
      <w:pPr>
        <w:rPr>
          <w:color w:val="000000"/>
          <w:sz w:val="20"/>
        </w:rPr>
      </w:pPr>
      <w:r>
        <w:rPr>
          <w:color w:val="000000"/>
          <w:sz w:val="20"/>
        </w:rPr>
        <w:t xml:space="preserve">-  </w:t>
      </w:r>
      <w:r w:rsidR="00C577D9">
        <w:rPr>
          <w:color w:val="000000"/>
          <w:sz w:val="20"/>
        </w:rPr>
        <w:t>2</w:t>
      </w:r>
      <w:r>
        <w:rPr>
          <w:color w:val="000000"/>
          <w:sz w:val="20"/>
        </w:rPr>
        <w:t xml:space="preserve"> nocleg</w:t>
      </w:r>
      <w:r w:rsidR="00D512D9">
        <w:rPr>
          <w:color w:val="000000"/>
          <w:sz w:val="20"/>
        </w:rPr>
        <w:t>i</w:t>
      </w:r>
      <w:r>
        <w:rPr>
          <w:color w:val="000000"/>
          <w:sz w:val="20"/>
        </w:rPr>
        <w:t xml:space="preserve"> w hotelu*** w </w:t>
      </w:r>
      <w:r w:rsidR="00AD6913">
        <w:rPr>
          <w:color w:val="000000"/>
          <w:sz w:val="20"/>
        </w:rPr>
        <w:t>Serbii</w:t>
      </w:r>
      <w:r>
        <w:rPr>
          <w:color w:val="000000"/>
          <w:sz w:val="20"/>
        </w:rPr>
        <w:t>. Pokoje 2,3 osobowe z łazienkami.</w:t>
      </w:r>
    </w:p>
    <w:p w:rsidR="00C0327A" w:rsidRDefault="00C0327A">
      <w:pPr>
        <w:rPr>
          <w:color w:val="000000"/>
          <w:sz w:val="20"/>
        </w:rPr>
      </w:pPr>
      <w:r>
        <w:rPr>
          <w:color w:val="000000"/>
          <w:sz w:val="20"/>
        </w:rPr>
        <w:t xml:space="preserve">-   wyżywienie: </w:t>
      </w:r>
      <w:r w:rsidR="000F73EB">
        <w:rPr>
          <w:color w:val="000000"/>
          <w:sz w:val="20"/>
        </w:rPr>
        <w:t>3</w:t>
      </w:r>
      <w:r>
        <w:rPr>
          <w:color w:val="000000"/>
          <w:sz w:val="20"/>
        </w:rPr>
        <w:t xml:space="preserve"> śniada</w:t>
      </w:r>
      <w:r w:rsidR="000A1957">
        <w:rPr>
          <w:color w:val="000000"/>
          <w:sz w:val="20"/>
        </w:rPr>
        <w:t>nia ,</w:t>
      </w:r>
      <w:r w:rsidR="000F73EB">
        <w:rPr>
          <w:color w:val="000000"/>
          <w:sz w:val="20"/>
        </w:rPr>
        <w:t xml:space="preserve"> 2</w:t>
      </w:r>
      <w:r w:rsidR="000A1957">
        <w:rPr>
          <w:color w:val="000000"/>
          <w:sz w:val="20"/>
        </w:rPr>
        <w:t xml:space="preserve"> lunch pakiet </w:t>
      </w:r>
      <w:r>
        <w:rPr>
          <w:color w:val="000000"/>
          <w:sz w:val="20"/>
        </w:rPr>
        <w:t xml:space="preserve"> i </w:t>
      </w:r>
      <w:r w:rsidR="000F73EB">
        <w:rPr>
          <w:color w:val="000000"/>
          <w:sz w:val="20"/>
        </w:rPr>
        <w:t>5</w:t>
      </w:r>
      <w:r>
        <w:rPr>
          <w:color w:val="000000"/>
          <w:sz w:val="20"/>
        </w:rPr>
        <w:t xml:space="preserve"> obiadokolacji.</w:t>
      </w:r>
    </w:p>
    <w:p w:rsidR="003B40D7" w:rsidRDefault="003B40D7">
      <w:pPr>
        <w:rPr>
          <w:color w:val="000000"/>
          <w:sz w:val="20"/>
        </w:rPr>
      </w:pPr>
      <w:r>
        <w:rPr>
          <w:color w:val="000000"/>
          <w:sz w:val="20"/>
        </w:rPr>
        <w:t>-  opieka pilota-przewodnika.</w:t>
      </w:r>
    </w:p>
    <w:p w:rsidR="00AC58A9" w:rsidRDefault="00AC58A9" w:rsidP="00AC58A9">
      <w:pPr>
        <w:rPr>
          <w:color w:val="000000"/>
          <w:sz w:val="20"/>
        </w:rPr>
      </w:pPr>
      <w:r>
        <w:rPr>
          <w:color w:val="000000"/>
          <w:sz w:val="20"/>
        </w:rPr>
        <w:t xml:space="preserve">-  </w:t>
      </w:r>
      <w:r w:rsidR="008212BB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ubezpieczenie KL i NW </w:t>
      </w:r>
    </w:p>
    <w:p w:rsidR="009C3CF5" w:rsidRDefault="009C3CF5">
      <w:pPr>
        <w:rPr>
          <w:b/>
          <w:bCs/>
          <w:color w:val="000000"/>
          <w:sz w:val="28"/>
        </w:rPr>
      </w:pPr>
    </w:p>
    <w:p w:rsidR="003B40D7" w:rsidRDefault="003B40D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PROGRAM RAMOWY:</w:t>
      </w:r>
    </w:p>
    <w:p w:rsidR="003404D1" w:rsidRPr="00EB150C" w:rsidRDefault="003B40D7" w:rsidP="00F702E4">
      <w:pPr>
        <w:ind w:left="851" w:hanging="851"/>
        <w:rPr>
          <w:sz w:val="18"/>
          <w:szCs w:val="18"/>
        </w:rPr>
      </w:pPr>
      <w:r w:rsidRPr="00EB150C">
        <w:rPr>
          <w:sz w:val="18"/>
          <w:szCs w:val="18"/>
        </w:rPr>
        <w:t xml:space="preserve">1 dzień </w:t>
      </w:r>
      <w:r w:rsidR="00D512D9">
        <w:rPr>
          <w:sz w:val="18"/>
          <w:szCs w:val="18"/>
        </w:rPr>
        <w:t>-</w:t>
      </w:r>
      <w:r w:rsidRPr="00EB150C">
        <w:rPr>
          <w:sz w:val="18"/>
          <w:szCs w:val="18"/>
        </w:rPr>
        <w:t xml:space="preserve"> </w:t>
      </w:r>
      <w:r w:rsidR="001F2D00">
        <w:rPr>
          <w:sz w:val="18"/>
          <w:szCs w:val="18"/>
        </w:rPr>
        <w:t>wyjazd wieczorem</w:t>
      </w:r>
      <w:r w:rsidR="004E5609">
        <w:rPr>
          <w:sz w:val="18"/>
          <w:szCs w:val="18"/>
        </w:rPr>
        <w:t xml:space="preserve"> z Polski.</w:t>
      </w:r>
    </w:p>
    <w:p w:rsidR="003B40D7" w:rsidRPr="00EB150C" w:rsidRDefault="00AD6913" w:rsidP="00B20B99">
      <w:pPr>
        <w:ind w:left="851" w:hanging="851"/>
        <w:rPr>
          <w:sz w:val="18"/>
          <w:szCs w:val="18"/>
        </w:rPr>
      </w:pPr>
      <w:r w:rsidRPr="00EB150C">
        <w:rPr>
          <w:sz w:val="18"/>
          <w:szCs w:val="18"/>
        </w:rPr>
        <w:t>2 dzień -</w:t>
      </w:r>
      <w:r w:rsidR="00B20B99" w:rsidRPr="00EB150C">
        <w:rPr>
          <w:sz w:val="18"/>
          <w:szCs w:val="18"/>
        </w:rPr>
        <w:t xml:space="preserve"> przejazd do hotelu w</w:t>
      </w:r>
      <w:r w:rsidR="00F702E4" w:rsidRPr="00EB150C">
        <w:rPr>
          <w:sz w:val="18"/>
          <w:szCs w:val="18"/>
        </w:rPr>
        <w:t xml:space="preserve"> ok</w:t>
      </w:r>
      <w:r w:rsidR="00C577D9" w:rsidRPr="00EB150C">
        <w:rPr>
          <w:sz w:val="18"/>
          <w:szCs w:val="18"/>
        </w:rPr>
        <w:t>o</w:t>
      </w:r>
      <w:r w:rsidR="00F702E4" w:rsidRPr="00EB150C">
        <w:rPr>
          <w:sz w:val="18"/>
          <w:szCs w:val="18"/>
        </w:rPr>
        <w:t>licach</w:t>
      </w:r>
      <w:r w:rsidR="00CB2D44" w:rsidRPr="00EB150C">
        <w:rPr>
          <w:sz w:val="18"/>
          <w:szCs w:val="18"/>
        </w:rPr>
        <w:t xml:space="preserve"> </w:t>
      </w:r>
      <w:r w:rsidRPr="00EB150C">
        <w:rPr>
          <w:sz w:val="18"/>
          <w:szCs w:val="18"/>
        </w:rPr>
        <w:t>Niszu</w:t>
      </w:r>
      <w:r w:rsidR="00C577D9" w:rsidRPr="00EB150C">
        <w:rPr>
          <w:sz w:val="18"/>
          <w:szCs w:val="18"/>
        </w:rPr>
        <w:t>,</w:t>
      </w:r>
      <w:r w:rsidR="00B20B99" w:rsidRPr="00EB150C">
        <w:rPr>
          <w:sz w:val="18"/>
          <w:szCs w:val="18"/>
        </w:rPr>
        <w:t xml:space="preserve"> </w:t>
      </w:r>
      <w:r w:rsidR="003B40D7" w:rsidRPr="00EB150C">
        <w:rPr>
          <w:sz w:val="18"/>
          <w:szCs w:val="18"/>
        </w:rPr>
        <w:t>zakwaterowanie, obiadokolacja, nocleg.</w:t>
      </w:r>
    </w:p>
    <w:p w:rsidR="004A66E7" w:rsidRPr="00EB150C" w:rsidRDefault="00AB184F" w:rsidP="004A66E7">
      <w:pPr>
        <w:rPr>
          <w:bCs/>
          <w:sz w:val="18"/>
          <w:szCs w:val="18"/>
        </w:rPr>
      </w:pPr>
      <w:r w:rsidRPr="00EB150C">
        <w:rPr>
          <w:sz w:val="18"/>
          <w:szCs w:val="18"/>
        </w:rPr>
        <w:t>3</w:t>
      </w:r>
      <w:r w:rsidR="003B40D7" w:rsidRPr="00EB150C">
        <w:rPr>
          <w:sz w:val="18"/>
          <w:szCs w:val="18"/>
        </w:rPr>
        <w:t xml:space="preserve"> dzień </w:t>
      </w:r>
      <w:r w:rsidR="00D512D9">
        <w:rPr>
          <w:sz w:val="18"/>
          <w:szCs w:val="18"/>
        </w:rPr>
        <w:t>-</w:t>
      </w:r>
      <w:r w:rsidR="003B40D7" w:rsidRPr="00EB150C">
        <w:rPr>
          <w:sz w:val="18"/>
          <w:szCs w:val="18"/>
        </w:rPr>
        <w:t xml:space="preserve"> </w:t>
      </w:r>
      <w:r w:rsidR="00F702E4" w:rsidRPr="00EB150C">
        <w:rPr>
          <w:sz w:val="18"/>
          <w:szCs w:val="18"/>
        </w:rPr>
        <w:t xml:space="preserve">wykwaterowanie wyjazd  </w:t>
      </w:r>
      <w:r w:rsidR="000F73EB" w:rsidRPr="00EB150C">
        <w:rPr>
          <w:sz w:val="18"/>
          <w:szCs w:val="18"/>
        </w:rPr>
        <w:t>5</w:t>
      </w:r>
      <w:r w:rsidR="00F702E4" w:rsidRPr="00EB150C">
        <w:rPr>
          <w:sz w:val="18"/>
          <w:szCs w:val="18"/>
        </w:rPr>
        <w:t xml:space="preserve">.00 </w:t>
      </w:r>
      <w:r w:rsidR="003B40D7" w:rsidRPr="00EB150C">
        <w:rPr>
          <w:sz w:val="18"/>
          <w:szCs w:val="18"/>
        </w:rPr>
        <w:t xml:space="preserve">przyjazd </w:t>
      </w:r>
      <w:r w:rsidR="00F702E4" w:rsidRPr="00EB150C">
        <w:rPr>
          <w:sz w:val="18"/>
          <w:szCs w:val="18"/>
        </w:rPr>
        <w:t xml:space="preserve"> </w:t>
      </w:r>
      <w:r w:rsidR="003B40D7" w:rsidRPr="00EB150C">
        <w:rPr>
          <w:sz w:val="18"/>
          <w:szCs w:val="18"/>
        </w:rPr>
        <w:t xml:space="preserve">do </w:t>
      </w:r>
      <w:r w:rsidR="00E65755" w:rsidRPr="00EB150C">
        <w:rPr>
          <w:sz w:val="18"/>
          <w:szCs w:val="18"/>
        </w:rPr>
        <w:t>Istambułu</w:t>
      </w:r>
      <w:r w:rsidR="004A66E7" w:rsidRPr="00EB150C">
        <w:rPr>
          <w:sz w:val="18"/>
          <w:szCs w:val="18"/>
        </w:rPr>
        <w:t xml:space="preserve"> po drodze zwiedzanie </w:t>
      </w:r>
      <w:r w:rsidR="004A66E7" w:rsidRPr="00EB150C">
        <w:rPr>
          <w:bCs/>
          <w:sz w:val="18"/>
          <w:szCs w:val="18"/>
        </w:rPr>
        <w:t>Edirne</w:t>
      </w:r>
      <w:r w:rsidR="004A66E7" w:rsidRPr="00EB150C">
        <w:rPr>
          <w:sz w:val="18"/>
          <w:szCs w:val="18"/>
        </w:rPr>
        <w:t xml:space="preserve"> meczet - </w:t>
      </w:r>
      <w:proofErr w:type="spellStart"/>
      <w:r w:rsidR="004A66E7" w:rsidRPr="00EB150C">
        <w:rPr>
          <w:bCs/>
          <w:sz w:val="18"/>
          <w:szCs w:val="18"/>
        </w:rPr>
        <w:t>Selimiye</w:t>
      </w:r>
      <w:proofErr w:type="spellEnd"/>
      <w:r w:rsidR="004A66E7" w:rsidRPr="00EB150C">
        <w:rPr>
          <w:bCs/>
          <w:sz w:val="18"/>
          <w:szCs w:val="18"/>
        </w:rPr>
        <w:t xml:space="preserve"> </w:t>
      </w:r>
    </w:p>
    <w:p w:rsidR="003B40D7" w:rsidRPr="00EB150C" w:rsidRDefault="004A66E7" w:rsidP="004A66E7">
      <w:pPr>
        <w:rPr>
          <w:sz w:val="18"/>
          <w:szCs w:val="18"/>
        </w:rPr>
      </w:pPr>
      <w:r w:rsidRPr="00EB150C">
        <w:rPr>
          <w:bCs/>
          <w:sz w:val="18"/>
          <w:szCs w:val="18"/>
        </w:rPr>
        <w:t xml:space="preserve">               </w:t>
      </w:r>
      <w:proofErr w:type="spellStart"/>
      <w:r w:rsidRPr="00EB150C">
        <w:rPr>
          <w:bCs/>
          <w:sz w:val="18"/>
          <w:szCs w:val="18"/>
        </w:rPr>
        <w:t>Camii</w:t>
      </w:r>
      <w:proofErr w:type="spellEnd"/>
      <w:r w:rsidRPr="00EB150C">
        <w:rPr>
          <w:sz w:val="18"/>
          <w:szCs w:val="18"/>
        </w:rPr>
        <w:t xml:space="preserve"> </w:t>
      </w:r>
      <w:r w:rsidR="003B40D7" w:rsidRPr="00EB150C">
        <w:rPr>
          <w:sz w:val="18"/>
          <w:szCs w:val="18"/>
        </w:rPr>
        <w:t>, obiadokolacja, nocleg.</w:t>
      </w:r>
    </w:p>
    <w:p w:rsidR="00D512D9" w:rsidRDefault="00AB184F" w:rsidP="00D42F9F">
      <w:pPr>
        <w:jc w:val="both"/>
        <w:rPr>
          <w:sz w:val="18"/>
          <w:szCs w:val="18"/>
          <w:shd w:val="clear" w:color="auto" w:fill="FFFFFF"/>
        </w:rPr>
      </w:pPr>
      <w:r w:rsidRPr="00EB150C">
        <w:rPr>
          <w:sz w:val="18"/>
          <w:szCs w:val="18"/>
        </w:rPr>
        <w:t>4</w:t>
      </w:r>
      <w:r w:rsidR="003B40D7" w:rsidRPr="00EB150C">
        <w:rPr>
          <w:sz w:val="18"/>
          <w:szCs w:val="18"/>
        </w:rPr>
        <w:t xml:space="preserve"> dzień </w:t>
      </w:r>
      <w:r w:rsidR="00D512D9">
        <w:rPr>
          <w:sz w:val="18"/>
          <w:szCs w:val="18"/>
        </w:rPr>
        <w:t>-</w:t>
      </w:r>
      <w:r w:rsidR="003B40D7" w:rsidRPr="00EB150C">
        <w:rPr>
          <w:sz w:val="18"/>
          <w:szCs w:val="18"/>
        </w:rPr>
        <w:t xml:space="preserve"> śniadanie, </w:t>
      </w:r>
      <w:r w:rsidR="00E65755" w:rsidRPr="00EB150C">
        <w:rPr>
          <w:rStyle w:val="Pogrubienie"/>
          <w:sz w:val="18"/>
          <w:szCs w:val="18"/>
          <w:shd w:val="clear" w:color="auto" w:fill="FFFFFF"/>
        </w:rPr>
        <w:t>Meczet Sułtana Ahmeda (Błękitny Meczet)</w:t>
      </w:r>
      <w:r w:rsidR="00E65755" w:rsidRPr="00EB150C">
        <w:rPr>
          <w:sz w:val="18"/>
          <w:szCs w:val="18"/>
          <w:shd w:val="clear" w:color="auto" w:fill="FFFFFF"/>
        </w:rPr>
        <w:t xml:space="preserve"> – niezaprzeczalna wizytówka miasta, znajdująca się w dzielnicy </w:t>
      </w:r>
    </w:p>
    <w:p w:rsidR="00D42F9F" w:rsidRPr="00EB150C" w:rsidRDefault="00D42F9F" w:rsidP="00D42F9F">
      <w:pPr>
        <w:jc w:val="both"/>
        <w:rPr>
          <w:sz w:val="18"/>
          <w:szCs w:val="18"/>
          <w:shd w:val="clear" w:color="auto" w:fill="FFFFFF"/>
        </w:rPr>
      </w:pPr>
      <w:r w:rsidRPr="00EB150C">
        <w:rPr>
          <w:sz w:val="18"/>
          <w:szCs w:val="18"/>
          <w:shd w:val="clear" w:color="auto" w:fill="FFFFFF"/>
        </w:rPr>
        <w:t xml:space="preserve">             </w:t>
      </w:r>
      <w:proofErr w:type="spellStart"/>
      <w:r w:rsidR="00E65755" w:rsidRPr="00EB150C">
        <w:rPr>
          <w:sz w:val="18"/>
          <w:szCs w:val="18"/>
          <w:shd w:val="clear" w:color="auto" w:fill="FFFFFF"/>
        </w:rPr>
        <w:t>Sultanahmed</w:t>
      </w:r>
      <w:proofErr w:type="spellEnd"/>
      <w:r w:rsidR="00E65755" w:rsidRPr="00EB150C">
        <w:rPr>
          <w:sz w:val="18"/>
          <w:szCs w:val="18"/>
          <w:shd w:val="clear" w:color="auto" w:fill="FFFFFF"/>
        </w:rPr>
        <w:t>, charakteryzująca się strzelistymi wieżami i licznymi kopułami. Wybierając </w:t>
      </w:r>
      <w:r w:rsidR="00E65755" w:rsidRPr="00EB150C">
        <w:rPr>
          <w:rStyle w:val="Pogrubienie"/>
          <w:sz w:val="18"/>
          <w:szCs w:val="18"/>
          <w:shd w:val="clear" w:color="auto" w:fill="FFFFFF"/>
        </w:rPr>
        <w:t>wycieczki do Stambułu</w:t>
      </w:r>
      <w:r w:rsidR="00E65755" w:rsidRPr="00EB150C">
        <w:rPr>
          <w:sz w:val="18"/>
          <w:szCs w:val="18"/>
          <w:shd w:val="clear" w:color="auto" w:fill="FFFFFF"/>
        </w:rPr>
        <w:t xml:space="preserve"> nie </w:t>
      </w:r>
    </w:p>
    <w:p w:rsidR="00D42F9F" w:rsidRPr="00EB150C" w:rsidRDefault="00D42F9F" w:rsidP="00EB150C">
      <w:pPr>
        <w:rPr>
          <w:sz w:val="18"/>
          <w:szCs w:val="18"/>
          <w:shd w:val="clear" w:color="auto" w:fill="FFFFFF"/>
        </w:rPr>
      </w:pPr>
      <w:r w:rsidRPr="00EB150C">
        <w:rPr>
          <w:sz w:val="18"/>
          <w:szCs w:val="18"/>
          <w:shd w:val="clear" w:color="auto" w:fill="FFFFFF"/>
        </w:rPr>
        <w:t xml:space="preserve">               S</w:t>
      </w:r>
      <w:r w:rsidR="00E65755" w:rsidRPr="00EB150C">
        <w:rPr>
          <w:sz w:val="18"/>
          <w:szCs w:val="18"/>
          <w:shd w:val="clear" w:color="auto" w:fill="FFFFFF"/>
        </w:rPr>
        <w:t>posób</w:t>
      </w:r>
      <w:r w:rsidRPr="00EB150C">
        <w:rPr>
          <w:sz w:val="18"/>
          <w:szCs w:val="18"/>
          <w:shd w:val="clear" w:color="auto" w:fill="FFFFFF"/>
        </w:rPr>
        <w:t xml:space="preserve"> </w:t>
      </w:r>
      <w:r w:rsidR="00E65755" w:rsidRPr="00EB150C">
        <w:rPr>
          <w:sz w:val="18"/>
          <w:szCs w:val="18"/>
          <w:shd w:val="clear" w:color="auto" w:fill="FFFFFF"/>
        </w:rPr>
        <w:t>tego miejsca pominąć lub nie zauważyć, gdyż rozmiary meczetu są ogromne.</w:t>
      </w:r>
      <w:r w:rsidR="00E65755" w:rsidRPr="00EB150C">
        <w:rPr>
          <w:sz w:val="18"/>
          <w:szCs w:val="18"/>
        </w:rPr>
        <w:br/>
      </w:r>
      <w:r w:rsidRPr="00EB150C">
        <w:rPr>
          <w:sz w:val="18"/>
          <w:szCs w:val="18"/>
          <w:shd w:val="clear" w:color="auto" w:fill="FFFFFF"/>
        </w:rPr>
        <w:t xml:space="preserve">               </w:t>
      </w:r>
      <w:r w:rsidR="00E65755" w:rsidRPr="00EB150C">
        <w:rPr>
          <w:sz w:val="18"/>
          <w:szCs w:val="18"/>
          <w:shd w:val="clear" w:color="auto" w:fill="FFFFFF"/>
        </w:rPr>
        <w:t>• </w:t>
      </w:r>
      <w:proofErr w:type="spellStart"/>
      <w:r w:rsidR="00E65755" w:rsidRPr="00EB150C">
        <w:rPr>
          <w:rStyle w:val="Pogrubienie"/>
          <w:sz w:val="18"/>
          <w:szCs w:val="18"/>
          <w:shd w:val="clear" w:color="auto" w:fill="FFFFFF"/>
        </w:rPr>
        <w:t>Hagia</w:t>
      </w:r>
      <w:proofErr w:type="spellEnd"/>
      <w:r w:rsidR="00E65755" w:rsidRPr="00EB150C">
        <w:rPr>
          <w:rStyle w:val="Pogrubienie"/>
          <w:sz w:val="18"/>
          <w:szCs w:val="18"/>
          <w:shd w:val="clear" w:color="auto" w:fill="FFFFFF"/>
        </w:rPr>
        <w:t xml:space="preserve"> Sophia</w:t>
      </w:r>
      <w:r w:rsidR="00E65755" w:rsidRPr="00EB150C">
        <w:rPr>
          <w:sz w:val="18"/>
          <w:szCs w:val="18"/>
          <w:shd w:val="clear" w:color="auto" w:fill="FFFFFF"/>
        </w:rPr>
        <w:t> - monumentalny, bizantyjski </w:t>
      </w:r>
      <w:r w:rsidR="00E65755" w:rsidRPr="00EB150C">
        <w:rPr>
          <w:rStyle w:val="Pogrubienie"/>
          <w:sz w:val="18"/>
          <w:szCs w:val="18"/>
          <w:shd w:val="clear" w:color="auto" w:fill="FFFFFF"/>
        </w:rPr>
        <w:t>Kościół Mądrości Bożej</w:t>
      </w:r>
      <w:r w:rsidR="00E65755" w:rsidRPr="00EB150C">
        <w:rPr>
          <w:sz w:val="18"/>
          <w:szCs w:val="18"/>
          <w:shd w:val="clear" w:color="auto" w:fill="FFFFFF"/>
        </w:rPr>
        <w:t xml:space="preserve">, w którym obecnie znajduje się muzeum, </w:t>
      </w:r>
    </w:p>
    <w:p w:rsidR="003B40D7" w:rsidRPr="00EB150C" w:rsidRDefault="00D42F9F">
      <w:pPr>
        <w:jc w:val="both"/>
        <w:rPr>
          <w:sz w:val="18"/>
          <w:szCs w:val="18"/>
          <w:shd w:val="clear" w:color="auto" w:fill="FFFFFF"/>
        </w:rPr>
      </w:pPr>
      <w:r w:rsidRPr="00EB150C">
        <w:rPr>
          <w:sz w:val="18"/>
          <w:szCs w:val="18"/>
          <w:shd w:val="clear" w:color="auto" w:fill="FFFFFF"/>
        </w:rPr>
        <w:t xml:space="preserve">             </w:t>
      </w:r>
      <w:r w:rsidR="00E65755" w:rsidRPr="00EB150C">
        <w:rPr>
          <w:sz w:val="18"/>
          <w:szCs w:val="18"/>
          <w:shd w:val="clear" w:color="auto" w:fill="FFFFFF"/>
        </w:rPr>
        <w:t xml:space="preserve">usytuowany w dzielnicy </w:t>
      </w:r>
      <w:proofErr w:type="spellStart"/>
      <w:r w:rsidR="00E65755" w:rsidRPr="00EB150C">
        <w:rPr>
          <w:sz w:val="18"/>
          <w:szCs w:val="18"/>
          <w:shd w:val="clear" w:color="auto" w:fill="FFFFFF"/>
        </w:rPr>
        <w:t>Sultanahmed</w:t>
      </w:r>
      <w:proofErr w:type="spellEnd"/>
      <w:r w:rsidR="00E65755" w:rsidRPr="00EB150C">
        <w:rPr>
          <w:sz w:val="18"/>
          <w:szCs w:val="18"/>
          <w:shd w:val="clear" w:color="auto" w:fill="FFFFFF"/>
        </w:rPr>
        <w:t>, stanowi wzór doskonałej świątyni.</w:t>
      </w:r>
      <w:r w:rsidRPr="00EB150C">
        <w:rPr>
          <w:sz w:val="18"/>
          <w:szCs w:val="18"/>
          <w:shd w:val="clear" w:color="auto" w:fill="FFFFFF"/>
        </w:rPr>
        <w:t xml:space="preserve"> P</w:t>
      </w:r>
      <w:r w:rsidR="003B40D7" w:rsidRPr="00EB150C">
        <w:rPr>
          <w:sz w:val="18"/>
          <w:szCs w:val="18"/>
        </w:rPr>
        <w:t>owrót do hotelu, obiadokolacja, nocleg.</w:t>
      </w:r>
    </w:p>
    <w:p w:rsidR="00D42F9F" w:rsidRPr="00EB150C" w:rsidRDefault="00AB184F" w:rsidP="00D42F9F">
      <w:pPr>
        <w:rPr>
          <w:sz w:val="18"/>
          <w:szCs w:val="18"/>
          <w:shd w:val="clear" w:color="auto" w:fill="FFFFFF"/>
        </w:rPr>
      </w:pPr>
      <w:r w:rsidRPr="00EB150C">
        <w:rPr>
          <w:sz w:val="18"/>
          <w:szCs w:val="18"/>
        </w:rPr>
        <w:t>5</w:t>
      </w:r>
      <w:r w:rsidR="003B40D7" w:rsidRPr="00EB150C">
        <w:rPr>
          <w:sz w:val="18"/>
          <w:szCs w:val="18"/>
        </w:rPr>
        <w:t xml:space="preserve"> dzień </w:t>
      </w:r>
      <w:r w:rsidR="00D512D9">
        <w:rPr>
          <w:sz w:val="18"/>
          <w:szCs w:val="18"/>
        </w:rPr>
        <w:t>-</w:t>
      </w:r>
      <w:r w:rsidR="003B40D7" w:rsidRPr="00EB150C">
        <w:rPr>
          <w:sz w:val="18"/>
          <w:szCs w:val="18"/>
        </w:rPr>
        <w:t xml:space="preserve"> śniadanie, </w:t>
      </w:r>
      <w:r w:rsidR="00D42F9F" w:rsidRPr="00EB150C">
        <w:rPr>
          <w:sz w:val="18"/>
          <w:szCs w:val="18"/>
        </w:rPr>
        <w:t xml:space="preserve">, dalsze zwiedzanie </w:t>
      </w:r>
      <w:r w:rsidR="00D42F9F" w:rsidRPr="00EB150C">
        <w:rPr>
          <w:bCs/>
          <w:sz w:val="18"/>
          <w:szCs w:val="18"/>
        </w:rPr>
        <w:t>Istambułu</w:t>
      </w:r>
      <w:r w:rsidR="00D42F9F" w:rsidRPr="00EB150C">
        <w:rPr>
          <w:sz w:val="18"/>
          <w:szCs w:val="18"/>
        </w:rPr>
        <w:t xml:space="preserve">: Pałac </w:t>
      </w:r>
      <w:proofErr w:type="spellStart"/>
      <w:r w:rsidR="00D42F9F" w:rsidRPr="00EB150C">
        <w:rPr>
          <w:sz w:val="18"/>
          <w:szCs w:val="18"/>
        </w:rPr>
        <w:t>Topkapi</w:t>
      </w:r>
      <w:proofErr w:type="spellEnd"/>
      <w:r w:rsidR="00D42F9F" w:rsidRPr="00EB150C">
        <w:rPr>
          <w:sz w:val="18"/>
          <w:szCs w:val="18"/>
        </w:rPr>
        <w:t xml:space="preserve">, </w:t>
      </w:r>
      <w:r w:rsidR="00D42F9F" w:rsidRPr="00EB150C">
        <w:rPr>
          <w:sz w:val="18"/>
          <w:szCs w:val="18"/>
          <w:shd w:val="clear" w:color="auto" w:fill="FFFFFF"/>
        </w:rPr>
        <w:t>kolejna </w:t>
      </w:r>
      <w:r w:rsidR="00D42F9F" w:rsidRPr="00EB150C">
        <w:rPr>
          <w:rStyle w:val="Pogrubienie"/>
          <w:sz w:val="18"/>
          <w:szCs w:val="18"/>
          <w:shd w:val="clear" w:color="auto" w:fill="FFFFFF"/>
        </w:rPr>
        <w:t>atrakcja turystyczna Stambułu</w:t>
      </w:r>
      <w:r w:rsidR="00D42F9F" w:rsidRPr="00EB150C">
        <w:rPr>
          <w:sz w:val="18"/>
          <w:szCs w:val="18"/>
          <w:shd w:val="clear" w:color="auto" w:fill="FFFFFF"/>
        </w:rPr>
        <w:t xml:space="preserve"> znajdująca się w </w:t>
      </w:r>
    </w:p>
    <w:p w:rsidR="00D42F9F" w:rsidRPr="00EB150C" w:rsidRDefault="00D42F9F" w:rsidP="00D42F9F">
      <w:pPr>
        <w:rPr>
          <w:sz w:val="18"/>
          <w:szCs w:val="18"/>
          <w:shd w:val="clear" w:color="auto" w:fill="FFFFFF"/>
        </w:rPr>
      </w:pPr>
      <w:r w:rsidRPr="00EB150C">
        <w:rPr>
          <w:sz w:val="18"/>
          <w:szCs w:val="18"/>
          <w:shd w:val="clear" w:color="auto" w:fill="FFFFFF"/>
        </w:rPr>
        <w:t xml:space="preserve">              </w:t>
      </w:r>
      <w:r w:rsidR="00D512D9">
        <w:rPr>
          <w:sz w:val="18"/>
          <w:szCs w:val="18"/>
          <w:shd w:val="clear" w:color="auto" w:fill="FFFFFF"/>
        </w:rPr>
        <w:t xml:space="preserve"> </w:t>
      </w:r>
      <w:proofErr w:type="spellStart"/>
      <w:r w:rsidRPr="00EB150C">
        <w:rPr>
          <w:sz w:val="18"/>
          <w:szCs w:val="18"/>
          <w:shd w:val="clear" w:color="auto" w:fill="FFFFFF"/>
        </w:rPr>
        <w:t>Sultanahmed</w:t>
      </w:r>
      <w:proofErr w:type="spellEnd"/>
      <w:r w:rsidRPr="00EB150C">
        <w:rPr>
          <w:sz w:val="18"/>
          <w:szCs w:val="18"/>
          <w:shd w:val="clear" w:color="auto" w:fill="FFFFFF"/>
        </w:rPr>
        <w:t xml:space="preserve">, to pałac będący siedzibą sułtanów przez prawie czterysta lat. Posiada cztery dziedzińce i Bramę </w:t>
      </w:r>
    </w:p>
    <w:p w:rsidR="00D42F9F" w:rsidRPr="00EB150C" w:rsidRDefault="00D42F9F" w:rsidP="00D42F9F">
      <w:pPr>
        <w:rPr>
          <w:sz w:val="18"/>
          <w:szCs w:val="18"/>
        </w:rPr>
      </w:pPr>
      <w:r w:rsidRPr="00EB150C">
        <w:rPr>
          <w:sz w:val="18"/>
          <w:szCs w:val="18"/>
          <w:shd w:val="clear" w:color="auto" w:fill="FFFFFF"/>
        </w:rPr>
        <w:t xml:space="preserve">               Imperialną, oddzielającą pałac od miasta </w:t>
      </w:r>
      <w:r w:rsidRPr="00EB150C">
        <w:rPr>
          <w:sz w:val="18"/>
          <w:szCs w:val="18"/>
        </w:rPr>
        <w:t xml:space="preserve">Hipodrom, przejazd przez most nad Bosforem na </w:t>
      </w:r>
    </w:p>
    <w:p w:rsidR="00D42F9F" w:rsidRPr="00EB150C" w:rsidRDefault="00D42F9F" w:rsidP="00D42F9F">
      <w:pPr>
        <w:rPr>
          <w:sz w:val="18"/>
          <w:szCs w:val="18"/>
        </w:rPr>
      </w:pPr>
      <w:r w:rsidRPr="00EB150C">
        <w:rPr>
          <w:sz w:val="18"/>
          <w:szCs w:val="18"/>
        </w:rPr>
        <w:t xml:space="preserve">               azjatycką część miasta. Wizyta w</w:t>
      </w:r>
      <w:r w:rsidRPr="00EB150C">
        <w:rPr>
          <w:bCs/>
          <w:sz w:val="18"/>
          <w:szCs w:val="18"/>
        </w:rPr>
        <w:t xml:space="preserve"> </w:t>
      </w:r>
      <w:proofErr w:type="spellStart"/>
      <w:r w:rsidRPr="00EB150C">
        <w:rPr>
          <w:bCs/>
          <w:sz w:val="18"/>
          <w:szCs w:val="18"/>
        </w:rPr>
        <w:t>Polonezkoy</w:t>
      </w:r>
      <w:proofErr w:type="spellEnd"/>
      <w:r w:rsidRPr="00EB150C">
        <w:rPr>
          <w:bCs/>
          <w:sz w:val="18"/>
          <w:szCs w:val="18"/>
        </w:rPr>
        <w:t xml:space="preserve">, </w:t>
      </w:r>
      <w:r w:rsidRPr="00EB150C">
        <w:rPr>
          <w:sz w:val="18"/>
          <w:szCs w:val="18"/>
        </w:rPr>
        <w:t xml:space="preserve">zwiedzanie: muzeum Zofii Ryży, stary polski cmentarz,  </w:t>
      </w:r>
    </w:p>
    <w:p w:rsidR="00D42F9F" w:rsidRPr="00EB150C" w:rsidRDefault="00D42F9F" w:rsidP="00D42F9F">
      <w:pPr>
        <w:rPr>
          <w:sz w:val="18"/>
          <w:szCs w:val="18"/>
        </w:rPr>
      </w:pPr>
      <w:r w:rsidRPr="00EB150C">
        <w:rPr>
          <w:sz w:val="18"/>
          <w:szCs w:val="18"/>
        </w:rPr>
        <w:t xml:space="preserve">               kościół, wjazd na </w:t>
      </w:r>
      <w:r w:rsidRPr="00EB150C">
        <w:rPr>
          <w:bCs/>
          <w:sz w:val="18"/>
          <w:szCs w:val="18"/>
        </w:rPr>
        <w:t xml:space="preserve">wzgórze </w:t>
      </w:r>
      <w:proofErr w:type="spellStart"/>
      <w:r w:rsidRPr="00EB150C">
        <w:rPr>
          <w:bCs/>
          <w:sz w:val="18"/>
          <w:szCs w:val="18"/>
        </w:rPr>
        <w:t>Çamlica</w:t>
      </w:r>
      <w:proofErr w:type="spellEnd"/>
      <w:r w:rsidRPr="00EB150C">
        <w:rPr>
          <w:sz w:val="18"/>
          <w:szCs w:val="18"/>
        </w:rPr>
        <w:t xml:space="preserve">, ,  </w:t>
      </w:r>
    </w:p>
    <w:p w:rsidR="003B40D7" w:rsidRPr="00EB150C" w:rsidRDefault="00D42F9F" w:rsidP="00D42F9F">
      <w:pPr>
        <w:rPr>
          <w:sz w:val="18"/>
          <w:szCs w:val="18"/>
        </w:rPr>
      </w:pPr>
      <w:r w:rsidRPr="00EB150C">
        <w:rPr>
          <w:sz w:val="18"/>
          <w:szCs w:val="18"/>
        </w:rPr>
        <w:t xml:space="preserve">               </w:t>
      </w:r>
      <w:r w:rsidR="00E86416" w:rsidRPr="00EB150C">
        <w:rPr>
          <w:sz w:val="18"/>
          <w:szCs w:val="18"/>
        </w:rPr>
        <w:t xml:space="preserve">powrót do hotelu, </w:t>
      </w:r>
      <w:r w:rsidR="003B40D7" w:rsidRPr="00EB150C">
        <w:rPr>
          <w:sz w:val="18"/>
          <w:szCs w:val="18"/>
        </w:rPr>
        <w:t>obiadokolacja, nocleg</w:t>
      </w:r>
      <w:r w:rsidR="00E86416" w:rsidRPr="00EB150C">
        <w:rPr>
          <w:sz w:val="18"/>
          <w:szCs w:val="18"/>
        </w:rPr>
        <w:t>.</w:t>
      </w:r>
    </w:p>
    <w:p w:rsidR="00D512D9" w:rsidRDefault="000F73EB" w:rsidP="00D42F9F">
      <w:pPr>
        <w:rPr>
          <w:sz w:val="18"/>
          <w:szCs w:val="18"/>
        </w:rPr>
      </w:pPr>
      <w:r w:rsidRPr="00EB150C">
        <w:rPr>
          <w:sz w:val="18"/>
          <w:szCs w:val="18"/>
        </w:rPr>
        <w:t>6</w:t>
      </w:r>
      <w:r w:rsidR="003B40D7" w:rsidRPr="00EB150C">
        <w:rPr>
          <w:sz w:val="18"/>
          <w:szCs w:val="18"/>
        </w:rPr>
        <w:t xml:space="preserve"> dzień </w:t>
      </w:r>
      <w:r w:rsidR="00D512D9">
        <w:rPr>
          <w:sz w:val="18"/>
          <w:szCs w:val="18"/>
        </w:rPr>
        <w:t xml:space="preserve">- </w:t>
      </w:r>
      <w:r w:rsidR="003404D1" w:rsidRPr="00EB150C">
        <w:rPr>
          <w:sz w:val="18"/>
          <w:szCs w:val="18"/>
        </w:rPr>
        <w:t xml:space="preserve">śniadanie, </w:t>
      </w:r>
      <w:r w:rsidR="00D42F9F" w:rsidRPr="00EB150C">
        <w:rPr>
          <w:sz w:val="18"/>
          <w:szCs w:val="18"/>
        </w:rPr>
        <w:t xml:space="preserve">wykwaterowanie, dalsze zwiedzanie </w:t>
      </w:r>
      <w:r w:rsidR="00D42F9F" w:rsidRPr="00EB150C">
        <w:rPr>
          <w:bCs/>
          <w:sz w:val="18"/>
          <w:szCs w:val="18"/>
        </w:rPr>
        <w:t>Istambułu</w:t>
      </w:r>
      <w:r w:rsidR="00D42F9F" w:rsidRPr="00EB150C">
        <w:rPr>
          <w:sz w:val="18"/>
          <w:szCs w:val="18"/>
        </w:rPr>
        <w:t xml:space="preserve">: Wielki Bazar,  Pałac </w:t>
      </w:r>
      <w:proofErr w:type="spellStart"/>
      <w:r w:rsidR="00D42F9F" w:rsidRPr="00EB150C">
        <w:rPr>
          <w:sz w:val="18"/>
          <w:szCs w:val="18"/>
        </w:rPr>
        <w:t>Dolmabahce</w:t>
      </w:r>
      <w:proofErr w:type="spellEnd"/>
      <w:r w:rsidR="00D42F9F" w:rsidRPr="00EB150C">
        <w:rPr>
          <w:sz w:val="18"/>
          <w:szCs w:val="18"/>
        </w:rPr>
        <w:t xml:space="preserve">, Bazar Egipski,  dzielnica </w:t>
      </w:r>
      <w:proofErr w:type="spellStart"/>
      <w:r w:rsidR="00D42F9F" w:rsidRPr="00EB150C">
        <w:rPr>
          <w:sz w:val="18"/>
          <w:szCs w:val="18"/>
        </w:rPr>
        <w:t>Ortakoy</w:t>
      </w:r>
      <w:proofErr w:type="spellEnd"/>
      <w:r w:rsidR="00D42F9F" w:rsidRPr="00EB150C">
        <w:rPr>
          <w:sz w:val="18"/>
          <w:szCs w:val="18"/>
        </w:rPr>
        <w:t>,</w:t>
      </w:r>
    </w:p>
    <w:p w:rsidR="00C577D9" w:rsidRPr="00EB150C" w:rsidRDefault="00D512D9" w:rsidP="00D42F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D42F9F" w:rsidRPr="00EB150C">
        <w:rPr>
          <w:sz w:val="18"/>
          <w:szCs w:val="18"/>
        </w:rPr>
        <w:t xml:space="preserve"> </w:t>
      </w:r>
      <w:r w:rsidR="00AD6913" w:rsidRPr="00EB150C">
        <w:rPr>
          <w:sz w:val="18"/>
          <w:szCs w:val="18"/>
        </w:rPr>
        <w:t>zwiedzanie wieczorem wyjazd do</w:t>
      </w:r>
      <w:r w:rsidR="00AB184F" w:rsidRPr="00EB150C">
        <w:rPr>
          <w:sz w:val="18"/>
          <w:szCs w:val="18"/>
        </w:rPr>
        <w:t xml:space="preserve"> </w:t>
      </w:r>
      <w:r w:rsidR="000F73EB" w:rsidRPr="00EB150C">
        <w:rPr>
          <w:sz w:val="18"/>
          <w:szCs w:val="18"/>
        </w:rPr>
        <w:t>Serbii</w:t>
      </w:r>
      <w:r w:rsidR="00C51331" w:rsidRPr="00EB150C">
        <w:rPr>
          <w:sz w:val="18"/>
          <w:szCs w:val="18"/>
        </w:rPr>
        <w:t xml:space="preserve"> </w:t>
      </w:r>
      <w:r w:rsidR="005312CF" w:rsidRPr="00EB150C">
        <w:rPr>
          <w:sz w:val="18"/>
          <w:szCs w:val="18"/>
        </w:rPr>
        <w:t>nocny przejazd</w:t>
      </w:r>
      <w:r w:rsidR="00C51331" w:rsidRPr="00EB150C">
        <w:rPr>
          <w:sz w:val="18"/>
          <w:szCs w:val="18"/>
        </w:rPr>
        <w:t xml:space="preserve"> do Serbii</w:t>
      </w:r>
      <w:r>
        <w:rPr>
          <w:sz w:val="18"/>
          <w:szCs w:val="18"/>
        </w:rPr>
        <w:t>.</w:t>
      </w:r>
    </w:p>
    <w:p w:rsidR="000F73EB" w:rsidRPr="00EB150C" w:rsidRDefault="00D42F9F" w:rsidP="00E65755">
      <w:pPr>
        <w:ind w:left="709" w:hanging="709"/>
        <w:rPr>
          <w:sz w:val="18"/>
          <w:szCs w:val="18"/>
        </w:rPr>
      </w:pPr>
      <w:r w:rsidRPr="00EB150C">
        <w:rPr>
          <w:sz w:val="18"/>
          <w:szCs w:val="18"/>
        </w:rPr>
        <w:t>7 d</w:t>
      </w:r>
      <w:r w:rsidR="000F73EB" w:rsidRPr="00EB150C">
        <w:rPr>
          <w:sz w:val="18"/>
          <w:szCs w:val="18"/>
        </w:rPr>
        <w:t xml:space="preserve">zień </w:t>
      </w:r>
      <w:r w:rsidR="00D512D9">
        <w:rPr>
          <w:sz w:val="18"/>
          <w:szCs w:val="18"/>
        </w:rPr>
        <w:t xml:space="preserve">- </w:t>
      </w:r>
      <w:r w:rsidR="000F73EB" w:rsidRPr="00EB150C">
        <w:rPr>
          <w:sz w:val="18"/>
          <w:szCs w:val="18"/>
        </w:rPr>
        <w:t xml:space="preserve">przyjazd do </w:t>
      </w:r>
      <w:r w:rsidRPr="00EB150C">
        <w:rPr>
          <w:sz w:val="18"/>
          <w:szCs w:val="18"/>
        </w:rPr>
        <w:t>hotelu</w:t>
      </w:r>
      <w:r w:rsidR="00D512D9">
        <w:rPr>
          <w:sz w:val="18"/>
          <w:szCs w:val="18"/>
        </w:rPr>
        <w:t xml:space="preserve"> w Belgradzie dla chę</w:t>
      </w:r>
      <w:r w:rsidR="004A66E7" w:rsidRPr="00EB150C">
        <w:rPr>
          <w:sz w:val="18"/>
          <w:szCs w:val="18"/>
        </w:rPr>
        <w:t>tnych zwiedzanie Belgradu</w:t>
      </w:r>
      <w:r w:rsidR="00D512D9">
        <w:rPr>
          <w:sz w:val="18"/>
          <w:szCs w:val="18"/>
        </w:rPr>
        <w:t>,</w:t>
      </w:r>
      <w:r w:rsidRPr="00EB150C">
        <w:rPr>
          <w:sz w:val="18"/>
          <w:szCs w:val="18"/>
        </w:rPr>
        <w:t xml:space="preserve"> </w:t>
      </w:r>
      <w:r w:rsidR="000F73EB" w:rsidRPr="00EB150C">
        <w:rPr>
          <w:sz w:val="18"/>
          <w:szCs w:val="18"/>
        </w:rPr>
        <w:t>obiadokolacja</w:t>
      </w:r>
      <w:r w:rsidR="00D512D9">
        <w:rPr>
          <w:sz w:val="18"/>
          <w:szCs w:val="18"/>
        </w:rPr>
        <w:t>,</w:t>
      </w:r>
      <w:r w:rsidR="000F73EB" w:rsidRPr="00EB150C">
        <w:rPr>
          <w:sz w:val="18"/>
          <w:szCs w:val="18"/>
        </w:rPr>
        <w:t xml:space="preserve"> nocleg</w:t>
      </w:r>
      <w:r w:rsidR="00D512D9">
        <w:rPr>
          <w:sz w:val="18"/>
          <w:szCs w:val="18"/>
        </w:rPr>
        <w:t>.</w:t>
      </w:r>
    </w:p>
    <w:p w:rsidR="00836515" w:rsidRPr="00EB150C" w:rsidRDefault="000F73EB" w:rsidP="00836515">
      <w:pPr>
        <w:rPr>
          <w:sz w:val="18"/>
          <w:szCs w:val="18"/>
        </w:rPr>
      </w:pPr>
      <w:r w:rsidRPr="00EB150C">
        <w:rPr>
          <w:sz w:val="18"/>
          <w:szCs w:val="18"/>
        </w:rPr>
        <w:t>8</w:t>
      </w:r>
      <w:r w:rsidR="003B40D7" w:rsidRPr="00EB150C">
        <w:rPr>
          <w:sz w:val="18"/>
          <w:szCs w:val="18"/>
        </w:rPr>
        <w:t xml:space="preserve"> dzień </w:t>
      </w:r>
      <w:r w:rsidR="00D512D9">
        <w:rPr>
          <w:sz w:val="18"/>
          <w:szCs w:val="18"/>
        </w:rPr>
        <w:t xml:space="preserve">- </w:t>
      </w:r>
      <w:r w:rsidR="00AB184F" w:rsidRPr="00EB150C">
        <w:rPr>
          <w:sz w:val="18"/>
          <w:szCs w:val="18"/>
        </w:rPr>
        <w:t>wykwaterowanie lunch pakiet wyjazd około 4.00</w:t>
      </w:r>
      <w:r w:rsidR="00836515" w:rsidRPr="00EB150C">
        <w:rPr>
          <w:sz w:val="18"/>
          <w:szCs w:val="18"/>
        </w:rPr>
        <w:t xml:space="preserve"> Przewidywany  powrót </w:t>
      </w:r>
      <w:r w:rsidR="00AB184F" w:rsidRPr="00EB150C">
        <w:rPr>
          <w:sz w:val="18"/>
          <w:szCs w:val="18"/>
        </w:rPr>
        <w:t xml:space="preserve">do Polski około godziny 24.00 </w:t>
      </w:r>
    </w:p>
    <w:p w:rsidR="003B40D7" w:rsidRPr="00D42F9F" w:rsidRDefault="003B40D7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</w:p>
    <w:p w:rsidR="00CB2D44" w:rsidRPr="008905EA" w:rsidRDefault="003B40D7" w:rsidP="008905EA">
      <w:pPr>
        <w:ind w:left="360"/>
        <w:rPr>
          <w:rFonts w:ascii="Arial" w:hAnsi="Arial" w:cs="Arial"/>
          <w:i/>
          <w:sz w:val="16"/>
          <w:szCs w:val="16"/>
        </w:rPr>
      </w:pPr>
      <w:r>
        <w:rPr>
          <w:b/>
          <w:bCs/>
          <w:sz w:val="28"/>
        </w:rPr>
        <w:t>UWAGI:</w:t>
      </w:r>
    </w:p>
    <w:p w:rsidR="00003C04" w:rsidRPr="00D512D9" w:rsidRDefault="00CB2D44" w:rsidP="00003C04">
      <w:pPr>
        <w:rPr>
          <w:color w:val="000000"/>
          <w:sz w:val="20"/>
          <w:szCs w:val="20"/>
        </w:rPr>
      </w:pPr>
      <w:r w:rsidRPr="008905EA">
        <w:rPr>
          <w:rFonts w:ascii="Arial" w:hAnsi="Arial" w:cs="Arial"/>
          <w:i/>
          <w:sz w:val="16"/>
          <w:szCs w:val="16"/>
        </w:rPr>
        <w:t xml:space="preserve"> </w:t>
      </w:r>
      <w:r w:rsidR="008905EA" w:rsidRPr="00D512D9">
        <w:rPr>
          <w:sz w:val="20"/>
          <w:szCs w:val="20"/>
        </w:rPr>
        <w:t xml:space="preserve">-   </w:t>
      </w:r>
      <w:r w:rsidRPr="00D512D9">
        <w:rPr>
          <w:sz w:val="20"/>
          <w:szCs w:val="20"/>
        </w:rPr>
        <w:t xml:space="preserve">kieszonkowe na  bilety wstępu do zwiedzanych </w:t>
      </w:r>
      <w:proofErr w:type="spellStart"/>
      <w:r w:rsidRPr="00D512D9">
        <w:rPr>
          <w:sz w:val="20"/>
          <w:szCs w:val="20"/>
        </w:rPr>
        <w:t>obiektów,opłaty</w:t>
      </w:r>
      <w:proofErr w:type="spellEnd"/>
      <w:r w:rsidRPr="00D512D9">
        <w:rPr>
          <w:sz w:val="20"/>
          <w:szCs w:val="20"/>
        </w:rPr>
        <w:t xml:space="preserve"> rezerwacyjne ,</w:t>
      </w:r>
      <w:r w:rsidR="00607339" w:rsidRPr="00D512D9">
        <w:rPr>
          <w:sz w:val="20"/>
          <w:szCs w:val="20"/>
        </w:rPr>
        <w:t xml:space="preserve"> opłaty drogowe , TFG</w:t>
      </w:r>
      <w:r w:rsidR="008905EA" w:rsidRPr="00D512D9">
        <w:rPr>
          <w:b/>
          <w:color w:val="000000"/>
          <w:sz w:val="20"/>
          <w:szCs w:val="20"/>
        </w:rPr>
        <w:t>,</w:t>
      </w:r>
      <w:r w:rsidR="00D512D9">
        <w:rPr>
          <w:b/>
          <w:color w:val="000000"/>
          <w:sz w:val="20"/>
          <w:szCs w:val="20"/>
        </w:rPr>
        <w:t xml:space="preserve"> </w:t>
      </w:r>
      <w:r w:rsidRPr="00D512D9">
        <w:rPr>
          <w:sz w:val="20"/>
          <w:szCs w:val="20"/>
        </w:rPr>
        <w:t xml:space="preserve">obowiązkowych lokalnych przewodników, wynajem zestawów </w:t>
      </w:r>
      <w:proofErr w:type="spellStart"/>
      <w:r w:rsidRPr="00D512D9">
        <w:rPr>
          <w:sz w:val="20"/>
          <w:szCs w:val="20"/>
        </w:rPr>
        <w:t>audio-guide</w:t>
      </w:r>
      <w:proofErr w:type="spellEnd"/>
      <w:r w:rsidRPr="00D512D9">
        <w:rPr>
          <w:sz w:val="20"/>
          <w:szCs w:val="20"/>
        </w:rPr>
        <w:t xml:space="preserve"> oraz opłatę  klimatyczną </w:t>
      </w:r>
      <w:r w:rsidR="008905EA" w:rsidRPr="00D512D9">
        <w:rPr>
          <w:b/>
          <w:color w:val="000000"/>
          <w:sz w:val="20"/>
          <w:szCs w:val="20"/>
        </w:rPr>
        <w:t>OBLIGATORYJNIE PŁATNE U PILOTA</w:t>
      </w:r>
      <w:r w:rsidR="008905EA" w:rsidRPr="00D512D9">
        <w:rPr>
          <w:b/>
          <w:sz w:val="20"/>
          <w:szCs w:val="20"/>
        </w:rPr>
        <w:t xml:space="preserve">:   </w:t>
      </w:r>
      <w:r w:rsidR="00D42F9F" w:rsidRPr="00D512D9">
        <w:rPr>
          <w:b/>
          <w:sz w:val="20"/>
          <w:szCs w:val="20"/>
        </w:rPr>
        <w:t>1</w:t>
      </w:r>
      <w:r w:rsidR="00003C04" w:rsidRPr="00D512D9">
        <w:rPr>
          <w:b/>
          <w:sz w:val="20"/>
          <w:szCs w:val="20"/>
        </w:rPr>
        <w:t>25</w:t>
      </w:r>
      <w:r w:rsidR="008905EA" w:rsidRPr="00D512D9">
        <w:rPr>
          <w:b/>
          <w:sz w:val="20"/>
          <w:szCs w:val="20"/>
        </w:rPr>
        <w:t xml:space="preserve">  EURO NA OSOBĘ.</w:t>
      </w:r>
    </w:p>
    <w:p w:rsidR="00D512D9" w:rsidRDefault="00D512D9" w:rsidP="00D512D9">
      <w:pPr>
        <w:pStyle w:val="Tekstpodstawowy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  </w:t>
      </w:r>
      <w:r w:rsidR="00D42F9F" w:rsidRPr="00D512D9">
        <w:rPr>
          <w:b/>
          <w:bCs/>
          <w:sz w:val="20"/>
          <w:szCs w:val="20"/>
        </w:rPr>
        <w:t>paszpor</w:t>
      </w:r>
      <w:r w:rsidR="002A0B1A" w:rsidRPr="00D512D9">
        <w:rPr>
          <w:b/>
          <w:bCs/>
          <w:sz w:val="20"/>
          <w:szCs w:val="20"/>
        </w:rPr>
        <w:t>t musi być ważny nie mniej niż 3</w:t>
      </w:r>
      <w:r w:rsidR="00D42F9F" w:rsidRPr="00D512D9">
        <w:rPr>
          <w:b/>
          <w:bCs/>
          <w:sz w:val="20"/>
          <w:szCs w:val="20"/>
        </w:rPr>
        <w:t xml:space="preserve"> </w:t>
      </w:r>
      <w:r w:rsidR="002A0B1A" w:rsidRPr="00D512D9">
        <w:rPr>
          <w:b/>
          <w:bCs/>
          <w:sz w:val="20"/>
          <w:szCs w:val="20"/>
        </w:rPr>
        <w:t>miesięcy</w:t>
      </w:r>
      <w:r w:rsidR="00D42F9F" w:rsidRPr="00D512D9">
        <w:rPr>
          <w:b/>
          <w:bCs/>
          <w:sz w:val="20"/>
          <w:szCs w:val="20"/>
        </w:rPr>
        <w:t xml:space="preserve"> od zakończenia wycieczki</w:t>
      </w:r>
    </w:p>
    <w:p w:rsidR="003B40D7" w:rsidRPr="00D512D9" w:rsidRDefault="00D512D9" w:rsidP="00D512D9">
      <w:pPr>
        <w:pStyle w:val="Tekstpodstawowy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  <w:r w:rsidR="003B40D7" w:rsidRPr="00D512D9">
        <w:rPr>
          <w:b/>
          <w:bCs/>
          <w:sz w:val="20"/>
          <w:szCs w:val="20"/>
        </w:rPr>
        <w:t xml:space="preserve">  </w:t>
      </w:r>
      <w:r w:rsidR="003B40D7" w:rsidRPr="00D512D9">
        <w:rPr>
          <w:bCs/>
          <w:sz w:val="20"/>
          <w:szCs w:val="20"/>
        </w:rPr>
        <w:t xml:space="preserve"> limit bagażu wynosi:  bagaż główny do </w:t>
      </w:r>
      <w:r w:rsidR="00CB2D44" w:rsidRPr="00D512D9">
        <w:rPr>
          <w:bCs/>
          <w:sz w:val="20"/>
          <w:szCs w:val="20"/>
        </w:rPr>
        <w:t>15</w:t>
      </w:r>
      <w:r w:rsidR="003B40D7" w:rsidRPr="00D512D9">
        <w:rPr>
          <w:bCs/>
          <w:sz w:val="20"/>
          <w:szCs w:val="20"/>
        </w:rPr>
        <w:t xml:space="preserve"> kg</w:t>
      </w:r>
      <w:r w:rsidR="00CB2D44" w:rsidRPr="00D512D9">
        <w:rPr>
          <w:bCs/>
          <w:sz w:val="20"/>
          <w:szCs w:val="20"/>
        </w:rPr>
        <w:t xml:space="preserve"> na osobę + bagaż podręczny do 5</w:t>
      </w:r>
      <w:r w:rsidR="003B40D7" w:rsidRPr="00D512D9">
        <w:rPr>
          <w:bCs/>
          <w:sz w:val="20"/>
          <w:szCs w:val="20"/>
        </w:rPr>
        <w:t xml:space="preserve"> kg na osobę</w:t>
      </w:r>
      <w:r w:rsidR="003B40D7" w:rsidRPr="00D512D9">
        <w:rPr>
          <w:b/>
          <w:bCs/>
          <w:sz w:val="20"/>
          <w:szCs w:val="20"/>
        </w:rPr>
        <w:t xml:space="preserve">. </w:t>
      </w:r>
    </w:p>
    <w:p w:rsidR="00CB2D44" w:rsidRPr="00D512D9" w:rsidRDefault="00CB2D44" w:rsidP="00CB2D44">
      <w:pPr>
        <w:pStyle w:val="Tekstpodstawowy"/>
        <w:jc w:val="left"/>
        <w:rPr>
          <w:sz w:val="20"/>
          <w:szCs w:val="20"/>
        </w:rPr>
      </w:pPr>
      <w:r w:rsidRPr="00D512D9">
        <w:rPr>
          <w:sz w:val="20"/>
          <w:szCs w:val="20"/>
        </w:rPr>
        <w:t>-   kolejność zwiedzanych obiektów ustala pilot i może ona ulec zmianie.</w:t>
      </w:r>
    </w:p>
    <w:p w:rsidR="001F1992" w:rsidRPr="00D512D9" w:rsidRDefault="001F1992" w:rsidP="00AC58A9">
      <w:pPr>
        <w:rPr>
          <w:b/>
          <w:bCs/>
          <w:sz w:val="20"/>
          <w:szCs w:val="20"/>
        </w:rPr>
      </w:pPr>
    </w:p>
    <w:p w:rsidR="00E14B07" w:rsidRDefault="00E14B07" w:rsidP="00E14B07">
      <w:pPr>
        <w:jc w:val="center"/>
        <w:rPr>
          <w:b/>
          <w:bCs/>
          <w:sz w:val="20"/>
          <w:szCs w:val="20"/>
        </w:rPr>
      </w:pPr>
    </w:p>
    <w:p w:rsidR="00E14B07" w:rsidRDefault="00E14B07" w:rsidP="00E14B07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>W przypadku konieczności odwołania wyjazdu zwrot wniesionych wpłat nastąpi w ciągu 14 dni . Gdyby by biuro nie mogło się wywiązać . Zwrot zostanie dokonany przez Turystyczny Fundusz Pomocowy</w:t>
      </w:r>
    </w:p>
    <w:p w:rsidR="00A47A80" w:rsidRPr="00076D11" w:rsidRDefault="00A47A80" w:rsidP="00A47A80">
      <w:pPr>
        <w:ind w:left="360"/>
        <w:rPr>
          <w:b/>
          <w:sz w:val="18"/>
          <w:szCs w:val="18"/>
        </w:rPr>
      </w:pPr>
    </w:p>
    <w:p w:rsidR="00A47A80" w:rsidRPr="001F5142" w:rsidRDefault="00A47A80" w:rsidP="00A47A80">
      <w:pPr>
        <w:pStyle w:val="NormalnyWeb"/>
        <w:shd w:val="clear" w:color="auto" w:fill="FFFFFF"/>
        <w:spacing w:before="0" w:beforeAutospacing="0" w:after="480" w:afterAutospacing="0"/>
        <w:rPr>
          <w:b/>
          <w:bCs/>
          <w:sz w:val="22"/>
          <w:szCs w:val="22"/>
        </w:rPr>
      </w:pPr>
    </w:p>
    <w:sectPr w:rsidR="00A47A80" w:rsidRPr="001F5142" w:rsidSect="003D5432">
      <w:footerReference w:type="default" r:id="rId9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86" w:rsidRDefault="00F33886">
      <w:r>
        <w:separator/>
      </w:r>
    </w:p>
  </w:endnote>
  <w:endnote w:type="continuationSeparator" w:id="1">
    <w:p w:rsidR="00F33886" w:rsidRDefault="00F3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DD" w:rsidRDefault="00B70BD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86" w:rsidRDefault="00F33886">
      <w:r>
        <w:separator/>
      </w:r>
    </w:p>
  </w:footnote>
  <w:footnote w:type="continuationSeparator" w:id="1">
    <w:p w:rsidR="00F33886" w:rsidRDefault="00F33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922"/>
    <w:multiLevelType w:val="hybridMultilevel"/>
    <w:tmpl w:val="60EA5028"/>
    <w:lvl w:ilvl="0" w:tplc="49CC7F04">
      <w:start w:val="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B29F8"/>
    <w:multiLevelType w:val="hybridMultilevel"/>
    <w:tmpl w:val="9AF4208C"/>
    <w:lvl w:ilvl="0" w:tplc="A00C64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487EE6"/>
    <w:multiLevelType w:val="hybridMultilevel"/>
    <w:tmpl w:val="95E869D8"/>
    <w:lvl w:ilvl="0" w:tplc="DEA28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22DCA"/>
    <w:multiLevelType w:val="hybridMultilevel"/>
    <w:tmpl w:val="F5D20EF6"/>
    <w:lvl w:ilvl="0" w:tplc="F0E8841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4028B"/>
    <w:multiLevelType w:val="hybridMultilevel"/>
    <w:tmpl w:val="DAE4E644"/>
    <w:lvl w:ilvl="0" w:tplc="1B1E9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A5EDF"/>
    <w:multiLevelType w:val="multilevel"/>
    <w:tmpl w:val="A002E440"/>
    <w:lvl w:ilvl="0">
      <w:start w:val="15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24"/>
      <w:numFmt w:val="decimal"/>
      <w:lvlText w:val="%1.%2-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2008"/>
      <w:numFmt w:val="decimal"/>
      <w:lvlText w:val="%1.%2-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7">
    <w:nsid w:val="57F33B54"/>
    <w:multiLevelType w:val="hybridMultilevel"/>
    <w:tmpl w:val="1D64E5B8"/>
    <w:lvl w:ilvl="0" w:tplc="75781F10">
      <w:start w:val="1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8548B"/>
    <w:multiLevelType w:val="hybridMultilevel"/>
    <w:tmpl w:val="70B438CC"/>
    <w:lvl w:ilvl="0" w:tplc="D4B6C7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F6653"/>
    <w:multiLevelType w:val="hybridMultilevel"/>
    <w:tmpl w:val="4F1C39E0"/>
    <w:lvl w:ilvl="0" w:tplc="0878564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31520C"/>
    <w:multiLevelType w:val="hybridMultilevel"/>
    <w:tmpl w:val="3260F5F4"/>
    <w:lvl w:ilvl="0" w:tplc="251C249E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7F1C338C"/>
    <w:multiLevelType w:val="hybridMultilevel"/>
    <w:tmpl w:val="96082726"/>
    <w:lvl w:ilvl="0" w:tplc="0E6C9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732"/>
    <w:rsid w:val="00003C04"/>
    <w:rsid w:val="000045BD"/>
    <w:rsid w:val="000056EB"/>
    <w:rsid w:val="00013B21"/>
    <w:rsid w:val="0002408A"/>
    <w:rsid w:val="0008439C"/>
    <w:rsid w:val="000A1957"/>
    <w:rsid w:val="000B59EC"/>
    <w:rsid w:val="000D1356"/>
    <w:rsid w:val="000E540D"/>
    <w:rsid w:val="000F6291"/>
    <w:rsid w:val="000F73EB"/>
    <w:rsid w:val="001A5D5B"/>
    <w:rsid w:val="001F1992"/>
    <w:rsid w:val="001F2D00"/>
    <w:rsid w:val="001F6891"/>
    <w:rsid w:val="00200836"/>
    <w:rsid w:val="00211DC9"/>
    <w:rsid w:val="002A0B1A"/>
    <w:rsid w:val="002A3376"/>
    <w:rsid w:val="002D2554"/>
    <w:rsid w:val="002E01C1"/>
    <w:rsid w:val="002E5F05"/>
    <w:rsid w:val="002F5BB0"/>
    <w:rsid w:val="003404D1"/>
    <w:rsid w:val="00374B6E"/>
    <w:rsid w:val="00384C6C"/>
    <w:rsid w:val="003B40D7"/>
    <w:rsid w:val="003D5432"/>
    <w:rsid w:val="003E3766"/>
    <w:rsid w:val="003F5E28"/>
    <w:rsid w:val="003F6DF0"/>
    <w:rsid w:val="00411005"/>
    <w:rsid w:val="00485DF1"/>
    <w:rsid w:val="00486756"/>
    <w:rsid w:val="004A66E7"/>
    <w:rsid w:val="004B1295"/>
    <w:rsid w:val="004E5609"/>
    <w:rsid w:val="005312CF"/>
    <w:rsid w:val="00562C1D"/>
    <w:rsid w:val="00572006"/>
    <w:rsid w:val="005A603A"/>
    <w:rsid w:val="005D2E10"/>
    <w:rsid w:val="005D3573"/>
    <w:rsid w:val="00607339"/>
    <w:rsid w:val="0064477E"/>
    <w:rsid w:val="00644E0A"/>
    <w:rsid w:val="00663D3A"/>
    <w:rsid w:val="00741E8D"/>
    <w:rsid w:val="00776484"/>
    <w:rsid w:val="00781DCB"/>
    <w:rsid w:val="007B5204"/>
    <w:rsid w:val="007B58AF"/>
    <w:rsid w:val="007C0C74"/>
    <w:rsid w:val="007C68D7"/>
    <w:rsid w:val="0080195E"/>
    <w:rsid w:val="00801A95"/>
    <w:rsid w:val="008212BB"/>
    <w:rsid w:val="00836515"/>
    <w:rsid w:val="00864936"/>
    <w:rsid w:val="00876732"/>
    <w:rsid w:val="00882D79"/>
    <w:rsid w:val="008905EA"/>
    <w:rsid w:val="008A7B47"/>
    <w:rsid w:val="008C2077"/>
    <w:rsid w:val="009357D4"/>
    <w:rsid w:val="00977BB0"/>
    <w:rsid w:val="00995AC2"/>
    <w:rsid w:val="009B16CF"/>
    <w:rsid w:val="009C3CF5"/>
    <w:rsid w:val="009F17EF"/>
    <w:rsid w:val="009F3E7B"/>
    <w:rsid w:val="00A121C0"/>
    <w:rsid w:val="00A3276C"/>
    <w:rsid w:val="00A451A6"/>
    <w:rsid w:val="00A47A80"/>
    <w:rsid w:val="00A550BA"/>
    <w:rsid w:val="00A5599A"/>
    <w:rsid w:val="00A6245E"/>
    <w:rsid w:val="00AB184F"/>
    <w:rsid w:val="00AC58A9"/>
    <w:rsid w:val="00AD6913"/>
    <w:rsid w:val="00B20B99"/>
    <w:rsid w:val="00B270C2"/>
    <w:rsid w:val="00B66414"/>
    <w:rsid w:val="00B70BDD"/>
    <w:rsid w:val="00BD2BF7"/>
    <w:rsid w:val="00C0327A"/>
    <w:rsid w:val="00C1134E"/>
    <w:rsid w:val="00C51331"/>
    <w:rsid w:val="00C577D9"/>
    <w:rsid w:val="00C944BF"/>
    <w:rsid w:val="00CB2D44"/>
    <w:rsid w:val="00CC6E71"/>
    <w:rsid w:val="00CD6CE6"/>
    <w:rsid w:val="00CF56FE"/>
    <w:rsid w:val="00D176D0"/>
    <w:rsid w:val="00D25AE7"/>
    <w:rsid w:val="00D42F9F"/>
    <w:rsid w:val="00D512D9"/>
    <w:rsid w:val="00D77699"/>
    <w:rsid w:val="00DA0D40"/>
    <w:rsid w:val="00DE4460"/>
    <w:rsid w:val="00E113FA"/>
    <w:rsid w:val="00E14B07"/>
    <w:rsid w:val="00E16205"/>
    <w:rsid w:val="00E34CD9"/>
    <w:rsid w:val="00E44937"/>
    <w:rsid w:val="00E65755"/>
    <w:rsid w:val="00E86416"/>
    <w:rsid w:val="00EB150C"/>
    <w:rsid w:val="00EB6B39"/>
    <w:rsid w:val="00EE6D78"/>
    <w:rsid w:val="00EF0696"/>
    <w:rsid w:val="00F26BB6"/>
    <w:rsid w:val="00F33886"/>
    <w:rsid w:val="00F702E4"/>
    <w:rsid w:val="00F80F29"/>
    <w:rsid w:val="00F93527"/>
    <w:rsid w:val="00FC457C"/>
    <w:rsid w:val="00FE0BFE"/>
    <w:rsid w:val="00FE3417"/>
    <w:rsid w:val="00FE6A98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6B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6B3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B6B39"/>
    <w:pPr>
      <w:keepNext/>
      <w:outlineLvl w:val="1"/>
    </w:pPr>
    <w:rPr>
      <w:sz w:val="40"/>
      <w:lang w:val="en-US"/>
    </w:rPr>
  </w:style>
  <w:style w:type="paragraph" w:styleId="Nagwek3">
    <w:name w:val="heading 3"/>
    <w:basedOn w:val="Normalny"/>
    <w:next w:val="Normalny"/>
    <w:qFormat/>
    <w:rsid w:val="00EB6B39"/>
    <w:pPr>
      <w:keepNext/>
      <w:jc w:val="center"/>
      <w:outlineLvl w:val="2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6B39"/>
    <w:rPr>
      <w:color w:val="0000FF"/>
      <w:u w:val="single"/>
    </w:rPr>
  </w:style>
  <w:style w:type="character" w:styleId="UyteHipercze">
    <w:name w:val="FollowedHyperlink"/>
    <w:rsid w:val="00EB6B39"/>
    <w:rPr>
      <w:color w:val="800080"/>
      <w:u w:val="single"/>
    </w:rPr>
  </w:style>
  <w:style w:type="paragraph" w:styleId="Nagwek">
    <w:name w:val="header"/>
    <w:basedOn w:val="Normalny"/>
    <w:rsid w:val="00EB6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B6B39"/>
  </w:style>
  <w:style w:type="paragraph" w:styleId="Tekstpodstawowy">
    <w:name w:val="Body Text"/>
    <w:basedOn w:val="Normalny"/>
    <w:rsid w:val="00EB6B39"/>
    <w:pPr>
      <w:jc w:val="both"/>
    </w:pPr>
    <w:rPr>
      <w:color w:val="000000"/>
    </w:rPr>
  </w:style>
  <w:style w:type="character" w:styleId="Pogrubienie">
    <w:name w:val="Strong"/>
    <w:uiPriority w:val="22"/>
    <w:qFormat/>
    <w:rsid w:val="00E65755"/>
    <w:rPr>
      <w:b/>
      <w:bCs/>
    </w:rPr>
  </w:style>
  <w:style w:type="paragraph" w:styleId="NormalnyWeb">
    <w:name w:val="Normal (Web)"/>
    <w:basedOn w:val="Normalny"/>
    <w:uiPriority w:val="99"/>
    <w:unhideWhenUsed/>
    <w:rsid w:val="00A47A8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0240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4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tour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hubtou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hubtour</Template>
  <TotalTime>0</TotalTime>
  <Pages>1</Pages>
  <Words>433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3277</CharactersWithSpaces>
  <SharedDoc>false</SharedDoc>
  <HLinks>
    <vt:vector size="6" baseType="variant"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mailto:hubtour@poczta.onet.pl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kamyk</dc:creator>
  <cp:lastModifiedBy>HUBTOUR</cp:lastModifiedBy>
  <cp:revision>3</cp:revision>
  <cp:lastPrinted>2013-08-29T12:11:00Z</cp:lastPrinted>
  <dcterms:created xsi:type="dcterms:W3CDTF">2021-11-17T14:26:00Z</dcterms:created>
  <dcterms:modified xsi:type="dcterms:W3CDTF">2021-11-24T15:08:00Z</dcterms:modified>
</cp:coreProperties>
</file>